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8A2989" w14:textId="2957BCC8" w:rsidR="000A647C" w:rsidRPr="00625B1D" w:rsidRDefault="00625B1D" w:rsidP="00625B1D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625B1D">
        <w:rPr>
          <w:rFonts w:ascii="Arial" w:hAnsi="Arial" w:cs="Arial"/>
          <w:b/>
          <w:bCs/>
          <w:color w:val="000000" w:themeColor="text1"/>
          <w:sz w:val="40"/>
          <w:szCs w:val="40"/>
        </w:rPr>
        <w:t>ABC Community Network</w:t>
      </w:r>
    </w:p>
    <w:p w14:paraId="72ACFE64" w14:textId="7528CF3B" w:rsidR="007204A0" w:rsidRDefault="00A22CF7" w:rsidP="00A22CF7">
      <w:pPr>
        <w:spacing w:line="360" w:lineRule="auto"/>
        <w:rPr>
          <w:rFonts w:ascii="Arial" w:hAnsi="Arial" w:cs="Arial"/>
          <w:b/>
          <w:bCs/>
          <w:color w:val="000000" w:themeColor="text1"/>
          <w:u w:val="single"/>
        </w:rPr>
      </w:pPr>
      <w:r w:rsidRPr="008E2BB7">
        <w:rPr>
          <w:rFonts w:ascii="Arial" w:hAnsi="Arial" w:cs="Arial"/>
          <w:b/>
          <w:bCs/>
          <w:color w:val="000000" w:themeColor="text1"/>
          <w:u w:val="single"/>
        </w:rPr>
        <w:t xml:space="preserve">Job </w:t>
      </w:r>
      <w:r w:rsidR="00DB6ACB">
        <w:rPr>
          <w:rFonts w:ascii="Arial" w:hAnsi="Arial" w:cs="Arial"/>
          <w:b/>
          <w:bCs/>
          <w:color w:val="000000" w:themeColor="text1"/>
          <w:u w:val="single"/>
        </w:rPr>
        <w:t xml:space="preserve">Specification </w:t>
      </w:r>
      <w:r w:rsidRPr="008E2BB7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</w:p>
    <w:p w14:paraId="04887EFC" w14:textId="77777777" w:rsidR="008E2BB7" w:rsidRPr="008E2BB7" w:rsidRDefault="008E2BB7" w:rsidP="00A22CF7">
      <w:pPr>
        <w:spacing w:line="360" w:lineRule="auto"/>
        <w:rPr>
          <w:rFonts w:ascii="Arial" w:hAnsi="Arial" w:cs="Arial"/>
          <w:b/>
          <w:bCs/>
          <w:color w:val="000000" w:themeColor="text1"/>
          <w:u w:val="single"/>
        </w:rPr>
      </w:pPr>
    </w:p>
    <w:p w14:paraId="650099CB" w14:textId="1F31908C" w:rsidR="00DB6ACB" w:rsidRDefault="00DB6ACB" w:rsidP="00DB6ACB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Part</w:t>
      </w:r>
      <w:r w:rsidR="00A61CEB"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/>
          <w:color w:val="000000" w:themeColor="text1"/>
        </w:rPr>
        <w:t xml:space="preserve">Time Project Assistant / </w:t>
      </w:r>
      <w:r w:rsidRPr="00DB6ACB">
        <w:rPr>
          <w:rFonts w:ascii="Arial" w:hAnsi="Arial" w:cs="Arial"/>
          <w:color w:val="000000" w:themeColor="text1"/>
        </w:rPr>
        <w:t xml:space="preserve">Community Development </w:t>
      </w:r>
      <w:r>
        <w:rPr>
          <w:rFonts w:ascii="Arial" w:hAnsi="Arial" w:cs="Arial"/>
          <w:color w:val="000000" w:themeColor="text1"/>
        </w:rPr>
        <w:t xml:space="preserve">Assistant </w:t>
      </w:r>
    </w:p>
    <w:p w14:paraId="775C1644" w14:textId="77777777" w:rsidR="00DB6ACB" w:rsidRPr="00DB6ACB" w:rsidRDefault="00DB6ACB" w:rsidP="00DB6ACB">
      <w:pPr>
        <w:spacing w:line="360" w:lineRule="auto"/>
        <w:rPr>
          <w:rFonts w:ascii="Arial" w:hAnsi="Arial" w:cs="Arial"/>
          <w:color w:val="000000" w:themeColor="text1"/>
        </w:rPr>
      </w:pPr>
    </w:p>
    <w:p w14:paraId="3F8165BA" w14:textId="0EA9B993" w:rsidR="00A22CF7" w:rsidRPr="00B37D8B" w:rsidRDefault="005C2E9E" w:rsidP="00A22CF7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  <w:r w:rsidRPr="00B37D8B">
        <w:rPr>
          <w:rFonts w:ascii="Arial" w:hAnsi="Arial" w:cs="Arial"/>
          <w:b/>
          <w:bCs/>
          <w:color w:val="000000" w:themeColor="text1"/>
        </w:rPr>
        <w:t xml:space="preserve">Education &amp; </w:t>
      </w:r>
      <w:r w:rsidR="00F370B6" w:rsidRPr="00B37D8B">
        <w:rPr>
          <w:rFonts w:ascii="Arial" w:hAnsi="Arial" w:cs="Arial"/>
          <w:b/>
          <w:bCs/>
          <w:color w:val="000000" w:themeColor="text1"/>
        </w:rPr>
        <w:t>Qualifications</w:t>
      </w:r>
      <w:r w:rsidR="00035C9B" w:rsidRPr="00B37D8B">
        <w:rPr>
          <w:rFonts w:ascii="Arial" w:hAnsi="Arial" w:cs="Arial"/>
          <w:b/>
          <w:bCs/>
          <w:color w:val="000000" w:themeColor="text1"/>
        </w:rPr>
        <w:t>:</w:t>
      </w:r>
    </w:p>
    <w:p w14:paraId="39212942" w14:textId="77777777" w:rsidR="00533CB9" w:rsidRDefault="00533CB9" w:rsidP="006702F5">
      <w:pPr>
        <w:spacing w:line="360" w:lineRule="auto"/>
        <w:rPr>
          <w:rFonts w:ascii="Arial" w:hAnsi="Arial" w:cs="Arial"/>
          <w:color w:val="000000" w:themeColor="text1"/>
        </w:rPr>
      </w:pPr>
    </w:p>
    <w:p w14:paraId="1B4E63BA" w14:textId="1973D86C" w:rsidR="006702F5" w:rsidRPr="00DF055A" w:rsidRDefault="006702F5" w:rsidP="00DF055A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color w:val="000000" w:themeColor="text1"/>
        </w:rPr>
      </w:pPr>
      <w:r w:rsidRPr="00DF055A">
        <w:rPr>
          <w:rFonts w:ascii="Arial" w:hAnsi="Arial" w:cs="Arial"/>
          <w:color w:val="000000" w:themeColor="text1"/>
        </w:rPr>
        <w:t xml:space="preserve">Relevant professional qualification </w:t>
      </w:r>
      <w:r w:rsidR="00947C20">
        <w:rPr>
          <w:rFonts w:ascii="Arial" w:hAnsi="Arial" w:cs="Arial"/>
          <w:color w:val="000000" w:themeColor="text1"/>
        </w:rPr>
        <w:t xml:space="preserve">Level 3 or above </w:t>
      </w:r>
      <w:r w:rsidRPr="00DF055A">
        <w:rPr>
          <w:rFonts w:ascii="Arial" w:hAnsi="Arial" w:cs="Arial"/>
          <w:color w:val="000000" w:themeColor="text1"/>
        </w:rPr>
        <w:t xml:space="preserve">in Health, Social Care, or </w:t>
      </w:r>
      <w:r w:rsidR="001D0B00">
        <w:rPr>
          <w:rFonts w:ascii="Arial" w:hAnsi="Arial" w:cs="Arial"/>
          <w:color w:val="000000" w:themeColor="text1"/>
        </w:rPr>
        <w:t>C</w:t>
      </w:r>
      <w:r w:rsidRPr="00DF055A">
        <w:rPr>
          <w:rFonts w:ascii="Arial" w:hAnsi="Arial" w:cs="Arial"/>
          <w:color w:val="000000" w:themeColor="text1"/>
        </w:rPr>
        <w:t xml:space="preserve">ommunity </w:t>
      </w:r>
    </w:p>
    <w:p w14:paraId="74C6CD59" w14:textId="7CEDC94F" w:rsidR="00035C9B" w:rsidRPr="00DF055A" w:rsidRDefault="001D0B00" w:rsidP="00DF055A">
      <w:pPr>
        <w:pStyle w:val="ListParagraph"/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Development</w:t>
      </w:r>
      <w:r w:rsidR="006702F5" w:rsidRPr="00DF055A">
        <w:rPr>
          <w:rFonts w:ascii="Arial" w:hAnsi="Arial" w:cs="Arial"/>
          <w:color w:val="000000" w:themeColor="text1"/>
        </w:rPr>
        <w:t xml:space="preserve"> and a commitment to continued learning and development</w:t>
      </w:r>
    </w:p>
    <w:p w14:paraId="5E407950" w14:textId="56BEDA18" w:rsidR="006702F5" w:rsidRPr="00DF055A" w:rsidRDefault="006702F5" w:rsidP="00DF055A">
      <w:pPr>
        <w:pStyle w:val="ListParagraph"/>
        <w:spacing w:line="360" w:lineRule="auto"/>
        <w:rPr>
          <w:rFonts w:ascii="Arial" w:hAnsi="Arial" w:cs="Arial"/>
          <w:color w:val="000000" w:themeColor="text1"/>
        </w:rPr>
      </w:pPr>
      <w:r w:rsidRPr="00DF055A">
        <w:rPr>
          <w:rFonts w:ascii="Arial" w:hAnsi="Arial" w:cs="Arial"/>
          <w:color w:val="000000" w:themeColor="text1"/>
        </w:rPr>
        <w:t xml:space="preserve">or </w:t>
      </w:r>
    </w:p>
    <w:p w14:paraId="174D4F80" w14:textId="07E7FB3D" w:rsidR="00B37D8B" w:rsidRPr="00DF055A" w:rsidRDefault="001D0B00" w:rsidP="00DF055A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</w:t>
      </w:r>
      <w:r w:rsidR="00B37D8B" w:rsidRPr="00DF055A">
        <w:rPr>
          <w:rFonts w:ascii="Arial" w:hAnsi="Arial" w:cs="Arial"/>
          <w:color w:val="000000" w:themeColor="text1"/>
        </w:rPr>
        <w:t xml:space="preserve"> </w:t>
      </w:r>
      <w:r w:rsidR="00A61CEB" w:rsidRPr="00DF055A">
        <w:rPr>
          <w:rFonts w:ascii="Arial" w:hAnsi="Arial" w:cs="Arial"/>
          <w:color w:val="000000" w:themeColor="text1"/>
        </w:rPr>
        <w:t>years’ experience</w:t>
      </w:r>
      <w:r w:rsidR="00B37D8B" w:rsidRPr="00DF055A">
        <w:rPr>
          <w:rFonts w:ascii="Arial" w:hAnsi="Arial" w:cs="Arial"/>
          <w:color w:val="000000" w:themeColor="text1"/>
        </w:rPr>
        <w:t xml:space="preserve"> in Health, Social Care, or </w:t>
      </w:r>
      <w:r>
        <w:rPr>
          <w:rFonts w:ascii="Arial" w:hAnsi="Arial" w:cs="Arial"/>
          <w:color w:val="000000" w:themeColor="text1"/>
        </w:rPr>
        <w:t>C</w:t>
      </w:r>
      <w:r w:rsidR="00B37D8B" w:rsidRPr="00DF055A">
        <w:rPr>
          <w:rFonts w:ascii="Arial" w:hAnsi="Arial" w:cs="Arial"/>
          <w:color w:val="000000" w:themeColor="text1"/>
        </w:rPr>
        <w:t xml:space="preserve">ommunity </w:t>
      </w:r>
    </w:p>
    <w:p w14:paraId="09A1F5D3" w14:textId="20873908" w:rsidR="006702F5" w:rsidRDefault="001D0B00" w:rsidP="00DF055A">
      <w:pPr>
        <w:pStyle w:val="ListParagraph"/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Development. </w:t>
      </w:r>
    </w:p>
    <w:p w14:paraId="7CA6195D" w14:textId="77777777" w:rsidR="005C2E9E" w:rsidRDefault="005C2E9E" w:rsidP="00A22CF7">
      <w:pPr>
        <w:spacing w:line="360" w:lineRule="auto"/>
        <w:rPr>
          <w:rFonts w:ascii="Arial" w:hAnsi="Arial" w:cs="Arial"/>
          <w:color w:val="000000" w:themeColor="text1"/>
        </w:rPr>
      </w:pPr>
    </w:p>
    <w:p w14:paraId="18F55401" w14:textId="7D2D0659" w:rsidR="005C2E9E" w:rsidRPr="00DF055A" w:rsidRDefault="005C2E9E" w:rsidP="00A22CF7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  <w:r w:rsidRPr="00DF055A">
        <w:rPr>
          <w:rFonts w:ascii="Arial" w:hAnsi="Arial" w:cs="Arial"/>
          <w:b/>
          <w:bCs/>
          <w:color w:val="000000" w:themeColor="text1"/>
        </w:rPr>
        <w:t>Experience</w:t>
      </w:r>
      <w:r w:rsidR="004C3D32">
        <w:rPr>
          <w:rFonts w:ascii="Arial" w:hAnsi="Arial" w:cs="Arial"/>
          <w:b/>
          <w:bCs/>
          <w:color w:val="000000" w:themeColor="text1"/>
        </w:rPr>
        <w:t>, Knowledge</w:t>
      </w:r>
      <w:r w:rsidR="00A61CEB">
        <w:rPr>
          <w:rFonts w:ascii="Arial" w:hAnsi="Arial" w:cs="Arial"/>
          <w:b/>
          <w:bCs/>
          <w:color w:val="000000" w:themeColor="text1"/>
        </w:rPr>
        <w:t>,</w:t>
      </w:r>
      <w:r w:rsidR="004C3D32">
        <w:rPr>
          <w:rFonts w:ascii="Arial" w:hAnsi="Arial" w:cs="Arial"/>
          <w:b/>
          <w:bCs/>
          <w:color w:val="000000" w:themeColor="text1"/>
        </w:rPr>
        <w:t xml:space="preserve"> and Skills</w:t>
      </w:r>
      <w:r w:rsidRPr="00DF055A">
        <w:rPr>
          <w:rFonts w:ascii="Arial" w:hAnsi="Arial" w:cs="Arial"/>
          <w:b/>
          <w:bCs/>
          <w:color w:val="000000" w:themeColor="text1"/>
        </w:rPr>
        <w:t>:</w:t>
      </w:r>
    </w:p>
    <w:p w14:paraId="21858932" w14:textId="5BB73385" w:rsidR="00DF055A" w:rsidRPr="008E40CA" w:rsidRDefault="00DF055A" w:rsidP="008E40CA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color w:val="000000" w:themeColor="text1"/>
        </w:rPr>
      </w:pPr>
      <w:r w:rsidRPr="008E40CA">
        <w:rPr>
          <w:rFonts w:ascii="Arial" w:hAnsi="Arial" w:cs="Arial"/>
          <w:color w:val="000000" w:themeColor="text1"/>
        </w:rPr>
        <w:t xml:space="preserve">Experience </w:t>
      </w:r>
      <w:r w:rsidR="00A61CEB" w:rsidRPr="008E40CA">
        <w:rPr>
          <w:rFonts w:ascii="Arial" w:hAnsi="Arial" w:cs="Arial"/>
          <w:color w:val="000000" w:themeColor="text1"/>
        </w:rPr>
        <w:t>in</w:t>
      </w:r>
      <w:r w:rsidRPr="008E40CA">
        <w:rPr>
          <w:rFonts w:ascii="Arial" w:hAnsi="Arial" w:cs="Arial"/>
          <w:color w:val="000000" w:themeColor="text1"/>
        </w:rPr>
        <w:t xml:space="preserve"> community development/capacity</w:t>
      </w:r>
      <w:r w:rsidR="00A61CEB" w:rsidRPr="008E40CA">
        <w:rPr>
          <w:rFonts w:ascii="Arial" w:hAnsi="Arial" w:cs="Arial"/>
          <w:color w:val="000000" w:themeColor="text1"/>
        </w:rPr>
        <w:t>-</w:t>
      </w:r>
      <w:r w:rsidRPr="008E40CA">
        <w:rPr>
          <w:rFonts w:ascii="Arial" w:hAnsi="Arial" w:cs="Arial"/>
          <w:color w:val="000000" w:themeColor="text1"/>
        </w:rPr>
        <w:t>building activities</w:t>
      </w:r>
      <w:r w:rsidR="00686B56" w:rsidRPr="008E40CA">
        <w:rPr>
          <w:rFonts w:ascii="Arial" w:hAnsi="Arial" w:cs="Arial"/>
          <w:color w:val="000000" w:themeColor="text1"/>
        </w:rPr>
        <w:t>, events, workshops</w:t>
      </w:r>
      <w:r w:rsidR="00A61CEB" w:rsidRPr="008E40CA">
        <w:rPr>
          <w:rFonts w:ascii="Arial" w:hAnsi="Arial" w:cs="Arial"/>
          <w:color w:val="000000" w:themeColor="text1"/>
        </w:rPr>
        <w:t>,</w:t>
      </w:r>
      <w:r w:rsidR="00686B56" w:rsidRPr="008E40CA">
        <w:rPr>
          <w:rFonts w:ascii="Arial" w:hAnsi="Arial" w:cs="Arial"/>
          <w:color w:val="000000" w:themeColor="text1"/>
        </w:rPr>
        <w:t xml:space="preserve"> and training. </w:t>
      </w:r>
    </w:p>
    <w:p w14:paraId="56A2CDD3" w14:textId="5E2FDDC2" w:rsidR="005211E0" w:rsidRPr="008E40CA" w:rsidRDefault="005211E0" w:rsidP="008E40CA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color w:val="000000" w:themeColor="text1"/>
        </w:rPr>
      </w:pPr>
      <w:r w:rsidRPr="008E40CA">
        <w:rPr>
          <w:rFonts w:ascii="Arial" w:hAnsi="Arial" w:cs="Arial"/>
          <w:color w:val="000000" w:themeColor="text1"/>
        </w:rPr>
        <w:t>Must demonstrate an understanding of community developmen</w:t>
      </w:r>
      <w:r w:rsidR="00E709AF" w:rsidRPr="008E40CA">
        <w:rPr>
          <w:rFonts w:ascii="Arial" w:hAnsi="Arial" w:cs="Arial"/>
          <w:color w:val="000000" w:themeColor="text1"/>
        </w:rPr>
        <w:t xml:space="preserve">t </w:t>
      </w:r>
      <w:r w:rsidRPr="008E40CA">
        <w:rPr>
          <w:rFonts w:ascii="Arial" w:hAnsi="Arial" w:cs="Arial"/>
          <w:color w:val="000000" w:themeColor="text1"/>
        </w:rPr>
        <w:t xml:space="preserve">and supporting a wide range of community groups. </w:t>
      </w:r>
    </w:p>
    <w:p w14:paraId="26C0010D" w14:textId="73BF0BB4" w:rsidR="00923C3C" w:rsidRPr="008E40CA" w:rsidRDefault="00923C3C" w:rsidP="008E40CA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color w:val="000000" w:themeColor="text1"/>
        </w:rPr>
      </w:pPr>
      <w:r w:rsidRPr="008E40CA">
        <w:rPr>
          <w:rFonts w:ascii="Arial" w:hAnsi="Arial" w:cs="Arial"/>
          <w:color w:val="000000" w:themeColor="text1"/>
        </w:rPr>
        <w:t>Highly organised professional with evidence of developing relationships with</w:t>
      </w:r>
      <w:r w:rsidR="00461C75" w:rsidRPr="008E40CA">
        <w:rPr>
          <w:rFonts w:ascii="Arial" w:hAnsi="Arial" w:cs="Arial"/>
          <w:color w:val="000000" w:themeColor="text1"/>
        </w:rPr>
        <w:t xml:space="preserve"> individuals</w:t>
      </w:r>
      <w:r w:rsidR="00E709AF" w:rsidRPr="008E40CA">
        <w:rPr>
          <w:rFonts w:ascii="Arial" w:hAnsi="Arial" w:cs="Arial"/>
          <w:color w:val="000000" w:themeColor="text1"/>
        </w:rPr>
        <w:t>.</w:t>
      </w:r>
      <w:r w:rsidRPr="008E40CA">
        <w:rPr>
          <w:rFonts w:ascii="Arial" w:hAnsi="Arial" w:cs="Arial"/>
          <w:color w:val="000000" w:themeColor="text1"/>
        </w:rPr>
        <w:t xml:space="preserve"> </w:t>
      </w:r>
    </w:p>
    <w:p w14:paraId="0A4BD8E6" w14:textId="32BA5265" w:rsidR="00923C3C" w:rsidRPr="008E40CA" w:rsidRDefault="00923C3C" w:rsidP="008E40CA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color w:val="000000" w:themeColor="text1"/>
        </w:rPr>
      </w:pPr>
      <w:r w:rsidRPr="008E40CA">
        <w:rPr>
          <w:rFonts w:ascii="Arial" w:hAnsi="Arial" w:cs="Arial"/>
          <w:color w:val="000000" w:themeColor="text1"/>
        </w:rPr>
        <w:t>Ability to work flexibly to cope with the varying demands of the role and achieve desired results</w:t>
      </w:r>
      <w:r w:rsidR="00686B56" w:rsidRPr="008E40CA">
        <w:rPr>
          <w:rFonts w:ascii="Arial" w:hAnsi="Arial" w:cs="Arial"/>
          <w:color w:val="000000" w:themeColor="text1"/>
        </w:rPr>
        <w:t>.</w:t>
      </w:r>
      <w:r w:rsidRPr="008E40CA">
        <w:rPr>
          <w:rFonts w:ascii="Arial" w:hAnsi="Arial" w:cs="Arial"/>
          <w:color w:val="000000" w:themeColor="text1"/>
        </w:rPr>
        <w:t xml:space="preserve"> Ability to work on own initiative and as part of a team</w:t>
      </w:r>
      <w:r w:rsidR="00686B56" w:rsidRPr="008E40CA">
        <w:rPr>
          <w:rFonts w:ascii="Arial" w:hAnsi="Arial" w:cs="Arial"/>
          <w:color w:val="000000" w:themeColor="text1"/>
        </w:rPr>
        <w:t>.</w:t>
      </w:r>
      <w:r w:rsidRPr="008E40CA">
        <w:rPr>
          <w:rFonts w:ascii="Arial" w:hAnsi="Arial" w:cs="Arial"/>
          <w:color w:val="000000" w:themeColor="text1"/>
        </w:rPr>
        <w:t xml:space="preserve"> </w:t>
      </w:r>
    </w:p>
    <w:p w14:paraId="1ACCA7C1" w14:textId="74EE8609" w:rsidR="00923C3C" w:rsidRPr="008E40CA" w:rsidRDefault="00923C3C" w:rsidP="008E40CA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color w:val="000000" w:themeColor="text1"/>
        </w:rPr>
      </w:pPr>
      <w:r w:rsidRPr="008E40CA">
        <w:rPr>
          <w:rFonts w:ascii="Arial" w:hAnsi="Arial" w:cs="Arial"/>
          <w:color w:val="000000" w:themeColor="text1"/>
        </w:rPr>
        <w:t>Excellent time management and the ability to prioritise a workload</w:t>
      </w:r>
      <w:r w:rsidR="00686B56" w:rsidRPr="008E40CA">
        <w:rPr>
          <w:rFonts w:ascii="Arial" w:hAnsi="Arial" w:cs="Arial"/>
          <w:color w:val="000000" w:themeColor="text1"/>
        </w:rPr>
        <w:t>.</w:t>
      </w:r>
      <w:r w:rsidRPr="008E40CA">
        <w:rPr>
          <w:rFonts w:ascii="Arial" w:hAnsi="Arial" w:cs="Arial"/>
          <w:color w:val="000000" w:themeColor="text1"/>
        </w:rPr>
        <w:t xml:space="preserve"> </w:t>
      </w:r>
    </w:p>
    <w:p w14:paraId="40D74821" w14:textId="402B9547" w:rsidR="00923C3C" w:rsidRPr="008E40CA" w:rsidRDefault="00923C3C" w:rsidP="008E40CA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color w:val="000000" w:themeColor="text1"/>
        </w:rPr>
      </w:pPr>
      <w:r w:rsidRPr="008E40CA">
        <w:rPr>
          <w:rFonts w:ascii="Arial" w:hAnsi="Arial" w:cs="Arial"/>
          <w:color w:val="000000" w:themeColor="text1"/>
        </w:rPr>
        <w:t xml:space="preserve">Ability to complete all </w:t>
      </w:r>
      <w:r w:rsidR="00686B56" w:rsidRPr="008E40CA">
        <w:rPr>
          <w:rFonts w:ascii="Arial" w:hAnsi="Arial" w:cs="Arial"/>
          <w:color w:val="000000" w:themeColor="text1"/>
        </w:rPr>
        <w:t>paperwork and</w:t>
      </w:r>
      <w:r w:rsidRPr="008E40CA">
        <w:rPr>
          <w:rFonts w:ascii="Arial" w:hAnsi="Arial" w:cs="Arial"/>
          <w:color w:val="000000" w:themeColor="text1"/>
        </w:rPr>
        <w:t xml:space="preserve"> reports timeously</w:t>
      </w:r>
      <w:r w:rsidR="00686B56" w:rsidRPr="008E40CA">
        <w:rPr>
          <w:rFonts w:ascii="Arial" w:hAnsi="Arial" w:cs="Arial"/>
          <w:color w:val="000000" w:themeColor="text1"/>
        </w:rPr>
        <w:t>.</w:t>
      </w:r>
    </w:p>
    <w:p w14:paraId="0F057EC6" w14:textId="77777777" w:rsidR="00035C9B" w:rsidRDefault="00035C9B" w:rsidP="00A22CF7">
      <w:pPr>
        <w:spacing w:line="360" w:lineRule="auto"/>
        <w:rPr>
          <w:rFonts w:ascii="Arial" w:hAnsi="Arial" w:cs="Arial"/>
          <w:color w:val="000000" w:themeColor="text1"/>
        </w:rPr>
      </w:pPr>
    </w:p>
    <w:p w14:paraId="2171DB9E" w14:textId="70358A48" w:rsidR="00035C9B" w:rsidRDefault="00035C9B" w:rsidP="00A22CF7">
      <w:pPr>
        <w:spacing w:line="360" w:lineRule="auto"/>
        <w:rPr>
          <w:rFonts w:ascii="Arial" w:hAnsi="Arial" w:cs="Arial"/>
          <w:color w:val="000000" w:themeColor="text1"/>
        </w:rPr>
      </w:pPr>
      <w:r w:rsidRPr="00686B56">
        <w:rPr>
          <w:rFonts w:ascii="Arial" w:hAnsi="Arial" w:cs="Arial"/>
          <w:b/>
          <w:bCs/>
          <w:color w:val="000000" w:themeColor="text1"/>
        </w:rPr>
        <w:t>Additional requirements</w:t>
      </w:r>
      <w:r>
        <w:rPr>
          <w:rFonts w:ascii="Arial" w:hAnsi="Arial" w:cs="Arial"/>
          <w:color w:val="000000" w:themeColor="text1"/>
        </w:rPr>
        <w:t>:</w:t>
      </w:r>
    </w:p>
    <w:p w14:paraId="155A68DE" w14:textId="77777777" w:rsidR="00E709AF" w:rsidRPr="00E709AF" w:rsidRDefault="004751F5" w:rsidP="00E709AF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color w:val="000000" w:themeColor="text1"/>
        </w:rPr>
      </w:pPr>
      <w:r w:rsidRPr="00E709AF">
        <w:rPr>
          <w:rFonts w:ascii="Arial" w:hAnsi="Arial" w:cs="Arial"/>
          <w:color w:val="000000" w:themeColor="text1"/>
        </w:rPr>
        <w:t>Must have a full current driving license and a car available for business use or access to a form of transport, which will enable you to meet the full requirements of the post.</w:t>
      </w:r>
    </w:p>
    <w:p w14:paraId="6BD28DFD" w14:textId="5BB0E189" w:rsidR="004751F5" w:rsidRPr="00E709AF" w:rsidRDefault="004751F5" w:rsidP="00E709AF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color w:val="000000" w:themeColor="text1"/>
        </w:rPr>
      </w:pPr>
      <w:r w:rsidRPr="00E709AF">
        <w:rPr>
          <w:rFonts w:ascii="Arial" w:hAnsi="Arial" w:cs="Arial"/>
          <w:color w:val="000000" w:themeColor="text1"/>
        </w:rPr>
        <w:t>Must be able to demonstrate that you are competent and familiar with Microsoft Office packages including Word, Access, Excel, Outlook, PowerPoint</w:t>
      </w:r>
      <w:r w:rsidR="00E709AF">
        <w:rPr>
          <w:rFonts w:ascii="Arial" w:hAnsi="Arial" w:cs="Arial"/>
          <w:color w:val="000000" w:themeColor="text1"/>
        </w:rPr>
        <w:t>.</w:t>
      </w:r>
    </w:p>
    <w:p w14:paraId="6E721749" w14:textId="510C2409" w:rsidR="00035C9B" w:rsidRPr="00E709AF" w:rsidRDefault="004751F5" w:rsidP="00E709AF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color w:val="000000" w:themeColor="text1"/>
        </w:rPr>
      </w:pPr>
      <w:r w:rsidRPr="00E709AF">
        <w:rPr>
          <w:rFonts w:ascii="Arial" w:hAnsi="Arial" w:cs="Arial"/>
          <w:color w:val="000000" w:themeColor="text1"/>
        </w:rPr>
        <w:t xml:space="preserve">Have </w:t>
      </w:r>
      <w:r w:rsidR="00F16969">
        <w:rPr>
          <w:rFonts w:ascii="Arial" w:hAnsi="Arial" w:cs="Arial"/>
          <w:color w:val="000000" w:themeColor="text1"/>
        </w:rPr>
        <w:t xml:space="preserve">excellent </w:t>
      </w:r>
      <w:r w:rsidRPr="00E709AF">
        <w:rPr>
          <w:rFonts w:ascii="Arial" w:hAnsi="Arial" w:cs="Arial"/>
          <w:color w:val="000000" w:themeColor="text1"/>
        </w:rPr>
        <w:t>verbal and writte</w:t>
      </w:r>
      <w:r w:rsidR="00E709AF">
        <w:rPr>
          <w:rFonts w:ascii="Arial" w:hAnsi="Arial" w:cs="Arial"/>
          <w:color w:val="000000" w:themeColor="text1"/>
        </w:rPr>
        <w:t>n</w:t>
      </w:r>
      <w:r w:rsidR="00F16969">
        <w:rPr>
          <w:rFonts w:ascii="Arial" w:hAnsi="Arial" w:cs="Arial"/>
          <w:color w:val="000000" w:themeColor="text1"/>
        </w:rPr>
        <w:t xml:space="preserve"> communication skills. </w:t>
      </w:r>
    </w:p>
    <w:p w14:paraId="33CA33FD" w14:textId="77777777" w:rsidR="00035C9B" w:rsidRDefault="00035C9B" w:rsidP="00A22CF7">
      <w:pPr>
        <w:spacing w:line="360" w:lineRule="auto"/>
        <w:rPr>
          <w:rFonts w:ascii="Arial" w:hAnsi="Arial" w:cs="Arial"/>
          <w:color w:val="000000" w:themeColor="text1"/>
        </w:rPr>
      </w:pPr>
    </w:p>
    <w:p w14:paraId="01CD9242" w14:textId="77777777" w:rsidR="00035C9B" w:rsidRPr="00A22CF7" w:rsidRDefault="00035C9B" w:rsidP="00A22CF7">
      <w:pPr>
        <w:spacing w:line="360" w:lineRule="auto"/>
        <w:rPr>
          <w:rFonts w:ascii="Arial" w:hAnsi="Arial" w:cs="Arial"/>
          <w:color w:val="000000" w:themeColor="text1"/>
        </w:rPr>
      </w:pPr>
    </w:p>
    <w:p w14:paraId="2477EE22" w14:textId="77777777" w:rsidR="00B96E0D" w:rsidRPr="00B96E0D" w:rsidRDefault="00F04D5E" w:rsidP="00B96E0D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  <w:r w:rsidRPr="00B96E0D">
        <w:rPr>
          <w:rFonts w:ascii="Arial" w:hAnsi="Arial" w:cs="Arial"/>
          <w:b/>
          <w:bCs/>
          <w:color w:val="000000" w:themeColor="text1"/>
        </w:rPr>
        <w:t xml:space="preserve"> </w:t>
      </w:r>
      <w:r w:rsidR="00B96E0D" w:rsidRPr="00B96E0D">
        <w:rPr>
          <w:rFonts w:ascii="Arial" w:hAnsi="Arial" w:cs="Arial"/>
          <w:b/>
          <w:bCs/>
          <w:color w:val="000000" w:themeColor="text1"/>
        </w:rPr>
        <w:t>Employee Benefits</w:t>
      </w:r>
    </w:p>
    <w:p w14:paraId="08BD5968" w14:textId="77777777" w:rsidR="00B96E0D" w:rsidRDefault="00B96E0D" w:rsidP="00B96E0D">
      <w:pPr>
        <w:spacing w:line="360" w:lineRule="auto"/>
        <w:rPr>
          <w:rFonts w:ascii="Arial" w:hAnsi="Arial" w:cs="Arial"/>
          <w:color w:val="000000" w:themeColor="text1"/>
        </w:rPr>
      </w:pPr>
    </w:p>
    <w:p w14:paraId="27F75C47" w14:textId="11E491E3" w:rsidR="00B96E0D" w:rsidRPr="00B96E0D" w:rsidRDefault="00B96E0D" w:rsidP="00B96E0D">
      <w:pPr>
        <w:spacing w:line="360" w:lineRule="auto"/>
        <w:rPr>
          <w:rFonts w:ascii="Arial" w:hAnsi="Arial" w:cs="Arial"/>
          <w:color w:val="000000" w:themeColor="text1"/>
        </w:rPr>
      </w:pPr>
      <w:r w:rsidRPr="00B96E0D">
        <w:rPr>
          <w:rFonts w:ascii="Arial" w:hAnsi="Arial" w:cs="Arial"/>
          <w:color w:val="000000" w:themeColor="text1"/>
        </w:rPr>
        <w:t xml:space="preserve">The successful post holder will avail of the following benefits: </w:t>
      </w:r>
    </w:p>
    <w:p w14:paraId="286F1FA1" w14:textId="77777777" w:rsidR="00B96E0D" w:rsidRDefault="00B96E0D" w:rsidP="00B96E0D">
      <w:pPr>
        <w:spacing w:line="360" w:lineRule="auto"/>
        <w:rPr>
          <w:rFonts w:ascii="Arial" w:hAnsi="Arial" w:cs="Arial"/>
          <w:color w:val="000000" w:themeColor="text1"/>
        </w:rPr>
      </w:pPr>
    </w:p>
    <w:p w14:paraId="12D4C3BC" w14:textId="74D9411B" w:rsidR="00B96E0D" w:rsidRPr="00B96E0D" w:rsidRDefault="00B96E0D" w:rsidP="00B96E0D">
      <w:pPr>
        <w:spacing w:line="360" w:lineRule="auto"/>
        <w:rPr>
          <w:rFonts w:ascii="Arial" w:hAnsi="Arial" w:cs="Arial"/>
          <w:color w:val="000000" w:themeColor="text1"/>
        </w:rPr>
      </w:pPr>
      <w:r w:rsidRPr="00B96E0D">
        <w:rPr>
          <w:rFonts w:ascii="Arial" w:hAnsi="Arial" w:cs="Arial"/>
          <w:color w:val="000000" w:themeColor="text1"/>
        </w:rPr>
        <w:t xml:space="preserve">Holiday Arrangements: </w:t>
      </w:r>
      <w:r w:rsidR="000A7FF4">
        <w:rPr>
          <w:rFonts w:ascii="Arial" w:hAnsi="Arial" w:cs="Arial"/>
          <w:color w:val="000000" w:themeColor="text1"/>
        </w:rPr>
        <w:t>17.5</w:t>
      </w:r>
      <w:r w:rsidRPr="00B96E0D">
        <w:rPr>
          <w:rFonts w:ascii="Arial" w:hAnsi="Arial" w:cs="Arial"/>
          <w:color w:val="000000" w:themeColor="text1"/>
        </w:rPr>
        <w:t xml:space="preserve"> working days per year plus 12 (pro rata).  </w:t>
      </w:r>
    </w:p>
    <w:p w14:paraId="0765BC52" w14:textId="3D13C144" w:rsidR="00B96E0D" w:rsidRPr="00B96E0D" w:rsidRDefault="00B96E0D" w:rsidP="00B96E0D">
      <w:pPr>
        <w:spacing w:line="360" w:lineRule="auto"/>
        <w:rPr>
          <w:rFonts w:ascii="Arial" w:hAnsi="Arial" w:cs="Arial"/>
          <w:color w:val="000000" w:themeColor="text1"/>
        </w:rPr>
      </w:pPr>
      <w:r w:rsidRPr="00B96E0D">
        <w:rPr>
          <w:rFonts w:ascii="Arial" w:hAnsi="Arial" w:cs="Arial"/>
          <w:color w:val="000000" w:themeColor="text1"/>
        </w:rPr>
        <w:t xml:space="preserve">Pension: Employees </w:t>
      </w:r>
      <w:r w:rsidR="008607F4">
        <w:rPr>
          <w:rFonts w:ascii="Arial" w:hAnsi="Arial" w:cs="Arial"/>
          <w:color w:val="000000" w:themeColor="text1"/>
        </w:rPr>
        <w:t>can</w:t>
      </w:r>
      <w:r w:rsidRPr="00B96E0D">
        <w:rPr>
          <w:rFonts w:ascii="Arial" w:hAnsi="Arial" w:cs="Arial"/>
          <w:color w:val="000000" w:themeColor="text1"/>
        </w:rPr>
        <w:t xml:space="preserve"> join the pension scheme</w:t>
      </w:r>
      <w:r w:rsidR="00F16969">
        <w:rPr>
          <w:rFonts w:ascii="Arial" w:hAnsi="Arial" w:cs="Arial"/>
          <w:color w:val="000000" w:themeColor="text1"/>
        </w:rPr>
        <w:t>.</w:t>
      </w:r>
    </w:p>
    <w:p w14:paraId="64F65208" w14:textId="77777777" w:rsidR="00B96E0D" w:rsidRPr="00B96E0D" w:rsidRDefault="00B96E0D" w:rsidP="00B96E0D">
      <w:pPr>
        <w:spacing w:line="360" w:lineRule="auto"/>
        <w:rPr>
          <w:rFonts w:ascii="Arial" w:hAnsi="Arial" w:cs="Arial"/>
          <w:color w:val="000000" w:themeColor="text1"/>
        </w:rPr>
      </w:pPr>
      <w:r w:rsidRPr="00B96E0D">
        <w:rPr>
          <w:rFonts w:ascii="Arial" w:hAnsi="Arial" w:cs="Arial"/>
          <w:color w:val="000000" w:themeColor="text1"/>
        </w:rPr>
        <w:t xml:space="preserve">Enhanced Family Friendly Rights:  Maternity and paternity leave in accordance with current statutory requirements. </w:t>
      </w:r>
    </w:p>
    <w:p w14:paraId="58B5D83E" w14:textId="77777777" w:rsidR="00B96E0D" w:rsidRPr="00B96E0D" w:rsidRDefault="00B96E0D" w:rsidP="00B96E0D">
      <w:pPr>
        <w:spacing w:line="360" w:lineRule="auto"/>
        <w:rPr>
          <w:rFonts w:ascii="Arial" w:hAnsi="Arial" w:cs="Arial"/>
          <w:color w:val="000000" w:themeColor="text1"/>
        </w:rPr>
      </w:pPr>
      <w:r w:rsidRPr="00B96E0D">
        <w:rPr>
          <w:rFonts w:ascii="Arial" w:hAnsi="Arial" w:cs="Arial"/>
          <w:color w:val="000000" w:themeColor="text1"/>
        </w:rPr>
        <w:t xml:space="preserve">CPD:  Opportunity to develop and enhance knowledge and skills through Continuous Professional Development. </w:t>
      </w:r>
    </w:p>
    <w:p w14:paraId="5335AC79" w14:textId="61E09531" w:rsidR="00B96E0D" w:rsidRPr="00B96E0D" w:rsidRDefault="00B96E0D" w:rsidP="00B96E0D">
      <w:pPr>
        <w:spacing w:line="360" w:lineRule="auto"/>
        <w:rPr>
          <w:rFonts w:ascii="Arial" w:hAnsi="Arial" w:cs="Arial"/>
          <w:color w:val="000000" w:themeColor="text1"/>
        </w:rPr>
      </w:pPr>
      <w:r w:rsidRPr="00B96E0D">
        <w:rPr>
          <w:rFonts w:ascii="Arial" w:hAnsi="Arial" w:cs="Arial"/>
          <w:color w:val="000000" w:themeColor="text1"/>
        </w:rPr>
        <w:t>Sick Pay Arrangements: After 6 month</w:t>
      </w:r>
      <w:r w:rsidR="008607F4">
        <w:rPr>
          <w:rFonts w:ascii="Arial" w:hAnsi="Arial" w:cs="Arial"/>
          <w:color w:val="000000" w:themeColor="text1"/>
        </w:rPr>
        <w:t>s of</w:t>
      </w:r>
      <w:r w:rsidRPr="00B96E0D">
        <w:rPr>
          <w:rFonts w:ascii="Arial" w:hAnsi="Arial" w:cs="Arial"/>
          <w:color w:val="000000" w:themeColor="text1"/>
        </w:rPr>
        <w:t xml:space="preserve"> service, full pay up to 2</w:t>
      </w:r>
      <w:r w:rsidR="00620086">
        <w:rPr>
          <w:rFonts w:ascii="Arial" w:hAnsi="Arial" w:cs="Arial"/>
          <w:color w:val="000000" w:themeColor="text1"/>
        </w:rPr>
        <w:t>0</w:t>
      </w:r>
      <w:r w:rsidRPr="00B96E0D">
        <w:rPr>
          <w:rFonts w:ascii="Arial" w:hAnsi="Arial" w:cs="Arial"/>
          <w:color w:val="000000" w:themeColor="text1"/>
        </w:rPr>
        <w:t xml:space="preserve"> working days. Half pay for a further 20 working days (pro rata) </w:t>
      </w:r>
    </w:p>
    <w:p w14:paraId="6BD0D806" w14:textId="7C28B66B" w:rsidR="00F04D5E" w:rsidRPr="00AC1D37" w:rsidRDefault="00F04D5E" w:rsidP="00B96E0D">
      <w:pPr>
        <w:spacing w:line="360" w:lineRule="auto"/>
        <w:rPr>
          <w:rFonts w:ascii="Arial" w:hAnsi="Arial" w:cs="Arial"/>
          <w:color w:val="000000" w:themeColor="text1"/>
        </w:rPr>
      </w:pPr>
    </w:p>
    <w:sectPr w:rsidR="00F04D5E" w:rsidRPr="00AC1D37" w:rsidSect="00C5479B">
      <w:headerReference w:type="default" r:id="rId8"/>
      <w:footerReference w:type="default" r:id="rId9"/>
      <w:type w:val="continuous"/>
      <w:pgSz w:w="11906" w:h="16838" w:code="9"/>
      <w:pgMar w:top="2157" w:right="626" w:bottom="1618" w:left="720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431C7E" w14:textId="77777777" w:rsidR="0059747C" w:rsidRDefault="0059747C">
      <w:r>
        <w:separator/>
      </w:r>
    </w:p>
  </w:endnote>
  <w:endnote w:type="continuationSeparator" w:id="0">
    <w:p w14:paraId="7BE908CE" w14:textId="77777777" w:rsidR="0059747C" w:rsidRDefault="0059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78F08A" w14:textId="77777777" w:rsidR="008B3FB4" w:rsidRDefault="009638C9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78DC489" wp14:editId="74B99921">
          <wp:simplePos x="0" y="0"/>
          <wp:positionH relativeFrom="column">
            <wp:posOffset>1179830</wp:posOffset>
          </wp:positionH>
          <wp:positionV relativeFrom="paragraph">
            <wp:posOffset>136525</wp:posOffset>
          </wp:positionV>
          <wp:extent cx="554990" cy="233680"/>
          <wp:effectExtent l="0" t="0" r="0" b="0"/>
          <wp:wrapTight wrapText="bothSides">
            <wp:wrapPolygon edited="0">
              <wp:start x="0" y="0"/>
              <wp:lineTo x="0" y="19370"/>
              <wp:lineTo x="20760" y="19370"/>
              <wp:lineTo x="20760" y="0"/>
              <wp:lineTo x="0" y="0"/>
            </wp:wrapPolygon>
          </wp:wrapTight>
          <wp:docPr id="32" name="Picture 2" descr="Armagh Banbridge Craigavon District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agh Banbridge Craigavon District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233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F346D45" wp14:editId="6950A14B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179830" cy="276860"/>
          <wp:effectExtent l="0" t="0" r="0" b="8890"/>
          <wp:wrapTight wrapText="bothSides">
            <wp:wrapPolygon edited="0">
              <wp:start x="1046" y="0"/>
              <wp:lineTo x="0" y="2972"/>
              <wp:lineTo x="0" y="17835"/>
              <wp:lineTo x="698" y="20807"/>
              <wp:lineTo x="3139" y="20807"/>
              <wp:lineTo x="19182" y="16349"/>
              <wp:lineTo x="19879" y="7431"/>
              <wp:lineTo x="11858" y="0"/>
              <wp:lineTo x="1046" y="0"/>
            </wp:wrapPolygon>
          </wp:wrapTight>
          <wp:docPr id="38" name="Picture 1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276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48A10C" wp14:editId="5E572B4A">
              <wp:simplePos x="0" y="0"/>
              <wp:positionH relativeFrom="column">
                <wp:posOffset>-457200</wp:posOffset>
              </wp:positionH>
              <wp:positionV relativeFrom="paragraph">
                <wp:posOffset>-115570</wp:posOffset>
              </wp:positionV>
              <wp:extent cx="7543800" cy="0"/>
              <wp:effectExtent l="9525" t="8255" r="9525" b="10795"/>
              <wp:wrapNone/>
              <wp:docPr id="6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9F9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C84B8F" id="Line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9.1pt" to="558pt,-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" strokecolor="#009f9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1249F3B" wp14:editId="04FD831D">
              <wp:simplePos x="0" y="0"/>
              <wp:positionH relativeFrom="column">
                <wp:posOffset>1828800</wp:posOffset>
              </wp:positionH>
              <wp:positionV relativeFrom="paragraph">
                <wp:posOffset>-1270</wp:posOffset>
              </wp:positionV>
              <wp:extent cx="1369695" cy="342900"/>
              <wp:effectExtent l="0" t="0" r="3175" b="1270"/>
              <wp:wrapSquare wrapText="bothSides"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969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DC7A7E" w14:textId="77777777" w:rsidR="00864983" w:rsidRPr="00467CA2" w:rsidRDefault="009638C9" w:rsidP="00D27E3A">
                          <w:pPr>
                            <w:pStyle w:val="Foo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05F335" wp14:editId="5650025B">
                                <wp:extent cx="1186815" cy="217805"/>
                                <wp:effectExtent l="0" t="0" r="0" b="0"/>
                                <wp:docPr id="10" name="Picture 3" descr="SHSCT01main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SHSCT01main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6815" cy="2178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249F3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2in;margin-top:-.1pt;width:107.85pt;height:27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" filled="f" stroked="f">
              <v:textbox>
                <w:txbxContent>
                  <w:p w14:paraId="39DC7A7E" w14:textId="77777777" w:rsidR="00864983" w:rsidRPr="00467CA2" w:rsidRDefault="009638C9" w:rsidP="00D27E3A">
                    <w:pPr>
                      <w:pStyle w:val="Foo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305F335" wp14:editId="5650025B">
                          <wp:extent cx="1186815" cy="217805"/>
                          <wp:effectExtent l="0" t="0" r="0" b="0"/>
                          <wp:docPr id="10" name="Picture 3" descr="SHSCT01main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SHSCT01main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6815" cy="2178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9B9980" wp14:editId="485C6C30">
              <wp:simplePos x="0" y="0"/>
              <wp:positionH relativeFrom="column">
                <wp:posOffset>4800600</wp:posOffset>
              </wp:positionH>
              <wp:positionV relativeFrom="paragraph">
                <wp:posOffset>-1270</wp:posOffset>
              </wp:positionV>
              <wp:extent cx="0" cy="457200"/>
              <wp:effectExtent l="9525" t="8255" r="9525" b="10795"/>
              <wp:wrapNone/>
              <wp:docPr id="3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9F9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4569B8" id="Line 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-.1pt" to="378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" strokecolor="#009f9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AF391E" wp14:editId="092EF8E9">
              <wp:simplePos x="0" y="0"/>
              <wp:positionH relativeFrom="column">
                <wp:posOffset>4876800</wp:posOffset>
              </wp:positionH>
              <wp:positionV relativeFrom="paragraph">
                <wp:posOffset>-1270</wp:posOffset>
              </wp:positionV>
              <wp:extent cx="1981200" cy="571500"/>
              <wp:effectExtent l="0" t="0" r="0" b="127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985D58" w14:textId="4C3EB8A2" w:rsidR="0006448D" w:rsidRPr="00C5479B" w:rsidRDefault="0006448D" w:rsidP="00C5479B">
                          <w:pPr>
                            <w:rPr>
                              <w:rFonts w:ascii="Verdana" w:hAnsi="Verdana"/>
                              <w:b/>
                              <w:bCs/>
                              <w:color w:val="009F9F"/>
                              <w:sz w:val="16"/>
                              <w:szCs w:val="16"/>
                            </w:rPr>
                          </w:pPr>
                          <w:r w:rsidRPr="00C5479B">
                            <w:rPr>
                              <w:rFonts w:ascii="Verdana" w:hAnsi="Verdana"/>
                              <w:b/>
                              <w:bCs/>
                              <w:color w:val="009F9F"/>
                              <w:sz w:val="16"/>
                              <w:szCs w:val="16"/>
                            </w:rPr>
                            <w:t>Company Limited by Guarantee</w:t>
                          </w:r>
                          <w:r w:rsidR="00C5479B" w:rsidRPr="00C5479B">
                            <w:rPr>
                              <w:rFonts w:ascii="Verdana" w:hAnsi="Verdana"/>
                              <w:b/>
                              <w:bCs/>
                              <w:color w:val="009F9F"/>
                              <w:sz w:val="16"/>
                              <w:szCs w:val="16"/>
                            </w:rPr>
                            <w:t xml:space="preserve"> Registered in Northern Ireland</w:t>
                          </w:r>
                          <w:r w:rsidR="008C3D1B">
                            <w:rPr>
                              <w:rFonts w:ascii="Verdana" w:hAnsi="Verdana"/>
                              <w:b/>
                              <w:bCs/>
                              <w:color w:val="009F9F"/>
                              <w:sz w:val="16"/>
                              <w:szCs w:val="16"/>
                            </w:rPr>
                            <w:t xml:space="preserve"> No</w:t>
                          </w:r>
                          <w:r w:rsidR="00C5479B" w:rsidRPr="00C5479B">
                            <w:rPr>
                              <w:rFonts w:ascii="Verdana" w:hAnsi="Verdana"/>
                              <w:b/>
                              <w:bCs/>
                              <w:color w:val="009F9F"/>
                              <w:sz w:val="16"/>
                              <w:szCs w:val="16"/>
                            </w:rPr>
                            <w:t>: NI</w:t>
                          </w:r>
                          <w:r w:rsidR="00CB3DEC">
                            <w:rPr>
                              <w:rFonts w:ascii="Verdana" w:hAnsi="Verdana"/>
                              <w:b/>
                              <w:bCs/>
                              <w:color w:val="009F9F"/>
                              <w:sz w:val="16"/>
                              <w:szCs w:val="16"/>
                            </w:rPr>
                            <w:t>O</w:t>
                          </w:r>
                          <w:r w:rsidR="00C5479B" w:rsidRPr="00C5479B">
                            <w:rPr>
                              <w:rFonts w:ascii="Verdana" w:hAnsi="Verdana"/>
                              <w:b/>
                              <w:bCs/>
                              <w:color w:val="009F9F"/>
                              <w:sz w:val="16"/>
                              <w:szCs w:val="16"/>
                            </w:rPr>
                            <w:t xml:space="preserve"> 37061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AF391E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9" type="#_x0000_t202" style="position:absolute;margin-left:384pt;margin-top:-.1pt;width:156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" stroked="f">
              <v:textbox>
                <w:txbxContent>
                  <w:p w14:paraId="64985D58" w14:textId="4C3EB8A2" w:rsidR="0006448D" w:rsidRPr="00C5479B" w:rsidRDefault="0006448D" w:rsidP="00C5479B">
                    <w:pPr>
                      <w:rPr>
                        <w:rFonts w:ascii="Verdana" w:hAnsi="Verdana"/>
                        <w:b/>
                        <w:bCs/>
                        <w:color w:val="009F9F"/>
                        <w:sz w:val="16"/>
                        <w:szCs w:val="16"/>
                      </w:rPr>
                    </w:pPr>
                    <w:r w:rsidRPr="00C5479B">
                      <w:rPr>
                        <w:rFonts w:ascii="Verdana" w:hAnsi="Verdana"/>
                        <w:b/>
                        <w:bCs/>
                        <w:color w:val="009F9F"/>
                        <w:sz w:val="16"/>
                        <w:szCs w:val="16"/>
                      </w:rPr>
                      <w:t>Company Limited by Guarantee</w:t>
                    </w:r>
                    <w:r w:rsidR="00C5479B" w:rsidRPr="00C5479B">
                      <w:rPr>
                        <w:rFonts w:ascii="Verdana" w:hAnsi="Verdana"/>
                        <w:b/>
                        <w:bCs/>
                        <w:color w:val="009F9F"/>
                        <w:sz w:val="16"/>
                        <w:szCs w:val="16"/>
                      </w:rPr>
                      <w:t xml:space="preserve"> Registered in Northern Ireland</w:t>
                    </w:r>
                    <w:r w:rsidR="008C3D1B">
                      <w:rPr>
                        <w:rFonts w:ascii="Verdana" w:hAnsi="Verdana"/>
                        <w:b/>
                        <w:bCs/>
                        <w:color w:val="009F9F"/>
                        <w:sz w:val="16"/>
                        <w:szCs w:val="16"/>
                      </w:rPr>
                      <w:t xml:space="preserve"> No</w:t>
                    </w:r>
                    <w:r w:rsidR="00C5479B" w:rsidRPr="00C5479B">
                      <w:rPr>
                        <w:rFonts w:ascii="Verdana" w:hAnsi="Verdana"/>
                        <w:b/>
                        <w:bCs/>
                        <w:color w:val="009F9F"/>
                        <w:sz w:val="16"/>
                        <w:szCs w:val="16"/>
                      </w:rPr>
                      <w:t>: NI</w:t>
                    </w:r>
                    <w:r w:rsidR="00CB3DEC">
                      <w:rPr>
                        <w:rFonts w:ascii="Verdana" w:hAnsi="Verdana"/>
                        <w:b/>
                        <w:bCs/>
                        <w:color w:val="009F9F"/>
                        <w:sz w:val="16"/>
                        <w:szCs w:val="16"/>
                      </w:rPr>
                      <w:t>O</w:t>
                    </w:r>
                    <w:r w:rsidR="00C5479B" w:rsidRPr="00C5479B">
                      <w:rPr>
                        <w:rFonts w:ascii="Verdana" w:hAnsi="Verdana"/>
                        <w:b/>
                        <w:bCs/>
                        <w:color w:val="009F9F"/>
                        <w:sz w:val="16"/>
                        <w:szCs w:val="16"/>
                      </w:rPr>
                      <w:t xml:space="preserve"> 37061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0FC148" wp14:editId="7976E1A9">
              <wp:simplePos x="0" y="0"/>
              <wp:positionH relativeFrom="column">
                <wp:posOffset>3352800</wp:posOffset>
              </wp:positionH>
              <wp:positionV relativeFrom="paragraph">
                <wp:posOffset>-1270</wp:posOffset>
              </wp:positionV>
              <wp:extent cx="1447800" cy="571500"/>
              <wp:effectExtent l="0" t="0" r="0" b="127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06F56B" w14:textId="77777777" w:rsidR="0006448D" w:rsidRPr="00C5479B" w:rsidRDefault="0006448D">
                          <w:pPr>
                            <w:rPr>
                              <w:rFonts w:ascii="Verdana" w:hAnsi="Verdana"/>
                              <w:b/>
                              <w:bCs/>
                              <w:color w:val="009F9F"/>
                              <w:sz w:val="16"/>
                              <w:szCs w:val="16"/>
                            </w:rPr>
                          </w:pPr>
                          <w:r w:rsidRPr="00C5479B">
                            <w:rPr>
                              <w:rFonts w:ascii="Verdana" w:hAnsi="Verdana"/>
                              <w:b/>
                              <w:bCs/>
                              <w:color w:val="009F9F"/>
                              <w:sz w:val="16"/>
                              <w:szCs w:val="16"/>
                            </w:rPr>
                            <w:t>C</w:t>
                          </w:r>
                          <w:r w:rsidR="008C3D1B">
                            <w:rPr>
                              <w:rFonts w:ascii="Verdana" w:hAnsi="Verdana"/>
                              <w:b/>
                              <w:bCs/>
                              <w:color w:val="009F9F"/>
                              <w:sz w:val="16"/>
                              <w:szCs w:val="16"/>
                            </w:rPr>
                            <w:t>harity Commission for Northern Ireland</w:t>
                          </w:r>
                        </w:p>
                        <w:p w14:paraId="1601DFAB" w14:textId="77777777" w:rsidR="0006448D" w:rsidRPr="00C5479B" w:rsidRDefault="008C3D1B">
                          <w:pPr>
                            <w:rPr>
                              <w:rFonts w:ascii="Verdana" w:hAnsi="Verdana"/>
                              <w:b/>
                              <w:bCs/>
                              <w:color w:val="009F9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color w:val="009F9F"/>
                              <w:sz w:val="16"/>
                              <w:szCs w:val="16"/>
                            </w:rPr>
                            <w:t>No:  NIC102017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0FC148" id="Text Box 18" o:spid="_x0000_s1030" type="#_x0000_t202" style="position:absolute;margin-left:264pt;margin-top:-.1pt;width:114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" stroked="f">
              <v:textbox>
                <w:txbxContent>
                  <w:p w14:paraId="3006F56B" w14:textId="77777777" w:rsidR="0006448D" w:rsidRPr="00C5479B" w:rsidRDefault="0006448D">
                    <w:pPr>
                      <w:rPr>
                        <w:rFonts w:ascii="Verdana" w:hAnsi="Verdana"/>
                        <w:b/>
                        <w:bCs/>
                        <w:color w:val="009F9F"/>
                        <w:sz w:val="16"/>
                        <w:szCs w:val="16"/>
                      </w:rPr>
                    </w:pPr>
                    <w:r w:rsidRPr="00C5479B">
                      <w:rPr>
                        <w:rFonts w:ascii="Verdana" w:hAnsi="Verdana"/>
                        <w:b/>
                        <w:bCs/>
                        <w:color w:val="009F9F"/>
                        <w:sz w:val="16"/>
                        <w:szCs w:val="16"/>
                      </w:rPr>
                      <w:t>C</w:t>
                    </w:r>
                    <w:r w:rsidR="008C3D1B">
                      <w:rPr>
                        <w:rFonts w:ascii="Verdana" w:hAnsi="Verdana"/>
                        <w:b/>
                        <w:bCs/>
                        <w:color w:val="009F9F"/>
                        <w:sz w:val="16"/>
                        <w:szCs w:val="16"/>
                      </w:rPr>
                      <w:t>harity Commission for Northern Ireland</w:t>
                    </w:r>
                  </w:p>
                  <w:p w14:paraId="1601DFAB" w14:textId="77777777" w:rsidR="0006448D" w:rsidRPr="00C5479B" w:rsidRDefault="008C3D1B">
                    <w:pPr>
                      <w:rPr>
                        <w:rFonts w:ascii="Verdana" w:hAnsi="Verdana"/>
                        <w:b/>
                        <w:bCs/>
                        <w:color w:val="009F9F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color w:val="009F9F"/>
                        <w:sz w:val="16"/>
                        <w:szCs w:val="16"/>
                      </w:rPr>
                      <w:t>No:  NIC102017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F84602" w14:textId="77777777" w:rsidR="0059747C" w:rsidRDefault="0059747C">
      <w:r>
        <w:separator/>
      </w:r>
    </w:p>
  </w:footnote>
  <w:footnote w:type="continuationSeparator" w:id="0">
    <w:p w14:paraId="0F4E2AE1" w14:textId="77777777" w:rsidR="0059747C" w:rsidRDefault="00597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663FF3" w14:textId="77777777" w:rsidR="0055083C" w:rsidRDefault="009638C9">
    <w:pPr>
      <w:pStyle w:val="Header"/>
    </w:pPr>
    <w:r>
      <w:rPr>
        <w:noProof/>
      </w:rPr>
      <w:drawing>
        <wp:inline distT="0" distB="0" distL="0" distR="0" wp14:anchorId="21EDE009" wp14:editId="3DB86D45">
          <wp:extent cx="3320415" cy="609600"/>
          <wp:effectExtent l="0" t="0" r="0" b="0"/>
          <wp:docPr id="5" name="Picture 5" descr="C:\Users\Andrea Heads\Desktop\LOGOS\ABC_Logo_1000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drea Heads\Desktop\LOGOS\ABC_Logo_1000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04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744CC27" wp14:editId="5558D713">
              <wp:simplePos x="0" y="0"/>
              <wp:positionH relativeFrom="column">
                <wp:posOffset>4658995</wp:posOffset>
              </wp:positionH>
              <wp:positionV relativeFrom="paragraph">
                <wp:posOffset>-35560</wp:posOffset>
              </wp:positionV>
              <wp:extent cx="2199005" cy="688340"/>
              <wp:effectExtent l="1270" t="2540" r="0" b="444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005" cy="688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C0FEC" w14:textId="77777777" w:rsidR="0055083C" w:rsidRDefault="0055083C" w:rsidP="0055083C">
                          <w:pPr>
                            <w:rPr>
                              <w:rFonts w:ascii="Verdana" w:hAnsi="Verdana"/>
                              <w:b/>
                              <w:bCs/>
                              <w:color w:val="009F9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color w:val="009F9F"/>
                              <w:sz w:val="16"/>
                              <w:szCs w:val="16"/>
                            </w:rPr>
                            <w:t xml:space="preserve">Tel: </w:t>
                          </w:r>
                          <w:r w:rsidR="008C4E71">
                            <w:rPr>
                              <w:rFonts w:ascii="Verdana" w:hAnsi="Verdana"/>
                              <w:b/>
                              <w:bCs/>
                              <w:color w:val="009F9F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bCs/>
                              <w:color w:val="009F9F"/>
                              <w:sz w:val="16"/>
                              <w:szCs w:val="16"/>
                            </w:rPr>
                            <w:t>028 38</w:t>
                          </w:r>
                          <w:r w:rsidR="00507BD9">
                            <w:rPr>
                              <w:rFonts w:ascii="Verdana" w:hAnsi="Verdana"/>
                              <w:b/>
                              <w:bCs/>
                              <w:color w:val="009F9F"/>
                              <w:sz w:val="16"/>
                              <w:szCs w:val="16"/>
                            </w:rPr>
                            <w:t xml:space="preserve"> 39</w:t>
                          </w:r>
                          <w:r>
                            <w:rPr>
                              <w:rFonts w:ascii="Verdana" w:hAnsi="Verdana"/>
                              <w:b/>
                              <w:bCs/>
                              <w:color w:val="009F9F"/>
                              <w:sz w:val="16"/>
                              <w:szCs w:val="16"/>
                            </w:rPr>
                            <w:t>2777</w:t>
                          </w:r>
                        </w:p>
                        <w:p w14:paraId="29BBB092" w14:textId="77777777" w:rsidR="00EB18A4" w:rsidRDefault="00EB18A4" w:rsidP="0055083C">
                          <w:pPr>
                            <w:rPr>
                              <w:rFonts w:ascii="Verdana" w:hAnsi="Verdana"/>
                              <w:b/>
                              <w:bCs/>
                              <w:color w:val="009F9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color w:val="009F9F"/>
                              <w:sz w:val="16"/>
                              <w:szCs w:val="16"/>
                            </w:rPr>
                            <w:t>Mobile:  07522 424708</w:t>
                          </w:r>
                        </w:p>
                        <w:p w14:paraId="207190BB" w14:textId="77777777" w:rsidR="00427019" w:rsidRDefault="00427019" w:rsidP="0055083C">
                          <w:pPr>
                            <w:rPr>
                              <w:rFonts w:ascii="Verdana" w:hAnsi="Verdana"/>
                              <w:b/>
                              <w:bCs/>
                              <w:color w:val="009F9F"/>
                              <w:sz w:val="16"/>
                              <w:szCs w:val="16"/>
                            </w:rPr>
                          </w:pPr>
                        </w:p>
                        <w:p w14:paraId="3FCA188C" w14:textId="77777777" w:rsidR="0055083C" w:rsidRDefault="00427019" w:rsidP="0055083C">
                          <w:pPr>
                            <w:rPr>
                              <w:rFonts w:ascii="Verdana" w:hAnsi="Verdana"/>
                              <w:b/>
                              <w:bCs/>
                              <w:color w:val="009F9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color w:val="009F9F"/>
                              <w:sz w:val="16"/>
                              <w:szCs w:val="16"/>
                            </w:rPr>
                            <w:t>info@abccommunitynetwork.com</w:t>
                          </w:r>
                        </w:p>
                        <w:p w14:paraId="471C78B1" w14:textId="77777777" w:rsidR="0055083C" w:rsidRPr="0055083C" w:rsidRDefault="00507BD9" w:rsidP="0055083C">
                          <w:pPr>
                            <w:rPr>
                              <w:rFonts w:ascii="Verdana" w:hAnsi="Verdana"/>
                              <w:b/>
                              <w:bCs/>
                              <w:color w:val="009F9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color w:val="009F9F"/>
                              <w:sz w:val="16"/>
                              <w:szCs w:val="16"/>
                            </w:rPr>
                            <w:t>www.abccommunitynetwork.com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44CC2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6.85pt;margin-top:-2.8pt;width:173.15pt;height:54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" stroked="f">
              <v:textbox>
                <w:txbxContent>
                  <w:p w14:paraId="60BC0FEC" w14:textId="77777777" w:rsidR="0055083C" w:rsidRDefault="0055083C" w:rsidP="0055083C">
                    <w:pPr>
                      <w:rPr>
                        <w:rFonts w:ascii="Verdana" w:hAnsi="Verdana"/>
                        <w:b/>
                        <w:bCs/>
                        <w:color w:val="009F9F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color w:val="009F9F"/>
                        <w:sz w:val="16"/>
                        <w:szCs w:val="16"/>
                      </w:rPr>
                      <w:t xml:space="preserve">Tel: </w:t>
                    </w:r>
                    <w:r w:rsidR="008C4E71">
                      <w:rPr>
                        <w:rFonts w:ascii="Verdana" w:hAnsi="Verdana"/>
                        <w:b/>
                        <w:bCs/>
                        <w:color w:val="009F9F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bCs/>
                        <w:color w:val="009F9F"/>
                        <w:sz w:val="16"/>
                        <w:szCs w:val="16"/>
                      </w:rPr>
                      <w:t>028 38</w:t>
                    </w:r>
                    <w:r w:rsidR="00507BD9">
                      <w:rPr>
                        <w:rFonts w:ascii="Verdana" w:hAnsi="Verdana"/>
                        <w:b/>
                        <w:bCs/>
                        <w:color w:val="009F9F"/>
                        <w:sz w:val="16"/>
                        <w:szCs w:val="16"/>
                      </w:rPr>
                      <w:t xml:space="preserve"> 39</w:t>
                    </w:r>
                    <w:r>
                      <w:rPr>
                        <w:rFonts w:ascii="Verdana" w:hAnsi="Verdana"/>
                        <w:b/>
                        <w:bCs/>
                        <w:color w:val="009F9F"/>
                        <w:sz w:val="16"/>
                        <w:szCs w:val="16"/>
                      </w:rPr>
                      <w:t>2777</w:t>
                    </w:r>
                  </w:p>
                  <w:p w14:paraId="29BBB092" w14:textId="77777777" w:rsidR="00EB18A4" w:rsidRDefault="00EB18A4" w:rsidP="0055083C">
                    <w:pPr>
                      <w:rPr>
                        <w:rFonts w:ascii="Verdana" w:hAnsi="Verdana"/>
                        <w:b/>
                        <w:bCs/>
                        <w:color w:val="009F9F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color w:val="009F9F"/>
                        <w:sz w:val="16"/>
                        <w:szCs w:val="16"/>
                      </w:rPr>
                      <w:t>Mobile:  07522 424708</w:t>
                    </w:r>
                  </w:p>
                  <w:p w14:paraId="207190BB" w14:textId="77777777" w:rsidR="00427019" w:rsidRDefault="00427019" w:rsidP="0055083C">
                    <w:pPr>
                      <w:rPr>
                        <w:rFonts w:ascii="Verdana" w:hAnsi="Verdana"/>
                        <w:b/>
                        <w:bCs/>
                        <w:color w:val="009F9F"/>
                        <w:sz w:val="16"/>
                        <w:szCs w:val="16"/>
                      </w:rPr>
                    </w:pPr>
                  </w:p>
                  <w:p w14:paraId="3FCA188C" w14:textId="77777777" w:rsidR="0055083C" w:rsidRDefault="00427019" w:rsidP="0055083C">
                    <w:pPr>
                      <w:rPr>
                        <w:rFonts w:ascii="Verdana" w:hAnsi="Verdana"/>
                        <w:b/>
                        <w:bCs/>
                        <w:color w:val="009F9F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color w:val="009F9F"/>
                        <w:sz w:val="16"/>
                        <w:szCs w:val="16"/>
                      </w:rPr>
                      <w:t>info@abccommunitynetwork.com</w:t>
                    </w:r>
                  </w:p>
                  <w:p w14:paraId="471C78B1" w14:textId="77777777" w:rsidR="0055083C" w:rsidRPr="0055083C" w:rsidRDefault="00507BD9" w:rsidP="0055083C">
                    <w:pPr>
                      <w:rPr>
                        <w:rFonts w:ascii="Verdana" w:hAnsi="Verdana"/>
                        <w:b/>
                        <w:bCs/>
                        <w:color w:val="009F9F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color w:val="009F9F"/>
                        <w:sz w:val="16"/>
                        <w:szCs w:val="16"/>
                      </w:rPr>
                      <w:t>www.abccommunitynetwork.com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C3FC4C0" wp14:editId="456BD337">
              <wp:simplePos x="0" y="0"/>
              <wp:positionH relativeFrom="column">
                <wp:posOffset>3352800</wp:posOffset>
              </wp:positionH>
              <wp:positionV relativeFrom="paragraph">
                <wp:posOffset>-33020</wp:posOffset>
              </wp:positionV>
              <wp:extent cx="1306195" cy="685800"/>
              <wp:effectExtent l="0" t="0" r="0" b="444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619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BBB9C" w14:textId="77777777" w:rsidR="0055083C" w:rsidRDefault="008C4E71">
                          <w:pPr>
                            <w:rPr>
                              <w:rFonts w:ascii="Verdana" w:hAnsi="Verdana"/>
                              <w:b/>
                              <w:bCs/>
                              <w:color w:val="009F9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color w:val="009F9F"/>
                              <w:sz w:val="16"/>
                              <w:szCs w:val="16"/>
                            </w:rPr>
                            <w:t xml:space="preserve">82 Thomas </w:t>
                          </w:r>
                          <w:r w:rsidR="0055083C">
                            <w:rPr>
                              <w:rFonts w:ascii="Verdana" w:hAnsi="Verdana"/>
                              <w:b/>
                              <w:bCs/>
                              <w:color w:val="009F9F"/>
                              <w:sz w:val="16"/>
                              <w:szCs w:val="16"/>
                            </w:rPr>
                            <w:t>Street</w:t>
                          </w:r>
                        </w:p>
                        <w:p w14:paraId="72992CF4" w14:textId="77777777" w:rsidR="0055083C" w:rsidRDefault="0055083C">
                          <w:pPr>
                            <w:rPr>
                              <w:rFonts w:ascii="Verdana" w:hAnsi="Verdana"/>
                              <w:b/>
                              <w:bCs/>
                              <w:color w:val="009F9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color w:val="009F9F"/>
                              <w:sz w:val="16"/>
                              <w:szCs w:val="16"/>
                            </w:rPr>
                            <w:t>Portadown</w:t>
                          </w:r>
                        </w:p>
                        <w:p w14:paraId="795E924F" w14:textId="77777777" w:rsidR="0055083C" w:rsidRDefault="0055083C">
                          <w:pPr>
                            <w:rPr>
                              <w:rFonts w:ascii="Verdana" w:hAnsi="Verdana"/>
                              <w:b/>
                              <w:bCs/>
                              <w:color w:val="009F9F"/>
                              <w:sz w:val="16"/>
                              <w:szCs w:val="1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Type"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009F9F"/>
                                  <w:sz w:val="16"/>
                                  <w:szCs w:val="16"/>
                                </w:rPr>
                                <w:t>County</w:t>
                              </w:r>
                            </w:smartTag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9F9F"/>
                                <w:sz w:val="16"/>
                                <w:szCs w:val="16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009F9F"/>
                                  <w:sz w:val="16"/>
                                  <w:szCs w:val="16"/>
                                </w:rPr>
                                <w:t>Armagh</w:t>
                              </w:r>
                            </w:smartTag>
                          </w:smartTag>
                        </w:p>
                        <w:p w14:paraId="3C1FE2B3" w14:textId="77777777" w:rsidR="0055083C" w:rsidRPr="0055083C" w:rsidRDefault="008C4E71">
                          <w:pPr>
                            <w:rPr>
                              <w:rFonts w:ascii="Verdana" w:hAnsi="Verdana"/>
                              <w:b/>
                              <w:bCs/>
                              <w:color w:val="009F9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color w:val="009F9F"/>
                              <w:sz w:val="16"/>
                              <w:szCs w:val="16"/>
                            </w:rPr>
                            <w:t>BT62 3NU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3FC4C0" id="Text Box 3" o:spid="_x0000_s1027" type="#_x0000_t202" style="position:absolute;margin-left:264pt;margin-top:-2.6pt;width:102.85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" stroked="f">
              <v:textbox>
                <w:txbxContent>
                  <w:p w14:paraId="343BBB9C" w14:textId="77777777" w:rsidR="0055083C" w:rsidRDefault="008C4E71">
                    <w:pPr>
                      <w:rPr>
                        <w:rFonts w:ascii="Verdana" w:hAnsi="Verdana"/>
                        <w:b/>
                        <w:bCs/>
                        <w:color w:val="009F9F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color w:val="009F9F"/>
                        <w:sz w:val="16"/>
                        <w:szCs w:val="16"/>
                      </w:rPr>
                      <w:t xml:space="preserve">82 Thomas </w:t>
                    </w:r>
                    <w:r w:rsidR="0055083C">
                      <w:rPr>
                        <w:rFonts w:ascii="Verdana" w:hAnsi="Verdana"/>
                        <w:b/>
                        <w:bCs/>
                        <w:color w:val="009F9F"/>
                        <w:sz w:val="16"/>
                        <w:szCs w:val="16"/>
                      </w:rPr>
                      <w:t>Street</w:t>
                    </w:r>
                  </w:p>
                  <w:p w14:paraId="72992CF4" w14:textId="77777777" w:rsidR="0055083C" w:rsidRDefault="0055083C">
                    <w:pPr>
                      <w:rPr>
                        <w:rFonts w:ascii="Verdana" w:hAnsi="Verdana"/>
                        <w:b/>
                        <w:bCs/>
                        <w:color w:val="009F9F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color w:val="009F9F"/>
                        <w:sz w:val="16"/>
                        <w:szCs w:val="16"/>
                      </w:rPr>
                      <w:t>Portadown</w:t>
                    </w:r>
                  </w:p>
                  <w:p w14:paraId="795E924F" w14:textId="77777777" w:rsidR="0055083C" w:rsidRDefault="0055083C">
                    <w:pPr>
                      <w:rPr>
                        <w:rFonts w:ascii="Verdana" w:hAnsi="Verdana"/>
                        <w:b/>
                        <w:bCs/>
                        <w:color w:val="009F9F"/>
                        <w:sz w:val="16"/>
                        <w:szCs w:val="16"/>
                      </w:rPr>
                    </w:pPr>
                    <w:smartTag w:uri="urn:schemas-microsoft-com:office:smarttags" w:element="place">
                      <w:smartTag w:uri="urn:schemas-microsoft-com:office:smarttags" w:element="PlaceType">
                        <w:r>
                          <w:rPr>
                            <w:rFonts w:ascii="Verdana" w:hAnsi="Verdana"/>
                            <w:b/>
                            <w:bCs/>
                            <w:color w:val="009F9F"/>
                            <w:sz w:val="16"/>
                            <w:szCs w:val="16"/>
                          </w:rPr>
                          <w:t>County</w:t>
                        </w:r>
                      </w:smartTag>
                      <w:r>
                        <w:rPr>
                          <w:rFonts w:ascii="Verdana" w:hAnsi="Verdana"/>
                          <w:b/>
                          <w:bCs/>
                          <w:color w:val="009F9F"/>
                          <w:sz w:val="16"/>
                          <w:szCs w:val="16"/>
                        </w:rPr>
                        <w:t xml:space="preserve"> </w:t>
                      </w:r>
                      <w:smartTag w:uri="urn:schemas-microsoft-com:office:smarttags" w:element="PlaceName">
                        <w:r>
                          <w:rPr>
                            <w:rFonts w:ascii="Verdana" w:hAnsi="Verdana"/>
                            <w:b/>
                            <w:bCs/>
                            <w:color w:val="009F9F"/>
                            <w:sz w:val="16"/>
                            <w:szCs w:val="16"/>
                          </w:rPr>
                          <w:t>Armagh</w:t>
                        </w:r>
                      </w:smartTag>
                    </w:smartTag>
                  </w:p>
                  <w:p w14:paraId="3C1FE2B3" w14:textId="77777777" w:rsidR="0055083C" w:rsidRPr="0055083C" w:rsidRDefault="008C4E71">
                    <w:pPr>
                      <w:rPr>
                        <w:rFonts w:ascii="Verdana" w:hAnsi="Verdana"/>
                        <w:b/>
                        <w:bCs/>
                        <w:color w:val="009F9F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color w:val="009F9F"/>
                        <w:sz w:val="16"/>
                        <w:szCs w:val="16"/>
                      </w:rPr>
                      <w:t>BT62 3NU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492BA2C" wp14:editId="1BFD17FB">
              <wp:simplePos x="0" y="0"/>
              <wp:positionH relativeFrom="column">
                <wp:posOffset>4582795</wp:posOffset>
              </wp:positionH>
              <wp:positionV relativeFrom="paragraph">
                <wp:posOffset>-35560</wp:posOffset>
              </wp:positionV>
              <wp:extent cx="0" cy="685800"/>
              <wp:effectExtent l="10795" t="12065" r="8255" b="6985"/>
              <wp:wrapNone/>
              <wp:docPr id="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9F9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C1D787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85pt,-2.8pt" to="36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" strokecolor="#009f9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32FFC"/>
    <w:multiLevelType w:val="hybridMultilevel"/>
    <w:tmpl w:val="43801BD2"/>
    <w:lvl w:ilvl="0" w:tplc="480A0596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u w:color="008E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31BE"/>
    <w:multiLevelType w:val="hybridMultilevel"/>
    <w:tmpl w:val="02DE3E68"/>
    <w:lvl w:ilvl="0" w:tplc="480A0596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  <w:u w:color="008E4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6024B4"/>
    <w:multiLevelType w:val="hybridMultilevel"/>
    <w:tmpl w:val="ADBCAE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767CB"/>
    <w:multiLevelType w:val="hybridMultilevel"/>
    <w:tmpl w:val="D7CAF4C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  <w:u w:color="008E4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2C2D39"/>
    <w:multiLevelType w:val="hybridMultilevel"/>
    <w:tmpl w:val="BE5E8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96720"/>
    <w:multiLevelType w:val="hybridMultilevel"/>
    <w:tmpl w:val="4582D93A"/>
    <w:lvl w:ilvl="0" w:tplc="094E5B3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C761C"/>
    <w:multiLevelType w:val="hybridMultilevel"/>
    <w:tmpl w:val="A2C4BA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2048C"/>
    <w:multiLevelType w:val="hybridMultilevel"/>
    <w:tmpl w:val="3C54B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52752"/>
    <w:multiLevelType w:val="hybridMultilevel"/>
    <w:tmpl w:val="46187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949D4"/>
    <w:multiLevelType w:val="hybridMultilevel"/>
    <w:tmpl w:val="59DCB3C0"/>
    <w:lvl w:ilvl="0" w:tplc="480A0596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  <w:u w:color="008E4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4562EE"/>
    <w:multiLevelType w:val="hybridMultilevel"/>
    <w:tmpl w:val="E1287572"/>
    <w:lvl w:ilvl="0" w:tplc="9794AF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300660">
    <w:abstractNumId w:val="10"/>
  </w:num>
  <w:num w:numId="2" w16cid:durableId="1175532767">
    <w:abstractNumId w:val="5"/>
  </w:num>
  <w:num w:numId="3" w16cid:durableId="1439564002">
    <w:abstractNumId w:val="0"/>
  </w:num>
  <w:num w:numId="4" w16cid:durableId="1096362466">
    <w:abstractNumId w:val="1"/>
  </w:num>
  <w:num w:numId="5" w16cid:durableId="851989545">
    <w:abstractNumId w:val="9"/>
  </w:num>
  <w:num w:numId="6" w16cid:durableId="662583809">
    <w:abstractNumId w:val="3"/>
  </w:num>
  <w:num w:numId="7" w16cid:durableId="1978485468">
    <w:abstractNumId w:val="2"/>
  </w:num>
  <w:num w:numId="8" w16cid:durableId="1843668202">
    <w:abstractNumId w:val="6"/>
  </w:num>
  <w:num w:numId="9" w16cid:durableId="1417750152">
    <w:abstractNumId w:val="7"/>
  </w:num>
  <w:num w:numId="10" w16cid:durableId="1138688923">
    <w:abstractNumId w:val="8"/>
  </w:num>
  <w:num w:numId="11" w16cid:durableId="14664358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009f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yNDU1NDQyNrYwNDRX0lEKTi0uzszPAykwMqwFAIaeSgItAAAA"/>
  </w:docVars>
  <w:rsids>
    <w:rsidRoot w:val="00507BD9"/>
    <w:rsid w:val="00002199"/>
    <w:rsid w:val="00002996"/>
    <w:rsid w:val="00002A5E"/>
    <w:rsid w:val="00002E72"/>
    <w:rsid w:val="0000589C"/>
    <w:rsid w:val="000220E1"/>
    <w:rsid w:val="00027242"/>
    <w:rsid w:val="0002770D"/>
    <w:rsid w:val="00035C9B"/>
    <w:rsid w:val="000402F6"/>
    <w:rsid w:val="000405F9"/>
    <w:rsid w:val="00043D8C"/>
    <w:rsid w:val="00045152"/>
    <w:rsid w:val="0006448D"/>
    <w:rsid w:val="000702E9"/>
    <w:rsid w:val="00076A4A"/>
    <w:rsid w:val="00082031"/>
    <w:rsid w:val="000A647C"/>
    <w:rsid w:val="000A733A"/>
    <w:rsid w:val="000A7FF4"/>
    <w:rsid w:val="000E0759"/>
    <w:rsid w:val="000F344B"/>
    <w:rsid w:val="000F54EF"/>
    <w:rsid w:val="001055CE"/>
    <w:rsid w:val="001353CE"/>
    <w:rsid w:val="00140F0E"/>
    <w:rsid w:val="00144AC4"/>
    <w:rsid w:val="0015401C"/>
    <w:rsid w:val="00163E23"/>
    <w:rsid w:val="001708A4"/>
    <w:rsid w:val="00187D0D"/>
    <w:rsid w:val="00195135"/>
    <w:rsid w:val="001A7A90"/>
    <w:rsid w:val="001B0D16"/>
    <w:rsid w:val="001D0B00"/>
    <w:rsid w:val="001E0DA3"/>
    <w:rsid w:val="001F462E"/>
    <w:rsid w:val="0020293F"/>
    <w:rsid w:val="002033A5"/>
    <w:rsid w:val="002044E3"/>
    <w:rsid w:val="0020718E"/>
    <w:rsid w:val="00226831"/>
    <w:rsid w:val="00241860"/>
    <w:rsid w:val="00296C2D"/>
    <w:rsid w:val="002A4FA1"/>
    <w:rsid w:val="002B0D7A"/>
    <w:rsid w:val="002B5794"/>
    <w:rsid w:val="002B77E2"/>
    <w:rsid w:val="002E1E3A"/>
    <w:rsid w:val="00303AEB"/>
    <w:rsid w:val="003356DF"/>
    <w:rsid w:val="00346828"/>
    <w:rsid w:val="003700A2"/>
    <w:rsid w:val="00376EAE"/>
    <w:rsid w:val="00384FE6"/>
    <w:rsid w:val="003B1E3B"/>
    <w:rsid w:val="003D12D1"/>
    <w:rsid w:val="004142EA"/>
    <w:rsid w:val="00426798"/>
    <w:rsid w:val="00427019"/>
    <w:rsid w:val="00440476"/>
    <w:rsid w:val="00443CC4"/>
    <w:rsid w:val="00461C75"/>
    <w:rsid w:val="00470385"/>
    <w:rsid w:val="004751F5"/>
    <w:rsid w:val="00482A0B"/>
    <w:rsid w:val="0049370F"/>
    <w:rsid w:val="004A35D4"/>
    <w:rsid w:val="004C3D32"/>
    <w:rsid w:val="004D1039"/>
    <w:rsid w:val="005003F1"/>
    <w:rsid w:val="00507BD9"/>
    <w:rsid w:val="00515525"/>
    <w:rsid w:val="005211E0"/>
    <w:rsid w:val="0053134C"/>
    <w:rsid w:val="005333BA"/>
    <w:rsid w:val="00533CB9"/>
    <w:rsid w:val="0055083C"/>
    <w:rsid w:val="00570051"/>
    <w:rsid w:val="00581EF8"/>
    <w:rsid w:val="00582A86"/>
    <w:rsid w:val="00587E5D"/>
    <w:rsid w:val="005919F2"/>
    <w:rsid w:val="00592146"/>
    <w:rsid w:val="005926B5"/>
    <w:rsid w:val="0059645D"/>
    <w:rsid w:val="0059747C"/>
    <w:rsid w:val="005A0DFA"/>
    <w:rsid w:val="005C2E9E"/>
    <w:rsid w:val="005D0DCE"/>
    <w:rsid w:val="005D39ED"/>
    <w:rsid w:val="005D3A12"/>
    <w:rsid w:val="00606E08"/>
    <w:rsid w:val="00610C4F"/>
    <w:rsid w:val="00620086"/>
    <w:rsid w:val="00625B1D"/>
    <w:rsid w:val="0064149D"/>
    <w:rsid w:val="006425B6"/>
    <w:rsid w:val="00646B3D"/>
    <w:rsid w:val="00652681"/>
    <w:rsid w:val="00665811"/>
    <w:rsid w:val="006702F5"/>
    <w:rsid w:val="00671A98"/>
    <w:rsid w:val="006836A1"/>
    <w:rsid w:val="00685FF1"/>
    <w:rsid w:val="00686B56"/>
    <w:rsid w:val="0069480D"/>
    <w:rsid w:val="00694B10"/>
    <w:rsid w:val="006A272F"/>
    <w:rsid w:val="006A6D53"/>
    <w:rsid w:val="006E05FC"/>
    <w:rsid w:val="0070080D"/>
    <w:rsid w:val="007133CC"/>
    <w:rsid w:val="00714881"/>
    <w:rsid w:val="00715761"/>
    <w:rsid w:val="007204A0"/>
    <w:rsid w:val="007338BA"/>
    <w:rsid w:val="007419F5"/>
    <w:rsid w:val="007507C7"/>
    <w:rsid w:val="00750B6B"/>
    <w:rsid w:val="00752CBC"/>
    <w:rsid w:val="00752E75"/>
    <w:rsid w:val="00755987"/>
    <w:rsid w:val="0076414F"/>
    <w:rsid w:val="007700CE"/>
    <w:rsid w:val="00772127"/>
    <w:rsid w:val="0078739F"/>
    <w:rsid w:val="0079280C"/>
    <w:rsid w:val="00792CE6"/>
    <w:rsid w:val="007A7E9D"/>
    <w:rsid w:val="007B6BB2"/>
    <w:rsid w:val="007D23E0"/>
    <w:rsid w:val="007E430B"/>
    <w:rsid w:val="007F033D"/>
    <w:rsid w:val="007F2438"/>
    <w:rsid w:val="007F44E9"/>
    <w:rsid w:val="007F56CC"/>
    <w:rsid w:val="00813A69"/>
    <w:rsid w:val="00815873"/>
    <w:rsid w:val="00832B3C"/>
    <w:rsid w:val="00841C3B"/>
    <w:rsid w:val="00852FDF"/>
    <w:rsid w:val="008607F4"/>
    <w:rsid w:val="00864983"/>
    <w:rsid w:val="00882535"/>
    <w:rsid w:val="008B3FB4"/>
    <w:rsid w:val="008C1615"/>
    <w:rsid w:val="008C371B"/>
    <w:rsid w:val="008C39B2"/>
    <w:rsid w:val="008C3D1B"/>
    <w:rsid w:val="008C4E71"/>
    <w:rsid w:val="008D5820"/>
    <w:rsid w:val="008E2BB7"/>
    <w:rsid w:val="008E40CA"/>
    <w:rsid w:val="008F24B9"/>
    <w:rsid w:val="008F49A1"/>
    <w:rsid w:val="008F63A0"/>
    <w:rsid w:val="00903F97"/>
    <w:rsid w:val="00923B81"/>
    <w:rsid w:val="00923C3C"/>
    <w:rsid w:val="0094305D"/>
    <w:rsid w:val="00947C20"/>
    <w:rsid w:val="009506EB"/>
    <w:rsid w:val="00955AE9"/>
    <w:rsid w:val="009638C9"/>
    <w:rsid w:val="00975286"/>
    <w:rsid w:val="009A3A2C"/>
    <w:rsid w:val="009A7B6A"/>
    <w:rsid w:val="009B1BFA"/>
    <w:rsid w:val="009C6F7D"/>
    <w:rsid w:val="009E06D1"/>
    <w:rsid w:val="00A129E8"/>
    <w:rsid w:val="00A21D33"/>
    <w:rsid w:val="00A22CF7"/>
    <w:rsid w:val="00A3686F"/>
    <w:rsid w:val="00A4516B"/>
    <w:rsid w:val="00A4554F"/>
    <w:rsid w:val="00A61CEB"/>
    <w:rsid w:val="00A670A9"/>
    <w:rsid w:val="00A72F0D"/>
    <w:rsid w:val="00A74F64"/>
    <w:rsid w:val="00A84F68"/>
    <w:rsid w:val="00A94ED2"/>
    <w:rsid w:val="00A96607"/>
    <w:rsid w:val="00A97DE4"/>
    <w:rsid w:val="00AA11CB"/>
    <w:rsid w:val="00AA6E2D"/>
    <w:rsid w:val="00AB1671"/>
    <w:rsid w:val="00AB78F2"/>
    <w:rsid w:val="00AC1628"/>
    <w:rsid w:val="00AC1D37"/>
    <w:rsid w:val="00AC6722"/>
    <w:rsid w:val="00AE2369"/>
    <w:rsid w:val="00AE5753"/>
    <w:rsid w:val="00B155DE"/>
    <w:rsid w:val="00B37D8B"/>
    <w:rsid w:val="00B521F6"/>
    <w:rsid w:val="00B5383C"/>
    <w:rsid w:val="00B64124"/>
    <w:rsid w:val="00B96E0D"/>
    <w:rsid w:val="00BB2B2D"/>
    <w:rsid w:val="00BC6AD0"/>
    <w:rsid w:val="00BD2874"/>
    <w:rsid w:val="00BE31F8"/>
    <w:rsid w:val="00BE3867"/>
    <w:rsid w:val="00C15A78"/>
    <w:rsid w:val="00C34E31"/>
    <w:rsid w:val="00C526CE"/>
    <w:rsid w:val="00C5479B"/>
    <w:rsid w:val="00C60427"/>
    <w:rsid w:val="00C63DD7"/>
    <w:rsid w:val="00C6421A"/>
    <w:rsid w:val="00C814B6"/>
    <w:rsid w:val="00C84A6D"/>
    <w:rsid w:val="00C8534C"/>
    <w:rsid w:val="00C87EEC"/>
    <w:rsid w:val="00CA704D"/>
    <w:rsid w:val="00CB3DEC"/>
    <w:rsid w:val="00CC38A6"/>
    <w:rsid w:val="00CC454A"/>
    <w:rsid w:val="00CD11D5"/>
    <w:rsid w:val="00CF64BC"/>
    <w:rsid w:val="00CF70B2"/>
    <w:rsid w:val="00D22D5D"/>
    <w:rsid w:val="00D271CC"/>
    <w:rsid w:val="00D27E3A"/>
    <w:rsid w:val="00D43685"/>
    <w:rsid w:val="00D51E61"/>
    <w:rsid w:val="00D677DF"/>
    <w:rsid w:val="00D7164F"/>
    <w:rsid w:val="00D77E0A"/>
    <w:rsid w:val="00D819D1"/>
    <w:rsid w:val="00DB0443"/>
    <w:rsid w:val="00DB6ACB"/>
    <w:rsid w:val="00DC3163"/>
    <w:rsid w:val="00DD1C2D"/>
    <w:rsid w:val="00DD45B5"/>
    <w:rsid w:val="00DD75E0"/>
    <w:rsid w:val="00DE4A00"/>
    <w:rsid w:val="00DF055A"/>
    <w:rsid w:val="00E10CB6"/>
    <w:rsid w:val="00E1188C"/>
    <w:rsid w:val="00E41532"/>
    <w:rsid w:val="00E55DA3"/>
    <w:rsid w:val="00E709AF"/>
    <w:rsid w:val="00E72DB0"/>
    <w:rsid w:val="00E830B8"/>
    <w:rsid w:val="00EA1F88"/>
    <w:rsid w:val="00EA3745"/>
    <w:rsid w:val="00EB18A4"/>
    <w:rsid w:val="00EC7B0A"/>
    <w:rsid w:val="00EF08A9"/>
    <w:rsid w:val="00EF1141"/>
    <w:rsid w:val="00F02143"/>
    <w:rsid w:val="00F04D5E"/>
    <w:rsid w:val="00F16969"/>
    <w:rsid w:val="00F16FE4"/>
    <w:rsid w:val="00F370B6"/>
    <w:rsid w:val="00F40050"/>
    <w:rsid w:val="00F44D67"/>
    <w:rsid w:val="00F709D0"/>
    <w:rsid w:val="00F943C6"/>
    <w:rsid w:val="00F94B29"/>
    <w:rsid w:val="00F96005"/>
    <w:rsid w:val="00FA4DAC"/>
    <w:rsid w:val="00FC0E2F"/>
    <w:rsid w:val="00FC1DD6"/>
    <w:rsid w:val="00FC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>
      <o:colormru v:ext="edit" colors="#009f9f"/>
    </o:shapedefaults>
    <o:shapelayout v:ext="edit">
      <o:idmap v:ext="edit" data="2"/>
    </o:shapelayout>
  </w:shapeDefaults>
  <w:decimalSymbol w:val="."/>
  <w:listSeparator w:val=","/>
  <w14:docId w14:val="3A339CAE"/>
  <w15:docId w15:val="{729B3948-5743-4859-9D23-09037359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083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5083C"/>
    <w:pPr>
      <w:tabs>
        <w:tab w:val="center" w:pos="4153"/>
        <w:tab w:val="right" w:pos="8306"/>
      </w:tabs>
    </w:pPr>
  </w:style>
  <w:style w:type="character" w:styleId="Hyperlink">
    <w:name w:val="Hyperlink"/>
    <w:rsid w:val="005508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2B3C"/>
    <w:pPr>
      <w:ind w:left="720"/>
    </w:pPr>
  </w:style>
  <w:style w:type="paragraph" w:styleId="BalloonText">
    <w:name w:val="Balloon Text"/>
    <w:basedOn w:val="Normal"/>
    <w:link w:val="BalloonTextChar"/>
    <w:rsid w:val="00A4554F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554F"/>
    <w:rPr>
      <w:rFonts w:ascii="Tahoma" w:hAnsi="Tahoma" w:cs="Tahoma"/>
      <w:sz w:val="16"/>
      <w:szCs w:val="16"/>
    </w:rPr>
  </w:style>
  <w:style w:type="paragraph" w:customStyle="1" w:styleId="xxxp1">
    <w:name w:val="x_x_x_p1"/>
    <w:basedOn w:val="Normal"/>
    <w:rsid w:val="00AC1D37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xxxs1">
    <w:name w:val="x_x_x_s1"/>
    <w:basedOn w:val="DefaultParagraphFont"/>
    <w:rsid w:val="00AC1D37"/>
  </w:style>
  <w:style w:type="paragraph" w:customStyle="1" w:styleId="xxxp2">
    <w:name w:val="x_x_x_p2"/>
    <w:basedOn w:val="Normal"/>
    <w:rsid w:val="00AC1D37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19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4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400DA-85F1-48E1-8E18-C3EBDB8A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123</TotalTime>
  <Pages>2</Pages>
  <Words>277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Emma Brannigan</cp:lastModifiedBy>
  <cp:revision>132</cp:revision>
  <cp:lastPrinted>2023-04-04T13:11:00Z</cp:lastPrinted>
  <dcterms:created xsi:type="dcterms:W3CDTF">2022-03-30T10:48:00Z</dcterms:created>
  <dcterms:modified xsi:type="dcterms:W3CDTF">2024-07-03T08:21:00Z</dcterms:modified>
</cp:coreProperties>
</file>