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2989" w14:textId="2957BCC8" w:rsidR="000A647C" w:rsidRPr="00625B1D" w:rsidRDefault="00625B1D" w:rsidP="00625B1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25B1D">
        <w:rPr>
          <w:rFonts w:ascii="Arial" w:hAnsi="Arial" w:cs="Arial"/>
          <w:b/>
          <w:bCs/>
          <w:color w:val="000000" w:themeColor="text1"/>
          <w:sz w:val="40"/>
          <w:szCs w:val="40"/>
        </w:rPr>
        <w:t>ABC Community Network</w:t>
      </w:r>
    </w:p>
    <w:p w14:paraId="72ACFE64" w14:textId="273DA68B" w:rsidR="007204A0" w:rsidRDefault="00A22CF7" w:rsidP="00A22CF7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8E2BB7">
        <w:rPr>
          <w:rFonts w:ascii="Arial" w:hAnsi="Arial" w:cs="Arial"/>
          <w:b/>
          <w:bCs/>
          <w:color w:val="000000" w:themeColor="text1"/>
          <w:u w:val="single"/>
        </w:rPr>
        <w:t xml:space="preserve">Job Description </w:t>
      </w:r>
    </w:p>
    <w:p w14:paraId="04887EFC" w14:textId="77777777" w:rsidR="008E2BB7" w:rsidRPr="008E2BB7" w:rsidRDefault="008E2BB7" w:rsidP="00A22CF7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53CF1B0F" w14:textId="4F6A16BF" w:rsidR="00EF08A9" w:rsidRDefault="00EF08A9" w:rsidP="00A22CF7">
      <w:pPr>
        <w:spacing w:line="360" w:lineRule="auto"/>
        <w:rPr>
          <w:rFonts w:ascii="Arial" w:hAnsi="Arial" w:cs="Arial"/>
          <w:color w:val="000000" w:themeColor="text1"/>
        </w:rPr>
      </w:pPr>
      <w:r w:rsidRPr="008E2BB7">
        <w:rPr>
          <w:rFonts w:ascii="Arial" w:hAnsi="Arial" w:cs="Arial"/>
          <w:b/>
          <w:bCs/>
          <w:color w:val="000000" w:themeColor="text1"/>
        </w:rPr>
        <w:t>Organisation:</w:t>
      </w:r>
      <w:r>
        <w:rPr>
          <w:rFonts w:ascii="Arial" w:hAnsi="Arial" w:cs="Arial"/>
          <w:color w:val="000000" w:themeColor="text1"/>
        </w:rPr>
        <w:t xml:space="preserve"> ABC Community Network </w:t>
      </w:r>
    </w:p>
    <w:p w14:paraId="222C572E" w14:textId="0666C305" w:rsidR="005A0DFA" w:rsidRPr="005A0DFA" w:rsidRDefault="00A22CF7" w:rsidP="005A0DFA">
      <w:pPr>
        <w:spacing w:line="360" w:lineRule="auto"/>
        <w:rPr>
          <w:rFonts w:ascii="Arial" w:hAnsi="Arial" w:cs="Arial"/>
          <w:color w:val="000000" w:themeColor="text1"/>
        </w:rPr>
      </w:pPr>
      <w:r w:rsidRPr="008E2BB7">
        <w:rPr>
          <w:rFonts w:ascii="Arial" w:hAnsi="Arial" w:cs="Arial"/>
          <w:b/>
          <w:bCs/>
          <w:color w:val="000000" w:themeColor="text1"/>
        </w:rPr>
        <w:t>Job Title</w:t>
      </w:r>
      <w:r w:rsidRPr="00A22CF7">
        <w:rPr>
          <w:rFonts w:ascii="Arial" w:hAnsi="Arial" w:cs="Arial"/>
          <w:color w:val="000000" w:themeColor="text1"/>
        </w:rPr>
        <w:t xml:space="preserve">: </w:t>
      </w:r>
      <w:r w:rsidR="00303AEB">
        <w:rPr>
          <w:rFonts w:ascii="Arial" w:hAnsi="Arial" w:cs="Arial"/>
          <w:color w:val="000000" w:themeColor="text1"/>
        </w:rPr>
        <w:t xml:space="preserve">Project </w:t>
      </w:r>
      <w:r w:rsidR="00CF70B2">
        <w:rPr>
          <w:rFonts w:ascii="Arial" w:hAnsi="Arial" w:cs="Arial"/>
          <w:color w:val="000000" w:themeColor="text1"/>
        </w:rPr>
        <w:t>Assistant/</w:t>
      </w:r>
      <w:r w:rsidRPr="00A22CF7">
        <w:rPr>
          <w:rFonts w:ascii="Arial" w:hAnsi="Arial" w:cs="Arial"/>
          <w:color w:val="000000" w:themeColor="text1"/>
        </w:rPr>
        <w:t xml:space="preserve">Community Development </w:t>
      </w:r>
      <w:r w:rsidR="00685FF1">
        <w:rPr>
          <w:rFonts w:ascii="Arial" w:hAnsi="Arial" w:cs="Arial"/>
          <w:color w:val="000000" w:themeColor="text1"/>
        </w:rPr>
        <w:t xml:space="preserve">Assistant </w:t>
      </w:r>
      <w:r w:rsidR="005A0DFA">
        <w:rPr>
          <w:rFonts w:ascii="Arial" w:hAnsi="Arial" w:cs="Arial"/>
          <w:color w:val="000000" w:themeColor="text1"/>
        </w:rPr>
        <w:t xml:space="preserve"> </w:t>
      </w:r>
      <w:r w:rsidR="005A0DFA" w:rsidRPr="005A0DFA">
        <w:rPr>
          <w:rFonts w:ascii="Arial" w:hAnsi="Arial" w:cs="Arial"/>
          <w:color w:val="000000" w:themeColor="text1"/>
        </w:rPr>
        <w:t>(Part-time 2</w:t>
      </w:r>
      <w:r w:rsidR="005A0DFA">
        <w:rPr>
          <w:rFonts w:ascii="Arial" w:hAnsi="Arial" w:cs="Arial"/>
          <w:color w:val="000000" w:themeColor="text1"/>
        </w:rPr>
        <w:t>5</w:t>
      </w:r>
      <w:r w:rsidR="005A0DFA" w:rsidRPr="005A0DFA">
        <w:rPr>
          <w:rFonts w:ascii="Arial" w:hAnsi="Arial" w:cs="Arial"/>
          <w:color w:val="000000" w:themeColor="text1"/>
        </w:rPr>
        <w:t xml:space="preserve"> hrs) additional hours </w:t>
      </w:r>
    </w:p>
    <w:p w14:paraId="445C473C" w14:textId="216FCE2D" w:rsidR="00A22CF7" w:rsidRPr="00A22CF7" w:rsidRDefault="005A0DFA" w:rsidP="005A0DFA">
      <w:pPr>
        <w:spacing w:line="360" w:lineRule="auto"/>
        <w:rPr>
          <w:rFonts w:ascii="Arial" w:hAnsi="Arial" w:cs="Arial"/>
          <w:color w:val="000000" w:themeColor="text1"/>
        </w:rPr>
      </w:pPr>
      <w:r w:rsidRPr="005A0DFA">
        <w:rPr>
          <w:rFonts w:ascii="Arial" w:hAnsi="Arial" w:cs="Arial"/>
          <w:color w:val="000000" w:themeColor="text1"/>
        </w:rPr>
        <w:t>maybe available subject to funding</w:t>
      </w:r>
    </w:p>
    <w:p w14:paraId="23259DEB" w14:textId="70E15B95" w:rsidR="00A22CF7" w:rsidRPr="00A22CF7" w:rsidRDefault="00A22CF7" w:rsidP="00A22CF7">
      <w:pPr>
        <w:spacing w:line="360" w:lineRule="auto"/>
        <w:rPr>
          <w:rFonts w:ascii="Arial" w:hAnsi="Arial" w:cs="Arial"/>
          <w:color w:val="000000" w:themeColor="text1"/>
        </w:rPr>
      </w:pPr>
      <w:r w:rsidRPr="008E2BB7">
        <w:rPr>
          <w:rFonts w:ascii="Arial" w:hAnsi="Arial" w:cs="Arial"/>
          <w:b/>
          <w:bCs/>
          <w:color w:val="000000" w:themeColor="text1"/>
        </w:rPr>
        <w:t>Location</w:t>
      </w:r>
      <w:r w:rsidRPr="00A22CF7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Portadown</w:t>
      </w:r>
    </w:p>
    <w:p w14:paraId="1ABC86BF" w14:textId="1B86C8B6" w:rsidR="00A22CF7" w:rsidRDefault="00A22CF7" w:rsidP="00A22CF7">
      <w:pPr>
        <w:spacing w:line="360" w:lineRule="auto"/>
        <w:rPr>
          <w:rFonts w:ascii="Arial" w:hAnsi="Arial" w:cs="Arial"/>
          <w:color w:val="000000" w:themeColor="text1"/>
        </w:rPr>
      </w:pPr>
      <w:r w:rsidRPr="008E2BB7">
        <w:rPr>
          <w:rFonts w:ascii="Arial" w:hAnsi="Arial" w:cs="Arial"/>
          <w:b/>
          <w:bCs/>
          <w:color w:val="000000" w:themeColor="text1"/>
        </w:rPr>
        <w:t>Reports to</w:t>
      </w:r>
      <w:r w:rsidRPr="00A22CF7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Network Manager</w:t>
      </w:r>
    </w:p>
    <w:p w14:paraId="7D2A65AD" w14:textId="77777777" w:rsidR="008E2BB7" w:rsidRDefault="008E2BB7" w:rsidP="00FA4DAC">
      <w:pPr>
        <w:spacing w:line="360" w:lineRule="auto"/>
        <w:rPr>
          <w:rFonts w:ascii="Arial" w:hAnsi="Arial" w:cs="Arial"/>
          <w:color w:val="000000" w:themeColor="text1"/>
        </w:rPr>
      </w:pPr>
    </w:p>
    <w:p w14:paraId="29C2F282" w14:textId="22D3125F" w:rsidR="008E2BB7" w:rsidRPr="000E0759" w:rsidRDefault="000E0759" w:rsidP="00FA4D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0E0759">
        <w:rPr>
          <w:rFonts w:ascii="Arial" w:hAnsi="Arial" w:cs="Arial"/>
          <w:b/>
          <w:bCs/>
          <w:color w:val="000000" w:themeColor="text1"/>
        </w:rPr>
        <w:t>Purpose of the Post</w:t>
      </w:r>
    </w:p>
    <w:p w14:paraId="4D3D5536" w14:textId="4A24D61A" w:rsidR="00F44D67" w:rsidRPr="00F44D67" w:rsidRDefault="000E0759" w:rsidP="00F44D6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post holder will help </w:t>
      </w:r>
      <w:r w:rsidR="00F44D67">
        <w:rPr>
          <w:rFonts w:ascii="Arial" w:hAnsi="Arial" w:cs="Arial"/>
          <w:color w:val="000000" w:themeColor="text1"/>
        </w:rPr>
        <w:t xml:space="preserve">support </w:t>
      </w:r>
      <w:r w:rsidR="00FA4DAC" w:rsidRPr="00FA4DAC">
        <w:rPr>
          <w:rFonts w:ascii="Arial" w:hAnsi="Arial" w:cs="Arial"/>
          <w:color w:val="000000" w:themeColor="text1"/>
        </w:rPr>
        <w:t>the development and delivery of community development initiatives</w:t>
      </w:r>
      <w:r w:rsidR="009B0980">
        <w:rPr>
          <w:rFonts w:ascii="Arial" w:hAnsi="Arial" w:cs="Arial"/>
          <w:color w:val="000000" w:themeColor="text1"/>
        </w:rPr>
        <w:t xml:space="preserve">, </w:t>
      </w:r>
      <w:r w:rsidR="00FA4DAC" w:rsidRPr="00FA4DAC">
        <w:rPr>
          <w:rFonts w:ascii="Arial" w:hAnsi="Arial" w:cs="Arial"/>
          <w:color w:val="000000" w:themeColor="text1"/>
        </w:rPr>
        <w:t>activities</w:t>
      </w:r>
      <w:r w:rsidR="0059645D">
        <w:rPr>
          <w:rFonts w:ascii="Arial" w:hAnsi="Arial" w:cs="Arial"/>
          <w:color w:val="000000" w:themeColor="text1"/>
        </w:rPr>
        <w:t xml:space="preserve"> and programmes</w:t>
      </w:r>
      <w:r w:rsidR="00FA4DAC" w:rsidRPr="00FA4DAC">
        <w:rPr>
          <w:rFonts w:ascii="Arial" w:hAnsi="Arial" w:cs="Arial"/>
          <w:color w:val="000000" w:themeColor="text1"/>
        </w:rPr>
        <w:t xml:space="preserve">, working with </w:t>
      </w:r>
      <w:r w:rsidR="009E06D1" w:rsidRPr="009E06D1">
        <w:rPr>
          <w:rFonts w:ascii="Arial" w:hAnsi="Arial" w:cs="Arial"/>
          <w:color w:val="000000" w:themeColor="text1"/>
        </w:rPr>
        <w:t>the membership of ABC</w:t>
      </w:r>
      <w:r w:rsidR="00471A02">
        <w:rPr>
          <w:rFonts w:ascii="Arial" w:hAnsi="Arial" w:cs="Arial"/>
          <w:color w:val="000000" w:themeColor="text1"/>
        </w:rPr>
        <w:t xml:space="preserve"> Community Network</w:t>
      </w:r>
      <w:r w:rsidR="009E06D1" w:rsidRPr="009E06D1">
        <w:rPr>
          <w:rFonts w:ascii="Arial" w:hAnsi="Arial" w:cs="Arial"/>
          <w:color w:val="000000" w:themeColor="text1"/>
        </w:rPr>
        <w:t xml:space="preserve"> and perspective groups to build their capacity to undertake community development activity</w:t>
      </w:r>
      <w:r w:rsidR="00F44D67">
        <w:rPr>
          <w:rFonts w:ascii="Arial" w:hAnsi="Arial" w:cs="Arial"/>
          <w:color w:val="000000" w:themeColor="text1"/>
        </w:rPr>
        <w:t xml:space="preserve"> within the</w:t>
      </w:r>
      <w:r w:rsidR="00F44D67" w:rsidRPr="00F44D67">
        <w:rPr>
          <w:rFonts w:ascii="Arial" w:hAnsi="Arial" w:cs="Arial"/>
          <w:color w:val="000000" w:themeColor="text1"/>
        </w:rPr>
        <w:t xml:space="preserve"> Armagh Banbridge &amp; Craigavon Council area</w:t>
      </w:r>
      <w:r w:rsidR="00F44D67">
        <w:rPr>
          <w:rFonts w:ascii="Arial" w:hAnsi="Arial" w:cs="Arial"/>
          <w:color w:val="000000" w:themeColor="text1"/>
        </w:rPr>
        <w:t xml:space="preserve">. </w:t>
      </w:r>
    </w:p>
    <w:p w14:paraId="3F8165BA" w14:textId="6A8EF28A" w:rsidR="00A22CF7" w:rsidRPr="00A22CF7" w:rsidRDefault="00A22CF7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4D8A0429" w14:textId="236FEDBE" w:rsidR="00A22CF7" w:rsidRPr="00D43685" w:rsidRDefault="0059645D" w:rsidP="00A22CF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D43685">
        <w:rPr>
          <w:rFonts w:ascii="Arial" w:hAnsi="Arial" w:cs="Arial"/>
          <w:b/>
          <w:bCs/>
          <w:color w:val="000000" w:themeColor="text1"/>
        </w:rPr>
        <w:t xml:space="preserve">Main Duties: </w:t>
      </w:r>
    </w:p>
    <w:p w14:paraId="4DD0B0D6" w14:textId="20BDFEBC" w:rsidR="00A22CF7" w:rsidRPr="009B0980" w:rsidRDefault="001353CE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To a</w:t>
      </w:r>
      <w:r w:rsidR="00A22CF7" w:rsidRPr="009B0980">
        <w:rPr>
          <w:rFonts w:ascii="Arial" w:hAnsi="Arial" w:cs="Arial"/>
          <w:color w:val="000000" w:themeColor="text1"/>
        </w:rPr>
        <w:t>ssist</w:t>
      </w:r>
      <w:r w:rsidRPr="009B0980">
        <w:rPr>
          <w:rFonts w:ascii="Arial" w:hAnsi="Arial" w:cs="Arial"/>
          <w:color w:val="000000" w:themeColor="text1"/>
        </w:rPr>
        <w:t xml:space="preserve"> in </w:t>
      </w:r>
      <w:r w:rsidR="00A22CF7" w:rsidRPr="009B0980">
        <w:rPr>
          <w:rFonts w:ascii="Arial" w:hAnsi="Arial" w:cs="Arial"/>
          <w:color w:val="000000" w:themeColor="text1"/>
        </w:rPr>
        <w:t>the development of community program</w:t>
      </w:r>
      <w:r w:rsidR="00F709D0" w:rsidRPr="009B0980">
        <w:rPr>
          <w:rFonts w:ascii="Arial" w:hAnsi="Arial" w:cs="Arial"/>
          <w:color w:val="000000" w:themeColor="text1"/>
        </w:rPr>
        <w:t>me</w:t>
      </w:r>
      <w:r w:rsidR="00A22CF7" w:rsidRPr="009B0980">
        <w:rPr>
          <w:rFonts w:ascii="Arial" w:hAnsi="Arial" w:cs="Arial"/>
          <w:color w:val="000000" w:themeColor="text1"/>
        </w:rPr>
        <w:t>s</w:t>
      </w:r>
      <w:r w:rsidR="007F033D" w:rsidRPr="009B0980">
        <w:rPr>
          <w:rFonts w:ascii="Arial" w:hAnsi="Arial" w:cs="Arial"/>
          <w:color w:val="000000" w:themeColor="text1"/>
        </w:rPr>
        <w:t>.</w:t>
      </w:r>
    </w:p>
    <w:p w14:paraId="2B1742D8" w14:textId="2FA373A4" w:rsidR="00F709D0" w:rsidRPr="009B0980" w:rsidRDefault="001353CE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To a</w:t>
      </w:r>
      <w:r w:rsidR="00F709D0" w:rsidRPr="009B0980">
        <w:rPr>
          <w:rFonts w:ascii="Arial" w:hAnsi="Arial" w:cs="Arial"/>
          <w:color w:val="000000" w:themeColor="text1"/>
        </w:rPr>
        <w:t>ssist</w:t>
      </w:r>
      <w:r w:rsidRPr="009B0980">
        <w:rPr>
          <w:rFonts w:ascii="Arial" w:hAnsi="Arial" w:cs="Arial"/>
          <w:color w:val="000000" w:themeColor="text1"/>
        </w:rPr>
        <w:t xml:space="preserve"> in t</w:t>
      </w:r>
      <w:r w:rsidR="00F709D0" w:rsidRPr="009B0980">
        <w:rPr>
          <w:rFonts w:ascii="Arial" w:hAnsi="Arial" w:cs="Arial"/>
          <w:color w:val="000000" w:themeColor="text1"/>
        </w:rPr>
        <w:t xml:space="preserve">he development of funding applications. </w:t>
      </w:r>
    </w:p>
    <w:p w14:paraId="238A8D7D" w14:textId="764254B1" w:rsidR="00A22CF7" w:rsidRPr="009B0980" w:rsidRDefault="001353CE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 xml:space="preserve">To assist in the </w:t>
      </w:r>
      <w:r w:rsidR="00A22CF7" w:rsidRPr="009B0980">
        <w:rPr>
          <w:rFonts w:ascii="Arial" w:hAnsi="Arial" w:cs="Arial"/>
          <w:color w:val="000000" w:themeColor="text1"/>
        </w:rPr>
        <w:t>promotion of community</w:t>
      </w:r>
      <w:r w:rsidR="00F51783" w:rsidRPr="009B0980">
        <w:rPr>
          <w:rFonts w:ascii="Arial" w:hAnsi="Arial" w:cs="Arial"/>
          <w:color w:val="000000" w:themeColor="text1"/>
        </w:rPr>
        <w:t>-</w:t>
      </w:r>
      <w:r w:rsidR="00A22CF7" w:rsidRPr="009B0980">
        <w:rPr>
          <w:rFonts w:ascii="Arial" w:hAnsi="Arial" w:cs="Arial"/>
          <w:color w:val="000000" w:themeColor="text1"/>
        </w:rPr>
        <w:t xml:space="preserve">based </w:t>
      </w:r>
      <w:r w:rsidR="00F709D0" w:rsidRPr="009B0980">
        <w:rPr>
          <w:rFonts w:ascii="Arial" w:hAnsi="Arial" w:cs="Arial"/>
          <w:color w:val="000000" w:themeColor="text1"/>
        </w:rPr>
        <w:t>programmes</w:t>
      </w:r>
      <w:r w:rsidR="00A22CF7" w:rsidRPr="009B0980">
        <w:rPr>
          <w:rFonts w:ascii="Arial" w:hAnsi="Arial" w:cs="Arial"/>
          <w:color w:val="000000" w:themeColor="text1"/>
        </w:rPr>
        <w:t>, including content writing,</w:t>
      </w:r>
      <w:r w:rsidR="00F709D0" w:rsidRPr="009B0980">
        <w:rPr>
          <w:rFonts w:ascii="Arial" w:hAnsi="Arial" w:cs="Arial"/>
          <w:color w:val="000000" w:themeColor="text1"/>
        </w:rPr>
        <w:t xml:space="preserve"> </w:t>
      </w:r>
      <w:r w:rsidR="00F51783" w:rsidRPr="009B0980">
        <w:rPr>
          <w:rFonts w:ascii="Arial" w:hAnsi="Arial" w:cs="Arial"/>
          <w:color w:val="000000" w:themeColor="text1"/>
        </w:rPr>
        <w:t xml:space="preserve">and </w:t>
      </w:r>
      <w:r w:rsidR="00A22CF7" w:rsidRPr="009B0980">
        <w:rPr>
          <w:rFonts w:ascii="Arial" w:hAnsi="Arial" w:cs="Arial"/>
          <w:color w:val="000000" w:themeColor="text1"/>
        </w:rPr>
        <w:t>development of promotional materials</w:t>
      </w:r>
      <w:r w:rsidR="007F033D" w:rsidRPr="009B0980">
        <w:rPr>
          <w:rFonts w:ascii="Arial" w:hAnsi="Arial" w:cs="Arial"/>
          <w:color w:val="000000" w:themeColor="text1"/>
        </w:rPr>
        <w:t>.</w:t>
      </w:r>
    </w:p>
    <w:p w14:paraId="06B82B28" w14:textId="525B60EC" w:rsidR="00A22CF7" w:rsidRPr="009B0980" w:rsidRDefault="001353CE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To a</w:t>
      </w:r>
      <w:r w:rsidR="00A22CF7" w:rsidRPr="009B0980">
        <w:rPr>
          <w:rFonts w:ascii="Arial" w:hAnsi="Arial" w:cs="Arial"/>
          <w:color w:val="000000" w:themeColor="text1"/>
        </w:rPr>
        <w:t>ssist in the implementation of community</w:t>
      </w:r>
      <w:r w:rsidR="00F51783" w:rsidRPr="009B0980">
        <w:rPr>
          <w:rFonts w:ascii="Arial" w:hAnsi="Arial" w:cs="Arial"/>
          <w:color w:val="000000" w:themeColor="text1"/>
        </w:rPr>
        <w:t>-</w:t>
      </w:r>
      <w:r w:rsidR="00A22CF7" w:rsidRPr="009B0980">
        <w:rPr>
          <w:rFonts w:ascii="Arial" w:hAnsi="Arial" w:cs="Arial"/>
          <w:color w:val="000000" w:themeColor="text1"/>
        </w:rPr>
        <w:t>based programs, including attending</w:t>
      </w:r>
      <w:r w:rsidR="00F709D0" w:rsidRPr="009B0980">
        <w:rPr>
          <w:rFonts w:ascii="Arial" w:hAnsi="Arial" w:cs="Arial"/>
          <w:color w:val="000000" w:themeColor="text1"/>
        </w:rPr>
        <w:t xml:space="preserve"> </w:t>
      </w:r>
      <w:r w:rsidR="00A22CF7" w:rsidRPr="009B0980">
        <w:rPr>
          <w:rFonts w:ascii="Arial" w:hAnsi="Arial" w:cs="Arial"/>
          <w:color w:val="000000" w:themeColor="text1"/>
        </w:rPr>
        <w:t>events</w:t>
      </w:r>
      <w:r w:rsidR="007F033D" w:rsidRPr="009B0980">
        <w:rPr>
          <w:rFonts w:ascii="Arial" w:hAnsi="Arial" w:cs="Arial"/>
          <w:color w:val="000000" w:themeColor="text1"/>
        </w:rPr>
        <w:t>.</w:t>
      </w:r>
    </w:p>
    <w:p w14:paraId="0F39FA4C" w14:textId="6588BBE3" w:rsidR="00F709D0" w:rsidRPr="009B0980" w:rsidRDefault="00BC6AD0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 xml:space="preserve">To assist the team </w:t>
      </w:r>
      <w:r w:rsidR="00F51783" w:rsidRPr="009B0980">
        <w:rPr>
          <w:rFonts w:ascii="Arial" w:hAnsi="Arial" w:cs="Arial"/>
          <w:color w:val="000000" w:themeColor="text1"/>
        </w:rPr>
        <w:t>in identifying</w:t>
      </w:r>
      <w:r w:rsidRPr="009B0980">
        <w:rPr>
          <w:rFonts w:ascii="Arial" w:hAnsi="Arial" w:cs="Arial"/>
          <w:color w:val="000000" w:themeColor="text1"/>
        </w:rPr>
        <w:t xml:space="preserve"> innovative and accessible ways of engaging and supporting local communities</w:t>
      </w:r>
      <w:r w:rsidR="007F033D" w:rsidRPr="009B0980">
        <w:rPr>
          <w:rFonts w:ascii="Arial" w:hAnsi="Arial" w:cs="Arial"/>
          <w:color w:val="000000" w:themeColor="text1"/>
        </w:rPr>
        <w:t>.</w:t>
      </w:r>
      <w:r w:rsidRPr="009B0980">
        <w:rPr>
          <w:rFonts w:ascii="Arial" w:hAnsi="Arial" w:cs="Arial"/>
          <w:color w:val="000000" w:themeColor="text1"/>
        </w:rPr>
        <w:t xml:space="preserve">  </w:t>
      </w:r>
    </w:p>
    <w:p w14:paraId="63E9BB3D" w14:textId="2BD8B6AC" w:rsidR="00082031" w:rsidRPr="009B0980" w:rsidRDefault="00082031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To increase networking opportunities through the provision of a range of support mechanisms, such as training, mentoring</w:t>
      </w:r>
      <w:r w:rsidR="00F51783" w:rsidRPr="009B0980">
        <w:rPr>
          <w:rFonts w:ascii="Arial" w:hAnsi="Arial" w:cs="Arial"/>
          <w:color w:val="000000" w:themeColor="text1"/>
        </w:rPr>
        <w:t>,</w:t>
      </w:r>
      <w:r w:rsidRPr="009B0980">
        <w:rPr>
          <w:rFonts w:ascii="Arial" w:hAnsi="Arial" w:cs="Arial"/>
          <w:color w:val="000000" w:themeColor="text1"/>
        </w:rPr>
        <w:t xml:space="preserve"> and presentations, concerning community</w:t>
      </w:r>
      <w:r w:rsidR="006F5E29" w:rsidRPr="009B0980">
        <w:rPr>
          <w:rFonts w:ascii="Arial" w:hAnsi="Arial" w:cs="Arial"/>
          <w:color w:val="000000" w:themeColor="text1"/>
        </w:rPr>
        <w:t xml:space="preserve"> </w:t>
      </w:r>
      <w:r w:rsidRPr="009B0980">
        <w:rPr>
          <w:rFonts w:ascii="Arial" w:hAnsi="Arial" w:cs="Arial"/>
          <w:color w:val="000000" w:themeColor="text1"/>
        </w:rPr>
        <w:t>development and community relations</w:t>
      </w:r>
      <w:r w:rsidR="007F033D" w:rsidRPr="009B0980">
        <w:rPr>
          <w:rFonts w:ascii="Arial" w:hAnsi="Arial" w:cs="Arial"/>
          <w:color w:val="000000" w:themeColor="text1"/>
        </w:rPr>
        <w:t>.</w:t>
      </w:r>
    </w:p>
    <w:p w14:paraId="36888BA2" w14:textId="2E9C4836" w:rsidR="00F16FE4" w:rsidRPr="009B0980" w:rsidRDefault="001353CE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To attend networking opportunities, on behalf of the organisation</w:t>
      </w:r>
      <w:r w:rsidR="007F033D" w:rsidRPr="009B0980">
        <w:rPr>
          <w:rFonts w:ascii="Arial" w:hAnsi="Arial" w:cs="Arial"/>
          <w:color w:val="000000" w:themeColor="text1"/>
        </w:rPr>
        <w:t>.</w:t>
      </w:r>
    </w:p>
    <w:p w14:paraId="7B9B3F5C" w14:textId="60BF1670" w:rsidR="001353CE" w:rsidRPr="009B0980" w:rsidRDefault="00F16FE4" w:rsidP="009B09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B0980">
        <w:rPr>
          <w:rFonts w:ascii="Arial" w:hAnsi="Arial" w:cs="Arial"/>
          <w:color w:val="000000" w:themeColor="text1"/>
        </w:rPr>
        <w:t>Assist in the</w:t>
      </w:r>
      <w:r w:rsidR="001353CE" w:rsidRPr="009B0980">
        <w:rPr>
          <w:rFonts w:ascii="Arial" w:hAnsi="Arial" w:cs="Arial"/>
          <w:color w:val="000000" w:themeColor="text1"/>
        </w:rPr>
        <w:t xml:space="preserve"> </w:t>
      </w:r>
      <w:r w:rsidRPr="009B0980">
        <w:rPr>
          <w:rFonts w:ascii="Arial" w:hAnsi="Arial" w:cs="Arial"/>
          <w:color w:val="000000" w:themeColor="text1"/>
        </w:rPr>
        <w:t>d</w:t>
      </w:r>
      <w:r w:rsidR="001353CE" w:rsidRPr="009B0980">
        <w:rPr>
          <w:rFonts w:ascii="Arial" w:hAnsi="Arial" w:cs="Arial"/>
          <w:color w:val="000000" w:themeColor="text1"/>
        </w:rPr>
        <w:t xml:space="preserve">elivery of projects and </w:t>
      </w:r>
      <w:r w:rsidRPr="009B0980">
        <w:rPr>
          <w:rFonts w:ascii="Arial" w:hAnsi="Arial" w:cs="Arial"/>
          <w:color w:val="000000" w:themeColor="text1"/>
        </w:rPr>
        <w:t>meeting</w:t>
      </w:r>
      <w:r w:rsidR="001353CE" w:rsidRPr="009B0980">
        <w:rPr>
          <w:rFonts w:ascii="Arial" w:hAnsi="Arial" w:cs="Arial"/>
          <w:color w:val="000000" w:themeColor="text1"/>
        </w:rPr>
        <w:t xml:space="preserve"> agreed targets.</w:t>
      </w:r>
    </w:p>
    <w:p w14:paraId="11BDE989" w14:textId="77777777" w:rsidR="001353CE" w:rsidRDefault="001353CE" w:rsidP="001353CE">
      <w:pPr>
        <w:spacing w:line="360" w:lineRule="auto"/>
        <w:rPr>
          <w:rFonts w:ascii="Arial" w:hAnsi="Arial" w:cs="Arial"/>
          <w:color w:val="000000" w:themeColor="text1"/>
        </w:rPr>
      </w:pPr>
    </w:p>
    <w:p w14:paraId="58E0A05F" w14:textId="77777777" w:rsidR="001353CE" w:rsidRDefault="001353CE" w:rsidP="001353CE">
      <w:pPr>
        <w:spacing w:line="360" w:lineRule="auto"/>
        <w:rPr>
          <w:rFonts w:ascii="Arial" w:hAnsi="Arial" w:cs="Arial"/>
          <w:color w:val="000000" w:themeColor="text1"/>
        </w:rPr>
      </w:pPr>
    </w:p>
    <w:p w14:paraId="34361BFE" w14:textId="77777777" w:rsidR="009B0980" w:rsidRPr="001353CE" w:rsidRDefault="009B0980" w:rsidP="001353CE">
      <w:pPr>
        <w:spacing w:line="360" w:lineRule="auto"/>
        <w:rPr>
          <w:rFonts w:ascii="Arial" w:hAnsi="Arial" w:cs="Arial"/>
          <w:color w:val="000000" w:themeColor="text1"/>
        </w:rPr>
      </w:pPr>
    </w:p>
    <w:p w14:paraId="3B30B342" w14:textId="3C55E5C1" w:rsidR="0015401C" w:rsidRPr="0015401C" w:rsidRDefault="0015401C" w:rsidP="0015401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15401C">
        <w:rPr>
          <w:rFonts w:ascii="Arial" w:hAnsi="Arial" w:cs="Arial"/>
          <w:b/>
          <w:bCs/>
          <w:color w:val="000000" w:themeColor="text1"/>
        </w:rPr>
        <w:lastRenderedPageBreak/>
        <w:t>General Duties:</w:t>
      </w:r>
    </w:p>
    <w:p w14:paraId="4C873B9B" w14:textId="77777777" w:rsidR="0015401C" w:rsidRDefault="0015401C" w:rsidP="0015401C">
      <w:pPr>
        <w:pStyle w:val="ListParagraph"/>
        <w:spacing w:line="360" w:lineRule="auto"/>
        <w:ind w:left="1080"/>
        <w:rPr>
          <w:rFonts w:ascii="Arial" w:hAnsi="Arial" w:cs="Arial"/>
          <w:color w:val="000000" w:themeColor="text1"/>
        </w:rPr>
      </w:pPr>
    </w:p>
    <w:p w14:paraId="3324F099" w14:textId="01D04965" w:rsidR="00C34E31" w:rsidRPr="007F033D" w:rsidRDefault="00BC6AD0" w:rsidP="007F033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7F033D">
        <w:rPr>
          <w:rFonts w:ascii="Arial" w:hAnsi="Arial" w:cs="Arial"/>
          <w:color w:val="000000" w:themeColor="text1"/>
        </w:rPr>
        <w:t>To complete administration tasks that support the planning and delivery of programmes</w:t>
      </w:r>
      <w:r w:rsidR="007F033D">
        <w:rPr>
          <w:rFonts w:ascii="Arial" w:hAnsi="Arial" w:cs="Arial"/>
          <w:color w:val="000000" w:themeColor="text1"/>
        </w:rPr>
        <w:t>.</w:t>
      </w:r>
    </w:p>
    <w:p w14:paraId="1661A3F4" w14:textId="77777777" w:rsidR="0015401C" w:rsidRPr="007F033D" w:rsidRDefault="0053134C" w:rsidP="007F033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7F033D">
        <w:rPr>
          <w:rFonts w:ascii="Arial" w:hAnsi="Arial" w:cs="Arial"/>
          <w:color w:val="000000" w:themeColor="text1"/>
        </w:rPr>
        <w:t xml:space="preserve">Undertake any other appropriate duties which may reasonably be allocated from time to time. </w:t>
      </w:r>
    </w:p>
    <w:p w14:paraId="3B9040ED" w14:textId="0AABF485" w:rsidR="00F943C6" w:rsidRPr="007F033D" w:rsidRDefault="0053134C" w:rsidP="007255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7F033D">
        <w:rPr>
          <w:rFonts w:ascii="Arial" w:hAnsi="Arial" w:cs="Arial"/>
          <w:color w:val="000000" w:themeColor="text1"/>
        </w:rPr>
        <w:t>Support other members of staff as required by the workload</w:t>
      </w:r>
      <w:r w:rsidR="007F033D">
        <w:rPr>
          <w:rFonts w:ascii="Arial" w:hAnsi="Arial" w:cs="Arial"/>
          <w:color w:val="000000" w:themeColor="text1"/>
        </w:rPr>
        <w:t xml:space="preserve">. </w:t>
      </w:r>
    </w:p>
    <w:p w14:paraId="1B6AE9CB" w14:textId="77777777" w:rsidR="00C34E31" w:rsidRDefault="00C34E31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6D0CDADF" w14:textId="77777777" w:rsidR="00AA11CB" w:rsidRDefault="00AA11C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20DD18BB" w14:textId="77777777" w:rsidR="00AA11CB" w:rsidRPr="00A22CF7" w:rsidRDefault="00AA11C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75A7AF90" w14:textId="77777777" w:rsidR="00AA11CB" w:rsidRPr="00A22CF7" w:rsidRDefault="00AA11C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4E4953BA" w14:textId="77777777" w:rsidR="000A647C" w:rsidRPr="0020718E" w:rsidRDefault="000A647C" w:rsidP="0020718E">
      <w:pPr>
        <w:spacing w:line="360" w:lineRule="auto"/>
        <w:rPr>
          <w:rFonts w:ascii="Arial" w:hAnsi="Arial" w:cs="Arial"/>
          <w:color w:val="000000" w:themeColor="text1"/>
        </w:rPr>
      </w:pPr>
    </w:p>
    <w:p w14:paraId="6BD0D806" w14:textId="1B530019" w:rsidR="00F04D5E" w:rsidRPr="00AC1D37" w:rsidRDefault="00F04D5E" w:rsidP="0020718E">
      <w:pPr>
        <w:spacing w:line="360" w:lineRule="auto"/>
        <w:rPr>
          <w:rFonts w:ascii="Arial" w:hAnsi="Arial" w:cs="Arial"/>
          <w:color w:val="000000" w:themeColor="text1"/>
        </w:rPr>
      </w:pPr>
      <w:r w:rsidRPr="00AC1D37">
        <w:rPr>
          <w:rFonts w:ascii="Arial" w:hAnsi="Arial" w:cs="Arial"/>
          <w:color w:val="000000" w:themeColor="text1"/>
        </w:rPr>
        <w:t xml:space="preserve"> </w:t>
      </w:r>
    </w:p>
    <w:sectPr w:rsidR="00F04D5E" w:rsidRPr="00AC1D37" w:rsidSect="00C5479B">
      <w:headerReference w:type="default" r:id="rId8"/>
      <w:footerReference w:type="default" r:id="rId9"/>
      <w:type w:val="continuous"/>
      <w:pgSz w:w="11906" w:h="16838" w:code="9"/>
      <w:pgMar w:top="2157" w:right="626" w:bottom="1618" w:left="72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4F07F" w14:textId="77777777" w:rsidR="00AC1628" w:rsidRDefault="00AC1628">
      <w:r>
        <w:separator/>
      </w:r>
    </w:p>
  </w:endnote>
  <w:endnote w:type="continuationSeparator" w:id="0">
    <w:p w14:paraId="4A84EC96" w14:textId="77777777" w:rsidR="00AC1628" w:rsidRDefault="00AC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F08A" w14:textId="77777777" w:rsidR="008B3FB4" w:rsidRDefault="009638C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8DC489" wp14:editId="74B99921">
          <wp:simplePos x="0" y="0"/>
          <wp:positionH relativeFrom="column">
            <wp:posOffset>1179830</wp:posOffset>
          </wp:positionH>
          <wp:positionV relativeFrom="paragraph">
            <wp:posOffset>136525</wp:posOffset>
          </wp:positionV>
          <wp:extent cx="554990" cy="233680"/>
          <wp:effectExtent l="0" t="0" r="0" b="0"/>
          <wp:wrapTight wrapText="bothSides">
            <wp:wrapPolygon edited="0">
              <wp:start x="0" y="0"/>
              <wp:lineTo x="0" y="19370"/>
              <wp:lineTo x="20760" y="19370"/>
              <wp:lineTo x="20760" y="0"/>
              <wp:lineTo x="0" y="0"/>
            </wp:wrapPolygon>
          </wp:wrapTight>
          <wp:docPr id="32" name="Picture 2" descr="Armagh Banbridge Craigavon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gh Banbridge Craigavon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F346D45" wp14:editId="6950A14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179830" cy="276860"/>
          <wp:effectExtent l="0" t="0" r="0" b="8890"/>
          <wp:wrapTight wrapText="bothSides">
            <wp:wrapPolygon edited="0">
              <wp:start x="1046" y="0"/>
              <wp:lineTo x="0" y="2972"/>
              <wp:lineTo x="0" y="17835"/>
              <wp:lineTo x="698" y="20807"/>
              <wp:lineTo x="3139" y="20807"/>
              <wp:lineTo x="19182" y="16349"/>
              <wp:lineTo x="19879" y="7431"/>
              <wp:lineTo x="11858" y="0"/>
              <wp:lineTo x="1046" y="0"/>
            </wp:wrapPolygon>
          </wp:wrapTight>
          <wp:docPr id="38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8A10C" wp14:editId="5E572B4A">
              <wp:simplePos x="0" y="0"/>
              <wp:positionH relativeFrom="column">
                <wp:posOffset>-457200</wp:posOffset>
              </wp:positionH>
              <wp:positionV relativeFrom="paragraph">
                <wp:posOffset>-115570</wp:posOffset>
              </wp:positionV>
              <wp:extent cx="7543800" cy="0"/>
              <wp:effectExtent l="9525" t="8255" r="9525" b="1079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4B8F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9.1pt" to="55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" strokecolor="#009f9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249F3B" wp14:editId="04FD831D">
              <wp:simplePos x="0" y="0"/>
              <wp:positionH relativeFrom="column">
                <wp:posOffset>1828800</wp:posOffset>
              </wp:positionH>
              <wp:positionV relativeFrom="paragraph">
                <wp:posOffset>-1270</wp:posOffset>
              </wp:positionV>
              <wp:extent cx="1369695" cy="342900"/>
              <wp:effectExtent l="0" t="0" r="3175" b="1270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C7A7E" w14:textId="77777777" w:rsidR="00864983" w:rsidRPr="00467CA2" w:rsidRDefault="009638C9" w:rsidP="00D27E3A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05F335" wp14:editId="5650025B">
                                <wp:extent cx="1186815" cy="217805"/>
                                <wp:effectExtent l="0" t="0" r="0" b="0"/>
                                <wp:docPr id="10" name="Picture 3" descr="SHSCT01main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HSCT01main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6815" cy="217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49F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in;margin-top:-.1pt;width:107.85pt;height:2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" filled="f" stroked="f">
              <v:textbox>
                <w:txbxContent>
                  <w:p w14:paraId="39DC7A7E" w14:textId="77777777" w:rsidR="00864983" w:rsidRPr="00467CA2" w:rsidRDefault="009638C9" w:rsidP="00D27E3A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05F335" wp14:editId="5650025B">
                          <wp:extent cx="1186815" cy="217805"/>
                          <wp:effectExtent l="0" t="0" r="0" b="0"/>
                          <wp:docPr id="10" name="Picture 3" descr="SHSCT01main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HSCT01main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6815" cy="217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B9980" wp14:editId="485C6C30">
              <wp:simplePos x="0" y="0"/>
              <wp:positionH relativeFrom="column">
                <wp:posOffset>4800600</wp:posOffset>
              </wp:positionH>
              <wp:positionV relativeFrom="paragraph">
                <wp:posOffset>-1270</wp:posOffset>
              </wp:positionV>
              <wp:extent cx="0" cy="457200"/>
              <wp:effectExtent l="9525" t="8255" r="9525" b="10795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569B8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1pt" to="37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" strokecolor="#009f9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F391E" wp14:editId="092EF8E9">
              <wp:simplePos x="0" y="0"/>
              <wp:positionH relativeFrom="column">
                <wp:posOffset>4876800</wp:posOffset>
              </wp:positionH>
              <wp:positionV relativeFrom="paragraph">
                <wp:posOffset>-1270</wp:posOffset>
              </wp:positionV>
              <wp:extent cx="1981200" cy="571500"/>
              <wp:effectExtent l="0" t="0" r="0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85D58" w14:textId="4C3EB8A2" w:rsidR="0006448D" w:rsidRPr="00C5479B" w:rsidRDefault="0006448D" w:rsidP="00C5479B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Company Limited by Guarantee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Registered in Northern Ireland</w:t>
                          </w:r>
                          <w:r w:rsidR="008C3D1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No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: NI</w:t>
                          </w:r>
                          <w:r w:rsidR="00CB3DEC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O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37061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F391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84pt;margin-top:-.1pt;width:15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" stroked="f">
              <v:textbox>
                <w:txbxContent>
                  <w:p w14:paraId="64985D58" w14:textId="4C3EB8A2" w:rsidR="0006448D" w:rsidRPr="00C5479B" w:rsidRDefault="0006448D" w:rsidP="00C5479B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Company Limited by Guarantee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Registered in Northern Ireland</w:t>
                    </w:r>
                    <w:r w:rsidR="008C3D1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No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: NI</w:t>
                    </w:r>
                    <w:r w:rsidR="00CB3DEC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O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37061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FC148" wp14:editId="7976E1A9">
              <wp:simplePos x="0" y="0"/>
              <wp:positionH relativeFrom="column">
                <wp:posOffset>3352800</wp:posOffset>
              </wp:positionH>
              <wp:positionV relativeFrom="paragraph">
                <wp:posOffset>-1270</wp:posOffset>
              </wp:positionV>
              <wp:extent cx="1447800" cy="571500"/>
              <wp:effectExtent l="0" t="0" r="0" b="127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6F56B" w14:textId="77777777" w:rsidR="0006448D" w:rsidRPr="00C5479B" w:rsidRDefault="0006448D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C</w:t>
                          </w:r>
                          <w:r w:rsidR="008C3D1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harity Commission for Northern Ireland</w:t>
                          </w:r>
                        </w:p>
                        <w:p w14:paraId="1601DFAB" w14:textId="77777777" w:rsidR="0006448D" w:rsidRPr="00C5479B" w:rsidRDefault="008C3D1B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No:  NIC102017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FC148" id="Text Box 18" o:spid="_x0000_s1030" type="#_x0000_t202" style="position:absolute;margin-left:264pt;margin-top:-.1pt;width:1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" stroked="f">
              <v:textbox>
                <w:txbxContent>
                  <w:p w14:paraId="3006F56B" w14:textId="77777777" w:rsidR="0006448D" w:rsidRPr="00C5479B" w:rsidRDefault="0006448D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C</w:t>
                    </w:r>
                    <w:r w:rsidR="008C3D1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harity Commission for Northern Ireland</w:t>
                    </w:r>
                  </w:p>
                  <w:p w14:paraId="1601DFAB" w14:textId="77777777" w:rsidR="0006448D" w:rsidRPr="00C5479B" w:rsidRDefault="008C3D1B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No:  NIC102017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A7455" w14:textId="77777777" w:rsidR="00AC1628" w:rsidRDefault="00AC1628">
      <w:r>
        <w:separator/>
      </w:r>
    </w:p>
  </w:footnote>
  <w:footnote w:type="continuationSeparator" w:id="0">
    <w:p w14:paraId="5A88E9FC" w14:textId="77777777" w:rsidR="00AC1628" w:rsidRDefault="00AC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63FF3" w14:textId="77777777" w:rsidR="0055083C" w:rsidRDefault="009638C9">
    <w:pPr>
      <w:pStyle w:val="Header"/>
    </w:pPr>
    <w:r>
      <w:rPr>
        <w:noProof/>
      </w:rPr>
      <w:drawing>
        <wp:inline distT="0" distB="0" distL="0" distR="0" wp14:anchorId="21EDE009" wp14:editId="3DB86D45">
          <wp:extent cx="3320415" cy="609600"/>
          <wp:effectExtent l="0" t="0" r="0" b="0"/>
          <wp:docPr id="5" name="Picture 5" descr="C:\Users\Andrea Heads\Desktop\LOGOS\ABC_Logo_10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ea Heads\Desktop\LOGOS\ABC_Logo_10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4CC27" wp14:editId="5558D713">
              <wp:simplePos x="0" y="0"/>
              <wp:positionH relativeFrom="column">
                <wp:posOffset>4658995</wp:posOffset>
              </wp:positionH>
              <wp:positionV relativeFrom="paragraph">
                <wp:posOffset>-35560</wp:posOffset>
              </wp:positionV>
              <wp:extent cx="2199005" cy="688340"/>
              <wp:effectExtent l="1270" t="2540" r="0" b="444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0FEC" w14:textId="77777777" w:rsidR="0055083C" w:rsidRDefault="0055083C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8C4E71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028 38</w:t>
                          </w:r>
                          <w:r w:rsidR="00507BD9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39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2777</w:t>
                          </w:r>
                        </w:p>
                        <w:p w14:paraId="29BBB092" w14:textId="77777777" w:rsidR="00EB18A4" w:rsidRDefault="00EB18A4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Mobile:  07522 424708</w:t>
                          </w:r>
                        </w:p>
                        <w:p w14:paraId="207190BB" w14:textId="77777777" w:rsidR="00427019" w:rsidRDefault="0042701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</w:p>
                        <w:p w14:paraId="3FCA188C" w14:textId="77777777" w:rsidR="0055083C" w:rsidRDefault="0042701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info@abccommunitynetwork.com</w:t>
                          </w:r>
                        </w:p>
                        <w:p w14:paraId="471C78B1" w14:textId="77777777" w:rsidR="0055083C" w:rsidRPr="0055083C" w:rsidRDefault="00507BD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www.abccommunitynetwork.com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4CC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6.85pt;margin-top:-2.8pt;width:173.15pt;height:5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" stroked="f">
              <v:textbox>
                <w:txbxContent>
                  <w:p w14:paraId="60BC0FEC" w14:textId="77777777" w:rsidR="0055083C" w:rsidRDefault="0055083C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Tel: </w:t>
                    </w:r>
                    <w:r w:rsidR="008C4E71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028 38</w:t>
                    </w:r>
                    <w:r w:rsidR="00507BD9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39</w:t>
                    </w: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2777</w:t>
                    </w:r>
                  </w:p>
                  <w:p w14:paraId="29BBB092" w14:textId="77777777" w:rsidR="00EB18A4" w:rsidRDefault="00EB18A4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Mobile:  07522 424708</w:t>
                    </w:r>
                  </w:p>
                  <w:p w14:paraId="207190BB" w14:textId="77777777" w:rsidR="00427019" w:rsidRDefault="0042701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</w:p>
                  <w:p w14:paraId="3FCA188C" w14:textId="77777777" w:rsidR="0055083C" w:rsidRDefault="0042701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info@abccommunitynetwork.com</w:t>
                    </w:r>
                  </w:p>
                  <w:p w14:paraId="471C78B1" w14:textId="77777777" w:rsidR="0055083C" w:rsidRPr="0055083C" w:rsidRDefault="00507BD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www.abccommunitynetwork.com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3FC4C0" wp14:editId="456BD337">
              <wp:simplePos x="0" y="0"/>
              <wp:positionH relativeFrom="column">
                <wp:posOffset>3352800</wp:posOffset>
              </wp:positionH>
              <wp:positionV relativeFrom="paragraph">
                <wp:posOffset>-33020</wp:posOffset>
              </wp:positionV>
              <wp:extent cx="1306195" cy="685800"/>
              <wp:effectExtent l="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BB9C" w14:textId="77777777" w:rsidR="0055083C" w:rsidRDefault="008C4E71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82 Thomas </w:t>
                          </w:r>
                          <w:r w:rsidR="0055083C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Street</w:t>
                          </w:r>
                        </w:p>
                        <w:p w14:paraId="72992CF4" w14:textId="77777777" w:rsidR="0055083C" w:rsidRDefault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Portadown</w:t>
                          </w:r>
                        </w:p>
                        <w:p w14:paraId="795E924F" w14:textId="77777777" w:rsidR="0055083C" w:rsidRDefault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9F9F"/>
                                  <w:sz w:val="16"/>
                                  <w:szCs w:val="16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9F9F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9F9F"/>
                                  <w:sz w:val="16"/>
                                  <w:szCs w:val="16"/>
                                </w:rPr>
                                <w:t>Armagh</w:t>
                              </w:r>
                            </w:smartTag>
                          </w:smartTag>
                        </w:p>
                        <w:p w14:paraId="3C1FE2B3" w14:textId="77777777" w:rsidR="0055083C" w:rsidRPr="0055083C" w:rsidRDefault="008C4E71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BT62 3NU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FC4C0" id="Text Box 3" o:spid="_x0000_s1027" type="#_x0000_t202" style="position:absolute;margin-left:264pt;margin-top:-2.6pt;width:102.8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" stroked="f">
              <v:textbox>
                <w:txbxContent>
                  <w:p w14:paraId="343BBB9C" w14:textId="77777777" w:rsidR="0055083C" w:rsidRDefault="008C4E71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82 Thomas </w:t>
                    </w:r>
                    <w:r w:rsidR="0055083C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Street</w:t>
                    </w:r>
                  </w:p>
                  <w:p w14:paraId="72992CF4" w14:textId="77777777" w:rsidR="0055083C" w:rsidRDefault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Portadown</w:t>
                    </w:r>
                  </w:p>
                  <w:p w14:paraId="795E924F" w14:textId="77777777" w:rsidR="0055083C" w:rsidRDefault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bCs/>
                            <w:color w:val="009F9F"/>
                            <w:sz w:val="16"/>
                            <w:szCs w:val="16"/>
                          </w:rPr>
                          <w:t>County</w:t>
                        </w:r>
                      </w:smartTag>
                      <w:r>
                        <w:rPr>
                          <w:rFonts w:ascii="Verdana" w:hAnsi="Verdana"/>
                          <w:b/>
                          <w:bCs/>
                          <w:color w:val="009F9F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bCs/>
                            <w:color w:val="009F9F"/>
                            <w:sz w:val="16"/>
                            <w:szCs w:val="16"/>
                          </w:rPr>
                          <w:t>Armagh</w:t>
                        </w:r>
                      </w:smartTag>
                    </w:smartTag>
                  </w:p>
                  <w:p w14:paraId="3C1FE2B3" w14:textId="77777777" w:rsidR="0055083C" w:rsidRPr="0055083C" w:rsidRDefault="008C4E71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BT62 3NU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2BA2C" wp14:editId="1BFD17FB">
              <wp:simplePos x="0" y="0"/>
              <wp:positionH relativeFrom="column">
                <wp:posOffset>4582795</wp:posOffset>
              </wp:positionH>
              <wp:positionV relativeFrom="paragraph">
                <wp:posOffset>-35560</wp:posOffset>
              </wp:positionV>
              <wp:extent cx="0" cy="685800"/>
              <wp:effectExtent l="10795" t="12065" r="8255" b="698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1D787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5pt,-2.8pt" to="36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" strokecolor="#009f9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2FFC"/>
    <w:multiLevelType w:val="hybridMultilevel"/>
    <w:tmpl w:val="43801BD2"/>
    <w:lvl w:ilvl="0" w:tplc="480A059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1BE"/>
    <w:multiLevelType w:val="hybridMultilevel"/>
    <w:tmpl w:val="02DE3E68"/>
    <w:lvl w:ilvl="0" w:tplc="480A059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024B4"/>
    <w:multiLevelType w:val="hybridMultilevel"/>
    <w:tmpl w:val="ADBCA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7CB"/>
    <w:multiLevelType w:val="hybridMultilevel"/>
    <w:tmpl w:val="D7CAF4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u w:color="008E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100D0"/>
    <w:multiLevelType w:val="hybridMultilevel"/>
    <w:tmpl w:val="CA221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6720"/>
    <w:multiLevelType w:val="hybridMultilevel"/>
    <w:tmpl w:val="4582D93A"/>
    <w:lvl w:ilvl="0" w:tplc="094E5B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761C"/>
    <w:multiLevelType w:val="hybridMultilevel"/>
    <w:tmpl w:val="A2C4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49D4"/>
    <w:multiLevelType w:val="hybridMultilevel"/>
    <w:tmpl w:val="59DCB3C0"/>
    <w:lvl w:ilvl="0" w:tplc="480A059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562EE"/>
    <w:multiLevelType w:val="hybridMultilevel"/>
    <w:tmpl w:val="E1287572"/>
    <w:lvl w:ilvl="0" w:tplc="9794AF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0660">
    <w:abstractNumId w:val="8"/>
  </w:num>
  <w:num w:numId="2" w16cid:durableId="1175532767">
    <w:abstractNumId w:val="5"/>
  </w:num>
  <w:num w:numId="3" w16cid:durableId="1439564002">
    <w:abstractNumId w:val="0"/>
  </w:num>
  <w:num w:numId="4" w16cid:durableId="1096362466">
    <w:abstractNumId w:val="1"/>
  </w:num>
  <w:num w:numId="5" w16cid:durableId="851989545">
    <w:abstractNumId w:val="7"/>
  </w:num>
  <w:num w:numId="6" w16cid:durableId="662583809">
    <w:abstractNumId w:val="3"/>
  </w:num>
  <w:num w:numId="7" w16cid:durableId="1978485468">
    <w:abstractNumId w:val="2"/>
  </w:num>
  <w:num w:numId="8" w16cid:durableId="1843668202">
    <w:abstractNumId w:val="6"/>
  </w:num>
  <w:num w:numId="9" w16cid:durableId="937177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09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U1NDQyNrYwNDRX0lEKTi0uzszPAykwtKwFANeq1cgtAAAA"/>
  </w:docVars>
  <w:rsids>
    <w:rsidRoot w:val="00507BD9"/>
    <w:rsid w:val="00002199"/>
    <w:rsid w:val="00002996"/>
    <w:rsid w:val="00002A5E"/>
    <w:rsid w:val="00002E72"/>
    <w:rsid w:val="0000589C"/>
    <w:rsid w:val="000220E1"/>
    <w:rsid w:val="0002770D"/>
    <w:rsid w:val="000402F6"/>
    <w:rsid w:val="000405F9"/>
    <w:rsid w:val="00043D8C"/>
    <w:rsid w:val="00045152"/>
    <w:rsid w:val="0006448D"/>
    <w:rsid w:val="000702E9"/>
    <w:rsid w:val="00076A4A"/>
    <w:rsid w:val="00082031"/>
    <w:rsid w:val="000A647C"/>
    <w:rsid w:val="000A733A"/>
    <w:rsid w:val="000E0759"/>
    <w:rsid w:val="000F344B"/>
    <w:rsid w:val="000F54EF"/>
    <w:rsid w:val="001353CE"/>
    <w:rsid w:val="00140F0E"/>
    <w:rsid w:val="00144AC4"/>
    <w:rsid w:val="0015401C"/>
    <w:rsid w:val="00163E23"/>
    <w:rsid w:val="001708A4"/>
    <w:rsid w:val="00187D0D"/>
    <w:rsid w:val="00195135"/>
    <w:rsid w:val="001A7A90"/>
    <w:rsid w:val="001B0D16"/>
    <w:rsid w:val="001D6039"/>
    <w:rsid w:val="001E0DA3"/>
    <w:rsid w:val="001F462E"/>
    <w:rsid w:val="0020293F"/>
    <w:rsid w:val="002033A5"/>
    <w:rsid w:val="002044E3"/>
    <w:rsid w:val="0020718E"/>
    <w:rsid w:val="00226831"/>
    <w:rsid w:val="00296C2D"/>
    <w:rsid w:val="002A4FA1"/>
    <w:rsid w:val="002B0D7A"/>
    <w:rsid w:val="002B5794"/>
    <w:rsid w:val="002B77E2"/>
    <w:rsid w:val="002E1E3A"/>
    <w:rsid w:val="00303AEB"/>
    <w:rsid w:val="003356DF"/>
    <w:rsid w:val="00376EAE"/>
    <w:rsid w:val="00384FE6"/>
    <w:rsid w:val="003B1E3B"/>
    <w:rsid w:val="004142EA"/>
    <w:rsid w:val="00426798"/>
    <w:rsid w:val="00427019"/>
    <w:rsid w:val="00440476"/>
    <w:rsid w:val="00443CC4"/>
    <w:rsid w:val="00470385"/>
    <w:rsid w:val="00471A02"/>
    <w:rsid w:val="00482A0B"/>
    <w:rsid w:val="0049370F"/>
    <w:rsid w:val="004A35D4"/>
    <w:rsid w:val="004D1039"/>
    <w:rsid w:val="005003F1"/>
    <w:rsid w:val="00507BD9"/>
    <w:rsid w:val="0053134C"/>
    <w:rsid w:val="005333BA"/>
    <w:rsid w:val="0055083C"/>
    <w:rsid w:val="00570051"/>
    <w:rsid w:val="00581EF8"/>
    <w:rsid w:val="00582A86"/>
    <w:rsid w:val="00587E5D"/>
    <w:rsid w:val="00592146"/>
    <w:rsid w:val="005926B5"/>
    <w:rsid w:val="0059645D"/>
    <w:rsid w:val="005A0DFA"/>
    <w:rsid w:val="005A213F"/>
    <w:rsid w:val="005D0DCE"/>
    <w:rsid w:val="005D39ED"/>
    <w:rsid w:val="00606E08"/>
    <w:rsid w:val="00610C4F"/>
    <w:rsid w:val="00625B1D"/>
    <w:rsid w:val="0064149D"/>
    <w:rsid w:val="006425B6"/>
    <w:rsid w:val="00646B3D"/>
    <w:rsid w:val="00652681"/>
    <w:rsid w:val="00665811"/>
    <w:rsid w:val="00671A98"/>
    <w:rsid w:val="006836A1"/>
    <w:rsid w:val="00685FF1"/>
    <w:rsid w:val="0069480D"/>
    <w:rsid w:val="00694B10"/>
    <w:rsid w:val="006A272F"/>
    <w:rsid w:val="006A6D53"/>
    <w:rsid w:val="006E05FC"/>
    <w:rsid w:val="006F5E29"/>
    <w:rsid w:val="0070080D"/>
    <w:rsid w:val="007133CC"/>
    <w:rsid w:val="00714881"/>
    <w:rsid w:val="00715761"/>
    <w:rsid w:val="007204A0"/>
    <w:rsid w:val="007338BA"/>
    <w:rsid w:val="007419F5"/>
    <w:rsid w:val="007507C7"/>
    <w:rsid w:val="00750B6B"/>
    <w:rsid w:val="00752CBC"/>
    <w:rsid w:val="00752E75"/>
    <w:rsid w:val="00755987"/>
    <w:rsid w:val="0076414F"/>
    <w:rsid w:val="007700CE"/>
    <w:rsid w:val="00772127"/>
    <w:rsid w:val="0078739F"/>
    <w:rsid w:val="0079280C"/>
    <w:rsid w:val="00792CE6"/>
    <w:rsid w:val="007A7E9D"/>
    <w:rsid w:val="007B6BB2"/>
    <w:rsid w:val="007D23E0"/>
    <w:rsid w:val="007E430B"/>
    <w:rsid w:val="007F033D"/>
    <w:rsid w:val="007F2438"/>
    <w:rsid w:val="007F44E9"/>
    <w:rsid w:val="007F56CC"/>
    <w:rsid w:val="00813A69"/>
    <w:rsid w:val="00815873"/>
    <w:rsid w:val="00832B3C"/>
    <w:rsid w:val="00841C3B"/>
    <w:rsid w:val="00852FDF"/>
    <w:rsid w:val="00864983"/>
    <w:rsid w:val="00882535"/>
    <w:rsid w:val="008B3FB4"/>
    <w:rsid w:val="008C1615"/>
    <w:rsid w:val="008C371B"/>
    <w:rsid w:val="008C39B2"/>
    <w:rsid w:val="008C3D1B"/>
    <w:rsid w:val="008C4E71"/>
    <w:rsid w:val="008D5820"/>
    <w:rsid w:val="008E2BB7"/>
    <w:rsid w:val="008F24B9"/>
    <w:rsid w:val="008F49A1"/>
    <w:rsid w:val="008F63A0"/>
    <w:rsid w:val="00903F97"/>
    <w:rsid w:val="00923B81"/>
    <w:rsid w:val="0093059B"/>
    <w:rsid w:val="0094305D"/>
    <w:rsid w:val="009506EB"/>
    <w:rsid w:val="00955AE9"/>
    <w:rsid w:val="009638C9"/>
    <w:rsid w:val="00975286"/>
    <w:rsid w:val="009A3A2C"/>
    <w:rsid w:val="009A7B6A"/>
    <w:rsid w:val="009B0980"/>
    <w:rsid w:val="009C6F7D"/>
    <w:rsid w:val="009E06D1"/>
    <w:rsid w:val="00A129E8"/>
    <w:rsid w:val="00A21D33"/>
    <w:rsid w:val="00A22CF7"/>
    <w:rsid w:val="00A3686F"/>
    <w:rsid w:val="00A4516B"/>
    <w:rsid w:val="00A4554F"/>
    <w:rsid w:val="00A670A9"/>
    <w:rsid w:val="00A72F0D"/>
    <w:rsid w:val="00A74F64"/>
    <w:rsid w:val="00A84F68"/>
    <w:rsid w:val="00A94ED2"/>
    <w:rsid w:val="00A96607"/>
    <w:rsid w:val="00A97DE4"/>
    <w:rsid w:val="00AA11CB"/>
    <w:rsid w:val="00AA6E2D"/>
    <w:rsid w:val="00AB1671"/>
    <w:rsid w:val="00AB78F2"/>
    <w:rsid w:val="00AC1628"/>
    <w:rsid w:val="00AC1D37"/>
    <w:rsid w:val="00AC6722"/>
    <w:rsid w:val="00AE2369"/>
    <w:rsid w:val="00AE5753"/>
    <w:rsid w:val="00B155DE"/>
    <w:rsid w:val="00B521F6"/>
    <w:rsid w:val="00B5383C"/>
    <w:rsid w:val="00B64124"/>
    <w:rsid w:val="00BC6AD0"/>
    <w:rsid w:val="00BD2874"/>
    <w:rsid w:val="00BE31F8"/>
    <w:rsid w:val="00BE3867"/>
    <w:rsid w:val="00C15A78"/>
    <w:rsid w:val="00C34E31"/>
    <w:rsid w:val="00C526CE"/>
    <w:rsid w:val="00C5479B"/>
    <w:rsid w:val="00C60427"/>
    <w:rsid w:val="00C63DD7"/>
    <w:rsid w:val="00C6421A"/>
    <w:rsid w:val="00C814B6"/>
    <w:rsid w:val="00C84A6D"/>
    <w:rsid w:val="00C8534C"/>
    <w:rsid w:val="00C87EEC"/>
    <w:rsid w:val="00CA704D"/>
    <w:rsid w:val="00CB3DEC"/>
    <w:rsid w:val="00CC38A6"/>
    <w:rsid w:val="00CD11D5"/>
    <w:rsid w:val="00CF64BC"/>
    <w:rsid w:val="00CF70B2"/>
    <w:rsid w:val="00D22D5D"/>
    <w:rsid w:val="00D271CC"/>
    <w:rsid w:val="00D27E3A"/>
    <w:rsid w:val="00D43685"/>
    <w:rsid w:val="00D51E61"/>
    <w:rsid w:val="00D677DF"/>
    <w:rsid w:val="00D7164F"/>
    <w:rsid w:val="00D77E0A"/>
    <w:rsid w:val="00D819D1"/>
    <w:rsid w:val="00DB0443"/>
    <w:rsid w:val="00DC3163"/>
    <w:rsid w:val="00DD45B5"/>
    <w:rsid w:val="00DD75E0"/>
    <w:rsid w:val="00DE4A00"/>
    <w:rsid w:val="00E10CB6"/>
    <w:rsid w:val="00E1188C"/>
    <w:rsid w:val="00E41532"/>
    <w:rsid w:val="00E417B6"/>
    <w:rsid w:val="00E55DA3"/>
    <w:rsid w:val="00E72DB0"/>
    <w:rsid w:val="00EA1F88"/>
    <w:rsid w:val="00EA3745"/>
    <w:rsid w:val="00EB18A4"/>
    <w:rsid w:val="00EC7B0A"/>
    <w:rsid w:val="00EF08A9"/>
    <w:rsid w:val="00EF1141"/>
    <w:rsid w:val="00F02143"/>
    <w:rsid w:val="00F04D5E"/>
    <w:rsid w:val="00F16FE4"/>
    <w:rsid w:val="00F40050"/>
    <w:rsid w:val="00F44D67"/>
    <w:rsid w:val="00F51783"/>
    <w:rsid w:val="00F709D0"/>
    <w:rsid w:val="00F943C6"/>
    <w:rsid w:val="00F94B29"/>
    <w:rsid w:val="00F96005"/>
    <w:rsid w:val="00FA4DAC"/>
    <w:rsid w:val="00FC0E2F"/>
    <w:rsid w:val="00FC1DD6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#009f9f"/>
    </o:shapedefaults>
    <o:shapelayout v:ext="edit">
      <o:idmap v:ext="edit" data="2"/>
    </o:shapelayout>
  </w:shapeDefaults>
  <w:decimalSymbol w:val="."/>
  <w:listSeparator w:val=","/>
  <w14:docId w14:val="3A339CAE"/>
  <w15:docId w15:val="{729B3948-5743-4859-9D23-09037359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83C"/>
    <w:pPr>
      <w:tabs>
        <w:tab w:val="center" w:pos="4153"/>
        <w:tab w:val="right" w:pos="8306"/>
      </w:tabs>
    </w:pPr>
  </w:style>
  <w:style w:type="character" w:styleId="Hyperlink">
    <w:name w:val="Hyperlink"/>
    <w:rsid w:val="00550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B3C"/>
    <w:pPr>
      <w:ind w:left="720"/>
    </w:pPr>
  </w:style>
  <w:style w:type="paragraph" w:styleId="BalloonText">
    <w:name w:val="Balloon Text"/>
    <w:basedOn w:val="Normal"/>
    <w:link w:val="BalloonTextChar"/>
    <w:rsid w:val="00A4554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54F"/>
    <w:rPr>
      <w:rFonts w:ascii="Tahoma" w:hAnsi="Tahoma" w:cs="Tahoma"/>
      <w:sz w:val="16"/>
      <w:szCs w:val="16"/>
    </w:rPr>
  </w:style>
  <w:style w:type="paragraph" w:customStyle="1" w:styleId="xxxp1">
    <w:name w:val="x_x_x_p1"/>
    <w:basedOn w:val="Normal"/>
    <w:rsid w:val="00AC1D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xxs1">
    <w:name w:val="x_x_x_s1"/>
    <w:basedOn w:val="DefaultParagraphFont"/>
    <w:rsid w:val="00AC1D37"/>
  </w:style>
  <w:style w:type="paragraph" w:customStyle="1" w:styleId="xxxp2">
    <w:name w:val="x_x_x_p2"/>
    <w:basedOn w:val="Normal"/>
    <w:rsid w:val="00AC1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00DA-85F1-48E1-8E18-C3EBDB8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98</TotalTime>
  <Pages>2</Pages>
  <Words>234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Brannigan</cp:lastModifiedBy>
  <cp:revision>105</cp:revision>
  <cp:lastPrinted>2023-04-04T13:11:00Z</cp:lastPrinted>
  <dcterms:created xsi:type="dcterms:W3CDTF">2022-03-30T10:48:00Z</dcterms:created>
  <dcterms:modified xsi:type="dcterms:W3CDTF">2024-07-03T08:22:00Z</dcterms:modified>
</cp:coreProperties>
</file>