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97" w:rsidRPr="00074D97" w:rsidRDefault="00074D97" w:rsidP="00DD766E">
      <w:pPr>
        <w:pStyle w:val="Heading1"/>
        <w:spacing w:before="0"/>
        <w:rPr>
          <w:rFonts w:ascii="Helvetica" w:hAnsi="Helvetica"/>
          <w:color w:val="279988"/>
          <w:sz w:val="40"/>
          <w:szCs w:val="40"/>
        </w:rPr>
      </w:pPr>
      <w:r w:rsidRPr="00074D97">
        <w:rPr>
          <w:rFonts w:ascii="Helvetica" w:hAnsi="Helvetica"/>
          <w:color w:val="279988"/>
          <w:sz w:val="40"/>
          <w:szCs w:val="40"/>
        </w:rPr>
        <w:t>Student</w:t>
      </w:r>
      <w:r w:rsidR="00AF081E">
        <w:rPr>
          <w:rFonts w:ascii="Helvetica" w:hAnsi="Helvetica"/>
          <w:color w:val="279988"/>
          <w:sz w:val="40"/>
          <w:szCs w:val="40"/>
        </w:rPr>
        <w:t xml:space="preserve"> / Individual</w:t>
      </w:r>
      <w:r w:rsidRPr="00074D97">
        <w:rPr>
          <w:rFonts w:ascii="Helvetica" w:hAnsi="Helvetica"/>
          <w:color w:val="279988"/>
          <w:sz w:val="40"/>
          <w:szCs w:val="40"/>
        </w:rPr>
        <w:t xml:space="preserve"> </w:t>
      </w:r>
      <w:r w:rsidR="00AB7087" w:rsidRPr="00074D97">
        <w:rPr>
          <w:rFonts w:ascii="Helvetica" w:hAnsi="Helvetica"/>
          <w:color w:val="279988"/>
          <w:sz w:val="40"/>
          <w:szCs w:val="40"/>
        </w:rPr>
        <w:t xml:space="preserve">Membership </w:t>
      </w:r>
      <w:r w:rsidRPr="00074D97">
        <w:rPr>
          <w:rFonts w:ascii="Helvetica" w:hAnsi="Helvetica"/>
          <w:color w:val="279988"/>
          <w:sz w:val="40"/>
          <w:szCs w:val="40"/>
        </w:rPr>
        <w:t xml:space="preserve">Application </w:t>
      </w:r>
    </w:p>
    <w:p w:rsidR="00BB1E57" w:rsidRPr="00074D97" w:rsidRDefault="00AB7087" w:rsidP="00DD766E">
      <w:pPr>
        <w:pStyle w:val="Heading1"/>
        <w:spacing w:before="0"/>
        <w:rPr>
          <w:rFonts w:ascii="Helvetica" w:hAnsi="Helvetica"/>
          <w:color w:val="279988"/>
          <w:sz w:val="40"/>
          <w:szCs w:val="40"/>
        </w:rPr>
      </w:pPr>
      <w:r w:rsidRPr="00074D97">
        <w:rPr>
          <w:rFonts w:ascii="Helvetica" w:hAnsi="Helvetica"/>
          <w:color w:val="279988"/>
          <w:sz w:val="40"/>
          <w:szCs w:val="40"/>
        </w:rPr>
        <w:t>201</w:t>
      </w:r>
      <w:r w:rsidR="00074D97" w:rsidRPr="00074D97">
        <w:rPr>
          <w:rFonts w:ascii="Helvetica" w:hAnsi="Helvetica"/>
          <w:color w:val="279988"/>
          <w:sz w:val="40"/>
          <w:szCs w:val="40"/>
        </w:rPr>
        <w:t>8-19</w:t>
      </w:r>
      <w:r w:rsidR="00512A61" w:rsidRPr="00074D97">
        <w:rPr>
          <w:noProof/>
          <w:color w:val="279988"/>
        </w:rPr>
        <w:t xml:space="preserve"> </w:t>
      </w:r>
    </w:p>
    <w:p w:rsidR="00B01453" w:rsidRDefault="00B01453" w:rsidP="000E224E">
      <w:pPr>
        <w:pStyle w:val="NoSpacing"/>
        <w:rPr>
          <w:rFonts w:ascii="Helvetica" w:hAnsi="Helvetica" w:cs="Helvetica"/>
        </w:rPr>
      </w:pPr>
    </w:p>
    <w:p w:rsidR="000E224E" w:rsidRPr="00B01453" w:rsidRDefault="00D04A8C" w:rsidP="000E224E">
      <w:pPr>
        <w:pStyle w:val="NoSpacing"/>
        <w:rPr>
          <w:rFonts w:ascii="Helvetica" w:hAnsi="Helvetica" w:cs="Helvetica"/>
        </w:rPr>
      </w:pPr>
      <w:r w:rsidRPr="00B01453">
        <w:rPr>
          <w:rFonts w:ascii="Helvetica" w:hAnsi="Helvetica" w:cs="Helvetica"/>
        </w:rPr>
        <w:t xml:space="preserve">Association for Real Change works to engage any stakeholder interested in the learning disability sector.  </w:t>
      </w:r>
      <w:r w:rsidR="00651F07" w:rsidRPr="00B01453">
        <w:rPr>
          <w:rFonts w:ascii="Helvetica" w:hAnsi="Helvetica" w:cs="Helvetica"/>
        </w:rPr>
        <w:t xml:space="preserve">Membership is offered to organisations, individuals and students.  </w:t>
      </w:r>
      <w:r w:rsidR="007A0672" w:rsidRPr="00B01453">
        <w:rPr>
          <w:rFonts w:ascii="Helvetica" w:hAnsi="Helvetica" w:cs="Helvetica"/>
        </w:rPr>
        <w:t>The m</w:t>
      </w:r>
      <w:r w:rsidR="00651F07" w:rsidRPr="00B01453">
        <w:rPr>
          <w:rFonts w:ascii="Helvetica" w:hAnsi="Helvetica" w:cs="Helvetica"/>
        </w:rPr>
        <w:t>embership fee is annual and for individuals and students, covers the period of September to August.  If you join us in between, the fee will be pro-rata and payable up front.</w:t>
      </w:r>
      <w:r w:rsidRPr="00B01453">
        <w:rPr>
          <w:rFonts w:ascii="Helvetica" w:hAnsi="Helvetica" w:cs="Helvetica"/>
        </w:rPr>
        <w:t xml:space="preserve"> </w:t>
      </w:r>
      <w:r w:rsidR="000E224E" w:rsidRPr="00B01453">
        <w:rPr>
          <w:rFonts w:ascii="Helvetica" w:hAnsi="Helvetica" w:cs="Helvetica"/>
        </w:rPr>
        <w:t xml:space="preserve">This reduced membership rate will provide </w:t>
      </w:r>
      <w:r w:rsidR="000E224E" w:rsidRPr="00B01453">
        <w:rPr>
          <w:rFonts w:ascii="Helvetica" w:hAnsi="Helvetica" w:cs="Helvetica"/>
          <w:shd w:val="clear" w:color="auto" w:fill="FFFFFF"/>
        </w:rPr>
        <w:t xml:space="preserve">access to information shared through our members’ general distribution list and </w:t>
      </w:r>
      <w:r w:rsidR="00B01453" w:rsidRPr="00B01453">
        <w:rPr>
          <w:rFonts w:ascii="Helvetica" w:hAnsi="Helvetica" w:cs="Helvetica"/>
          <w:shd w:val="clear" w:color="auto" w:fill="FFFFFF"/>
        </w:rPr>
        <w:t xml:space="preserve">also offer </w:t>
      </w:r>
      <w:r w:rsidR="000E224E" w:rsidRPr="00B01453">
        <w:rPr>
          <w:rFonts w:ascii="Helvetica" w:hAnsi="Helvetica" w:cs="Helvetica"/>
          <w:shd w:val="clear" w:color="auto" w:fill="FFFFFF"/>
        </w:rPr>
        <w:t>discount on training, publication and room hire. Membership fees must be paid in full before accessing any of these benefits.</w:t>
      </w:r>
    </w:p>
    <w:p w:rsidR="00DD766E" w:rsidRDefault="00DD766E" w:rsidP="00DD766E"/>
    <w:p w:rsidR="00DD766E" w:rsidRPr="00F97234" w:rsidRDefault="002D4C43" w:rsidP="00DD766E">
      <w:pPr>
        <w:rPr>
          <w:rFonts w:ascii="Helvetica" w:hAnsi="Helvetica"/>
          <w:u w:val="single"/>
        </w:rPr>
      </w:pPr>
      <w:r>
        <w:rPr>
          <w:rFonts w:ascii="Helvetica" w:hAnsi="Helvetica"/>
        </w:rPr>
        <w:t>Name</w:t>
      </w:r>
      <w:r w:rsidR="00DD766E" w:rsidRPr="00DD766E">
        <w:rPr>
          <w:rFonts w:ascii="Helvetica" w:hAnsi="Helvetica"/>
        </w:rPr>
        <w:t>:</w:t>
      </w:r>
      <w:r w:rsidR="002C2EF4">
        <w:rPr>
          <w:rFonts w:ascii="Helvetica" w:hAnsi="Helvetica"/>
        </w:rPr>
        <w:t xml:space="preserve"> </w:t>
      </w:r>
      <w:sdt>
        <w:sdtPr>
          <w:rPr>
            <w:rStyle w:val="ARCNI"/>
          </w:rPr>
          <w:alias w:val="Org Name"/>
          <w:tag w:val="Org Name"/>
          <w:id w:val="1320699188"/>
          <w:placeholder>
            <w:docPart w:val="C65FFCB8E8874F00BC3EED7315BF3449"/>
          </w:placeholder>
          <w:showingPlcHdr/>
        </w:sdtPr>
        <w:sdtEndPr>
          <w:rPr>
            <w:rStyle w:val="DefaultParagraphFont"/>
            <w:rFonts w:ascii="Helvetica" w:hAnsi="Helvetica"/>
            <w:b w:val="0"/>
          </w:rPr>
        </w:sdtEndPr>
        <w:sdtContent>
          <w:bookmarkStart w:id="0" w:name="_GoBack"/>
          <w:r w:rsidR="006D079C" w:rsidRPr="00EF3BDB">
            <w:rPr>
              <w:rStyle w:val="PlaceholderText"/>
            </w:rPr>
            <w:t xml:space="preserve">Click here to enter </w:t>
          </w:r>
          <w:r w:rsidR="006D079C">
            <w:rPr>
              <w:rStyle w:val="PlaceholderText"/>
            </w:rPr>
            <w:t>your name</w:t>
          </w:r>
          <w:bookmarkEnd w:id="0"/>
        </w:sdtContent>
      </w:sdt>
    </w:p>
    <w:p w:rsidR="00DD766E" w:rsidRDefault="00742588" w:rsidP="00DD766E">
      <w:pPr>
        <w:rPr>
          <w:rFonts w:ascii="Helvetica" w:hAnsi="Helvetica"/>
        </w:rPr>
      </w:pPr>
      <w:r>
        <w:rPr>
          <w:rFonts w:ascii="Helvetica" w:hAnsi="Helvetica"/>
        </w:rPr>
        <w:t xml:space="preserve">Email </w:t>
      </w:r>
      <w:r w:rsidR="00DD766E" w:rsidRPr="00DD766E">
        <w:rPr>
          <w:rFonts w:ascii="Helvetica" w:hAnsi="Helvetica"/>
        </w:rPr>
        <w:t>Address:</w:t>
      </w:r>
      <w:r w:rsidR="007A2DC0">
        <w:rPr>
          <w:rFonts w:ascii="Helvetica" w:hAnsi="Helvetica"/>
        </w:rPr>
        <w:t xml:space="preserve"> </w:t>
      </w:r>
      <w:sdt>
        <w:sdtPr>
          <w:rPr>
            <w:rStyle w:val="ARCNI"/>
          </w:rPr>
          <w:alias w:val="Addess"/>
          <w:tag w:val="Addess"/>
          <w:id w:val="-1400130277"/>
          <w:placeholder>
            <w:docPart w:val="C74F0B7EC8054E71BA3533004F348903"/>
          </w:placeholder>
          <w:showingPlcHdr/>
        </w:sdtPr>
        <w:sdtEndPr>
          <w:rPr>
            <w:rStyle w:val="DefaultParagraphFont"/>
            <w:rFonts w:ascii="Helvetica" w:hAnsi="Helvetica"/>
            <w:b w:val="0"/>
          </w:rPr>
        </w:sdtEndPr>
        <w:sdtContent>
          <w:r w:rsidR="00E136B7" w:rsidRPr="00EF3BDB">
            <w:rPr>
              <w:rStyle w:val="PlaceholderText"/>
            </w:rPr>
            <w:t xml:space="preserve">Click here to enter </w:t>
          </w:r>
          <w:r w:rsidR="004B4864">
            <w:rPr>
              <w:rStyle w:val="PlaceholderText"/>
            </w:rPr>
            <w:t>address</w:t>
          </w:r>
        </w:sdtContent>
      </w:sdt>
    </w:p>
    <w:p w:rsidR="00DD766E" w:rsidRDefault="00DD766E" w:rsidP="00A74389">
      <w:pPr>
        <w:tabs>
          <w:tab w:val="right" w:pos="9746"/>
        </w:tabs>
        <w:rPr>
          <w:rFonts w:ascii="Helvetica" w:hAnsi="Helvetica"/>
        </w:rPr>
      </w:pPr>
      <w:r w:rsidRPr="00DD766E">
        <w:rPr>
          <w:rFonts w:ascii="Helvetica" w:hAnsi="Helvetica"/>
        </w:rPr>
        <w:t>Tel:</w:t>
      </w:r>
      <w:r w:rsidR="00EA0D25">
        <w:rPr>
          <w:rFonts w:ascii="Helvetica" w:hAnsi="Helvetica"/>
        </w:rPr>
        <w:t xml:space="preserve"> </w:t>
      </w:r>
      <w:sdt>
        <w:sdtPr>
          <w:rPr>
            <w:rFonts w:ascii="Helvetica" w:hAnsi="Helvetica"/>
          </w:rPr>
          <w:id w:val="191193549"/>
          <w:placeholder>
            <w:docPart w:val="1B263695CF0E47A7BC721201CA2C3BD2"/>
          </w:placeholder>
          <w:showingPlcHdr/>
        </w:sdtPr>
        <w:sdtEndPr/>
        <w:sdtContent>
          <w:r w:rsidR="00762923">
            <w:rPr>
              <w:rStyle w:val="PlaceholderText"/>
            </w:rPr>
            <w:t xml:space="preserve">tel number </w:t>
          </w:r>
        </w:sdtContent>
      </w:sdt>
      <w:r w:rsidR="002D4C43">
        <w:rPr>
          <w:rFonts w:ascii="Helvetica" w:hAnsi="Helvetica"/>
        </w:rPr>
        <w:t xml:space="preserve"> </w:t>
      </w:r>
      <w:r w:rsidR="006E6511">
        <w:rPr>
          <w:rFonts w:ascii="Helvetica" w:hAnsi="Helvetica"/>
        </w:rPr>
        <w:t xml:space="preserve">Email*: </w:t>
      </w:r>
      <w:sdt>
        <w:sdtPr>
          <w:rPr>
            <w:rFonts w:ascii="Helvetica" w:hAnsi="Helvetica"/>
          </w:rPr>
          <w:id w:val="537866460"/>
          <w:placeholder>
            <w:docPart w:val="052D94AC1E474134B6147BC4DC27BBAF"/>
          </w:placeholder>
          <w:showingPlcHdr/>
        </w:sdtPr>
        <w:sdtContent>
          <w:r w:rsidR="006E6511" w:rsidRPr="00FF6E83">
            <w:rPr>
              <w:rStyle w:val="PlaceholderText"/>
            </w:rPr>
            <w:t xml:space="preserve">Click here to enter </w:t>
          </w:r>
          <w:r w:rsidR="006E6511">
            <w:rPr>
              <w:rStyle w:val="PlaceholderText"/>
            </w:rPr>
            <w:t>your email address</w:t>
          </w:r>
        </w:sdtContent>
      </w:sdt>
    </w:p>
    <w:p w:rsidR="00A74389" w:rsidRPr="00FA17F4" w:rsidRDefault="006E6511" w:rsidP="006769F8">
      <w:pPr>
        <w:pBdr>
          <w:bottom w:val="single" w:sz="4" w:space="3" w:color="BFBFBF" w:themeColor="background1" w:themeShade="BF"/>
        </w:pBdr>
        <w:tabs>
          <w:tab w:val="left" w:pos="8160"/>
        </w:tabs>
        <w:spacing w:line="360" w:lineRule="auto"/>
        <w:rPr>
          <w:rFonts w:ascii="Helvetica" w:hAnsi="Helvetica"/>
          <w:sz w:val="20"/>
        </w:rPr>
      </w:pPr>
      <w:r w:rsidRPr="00FA17F4">
        <w:rPr>
          <w:rFonts w:ascii="Helvetica" w:hAnsi="Helvetica"/>
          <w:sz w:val="20"/>
        </w:rPr>
        <w:t xml:space="preserve">* </w:t>
      </w:r>
      <w:r w:rsidR="00FA17F4" w:rsidRPr="00FA17F4">
        <w:rPr>
          <w:rFonts w:ascii="Helvetica" w:hAnsi="Helvetica"/>
          <w:sz w:val="20"/>
        </w:rPr>
        <w:t xml:space="preserve">If you are applying for student membership you </w:t>
      </w:r>
      <w:r w:rsidR="00FA17F4" w:rsidRPr="006769F8">
        <w:rPr>
          <w:rFonts w:ascii="Helvetica" w:hAnsi="Helvetica"/>
          <w:sz w:val="20"/>
          <w:u w:val="single"/>
        </w:rPr>
        <w:t>must</w:t>
      </w:r>
      <w:r w:rsidR="00FA17F4" w:rsidRPr="00FA17F4">
        <w:rPr>
          <w:rFonts w:ascii="Helvetica" w:hAnsi="Helvetica"/>
          <w:sz w:val="20"/>
        </w:rPr>
        <w:t xml:space="preserve"> supply your academic email address.</w:t>
      </w:r>
    </w:p>
    <w:p w:rsidR="00DD766E" w:rsidRPr="00DD766E" w:rsidRDefault="000B217D" w:rsidP="00F53EED">
      <w:pPr>
        <w:pStyle w:val="Heading2"/>
        <w:spacing w:line="360" w:lineRule="auto"/>
        <w:rPr>
          <w:rFonts w:ascii="Helvetica" w:hAnsi="Helvetica"/>
          <w:color w:val="279988"/>
        </w:rPr>
      </w:pPr>
      <w:r>
        <w:rPr>
          <w:rFonts w:ascii="Helvetica" w:hAnsi="Helvetica"/>
          <w:color w:val="279988"/>
        </w:rPr>
        <w:t>I</w:t>
      </w:r>
      <w:r w:rsidR="00AF081E">
        <w:rPr>
          <w:rFonts w:ascii="Helvetica" w:hAnsi="Helvetica"/>
          <w:color w:val="279988"/>
        </w:rPr>
        <w:t xml:space="preserve">f </w:t>
      </w:r>
      <w:r>
        <w:rPr>
          <w:rFonts w:ascii="Helvetica" w:hAnsi="Helvetica"/>
          <w:color w:val="279988"/>
        </w:rPr>
        <w:t xml:space="preserve">you are a student </w:t>
      </w:r>
    </w:p>
    <w:p w:rsidR="00F53EED" w:rsidRDefault="00F53EED" w:rsidP="00DD766E">
      <w:pPr>
        <w:rPr>
          <w:rFonts w:ascii="Helvetica" w:hAnsi="Helvetica"/>
        </w:rPr>
      </w:pPr>
      <w:r>
        <w:rPr>
          <w:rFonts w:ascii="Helvetica" w:hAnsi="Helvetica"/>
        </w:rPr>
        <w:t xml:space="preserve">College/University attending </w:t>
      </w:r>
      <w:sdt>
        <w:sdtPr>
          <w:rPr>
            <w:rFonts w:ascii="Helvetica" w:hAnsi="Helvetica"/>
          </w:rPr>
          <w:tag w:val="Click here to enter Name of College or University"/>
          <w:id w:val="-26030290"/>
          <w:placeholder>
            <w:docPart w:val="25636242D28143DE9166EF2896DE9CA1"/>
          </w:placeholder>
          <w:showingPlcHdr/>
          <w:text/>
        </w:sdtPr>
        <w:sdtEndPr/>
        <w:sdtContent>
          <w:r w:rsidR="00746D9D" w:rsidRPr="00746D9D">
            <w:rPr>
              <w:rStyle w:val="PlaceholderText"/>
            </w:rPr>
            <w:t>Click here to enter Name of College or University</w:t>
          </w:r>
        </w:sdtContent>
      </w:sdt>
    </w:p>
    <w:p w:rsidR="00F53EED" w:rsidRDefault="00C52160" w:rsidP="00DD766E">
      <w:pPr>
        <w:rPr>
          <w:rFonts w:ascii="Helvetica" w:hAnsi="Helvetica"/>
        </w:rPr>
      </w:pPr>
      <w:r>
        <w:rPr>
          <w:rFonts w:ascii="Helvetica" w:hAnsi="Helvetica"/>
        </w:rPr>
        <w:t xml:space="preserve">Course </w:t>
      </w:r>
      <w:sdt>
        <w:sdtPr>
          <w:rPr>
            <w:rFonts w:ascii="Helvetica" w:hAnsi="Helvetica"/>
          </w:rPr>
          <w:tag w:val="Click here to enter name of course you are doing"/>
          <w:id w:val="751632568"/>
          <w:placeholder>
            <w:docPart w:val="0DE8234C4CEB4B36848A9BFD18DE5302"/>
          </w:placeholder>
          <w:showingPlcHdr/>
          <w:text/>
        </w:sdtPr>
        <w:sdtEndPr/>
        <w:sdtContent>
          <w:r w:rsidR="00746D9D" w:rsidRPr="00746D9D">
            <w:rPr>
              <w:rStyle w:val="PlaceholderText"/>
            </w:rPr>
            <w:t>Click here to enter name of course you are doing</w:t>
          </w:r>
          <w:r w:rsidRPr="00CB17C0">
            <w:rPr>
              <w:rStyle w:val="PlaceholderText"/>
            </w:rPr>
            <w:t>.</w:t>
          </w:r>
        </w:sdtContent>
      </w:sdt>
    </w:p>
    <w:p w:rsidR="00DC7C18" w:rsidRDefault="00DC7C18" w:rsidP="00DD766E">
      <w:pPr>
        <w:rPr>
          <w:rFonts w:ascii="Helvetica" w:hAnsi="Helvetica"/>
        </w:rPr>
      </w:pPr>
      <w:r>
        <w:rPr>
          <w:rFonts w:ascii="Helvetica" w:hAnsi="Helvetica"/>
        </w:rPr>
        <w:t>Specify your year of study.</w:t>
      </w:r>
      <w:r>
        <w:rPr>
          <w:rFonts w:ascii="Helvetica" w:hAnsi="Helvetica"/>
        </w:rPr>
        <w:tab/>
        <w:t xml:space="preserve">1st </w:t>
      </w:r>
      <w:sdt>
        <w:sdtPr>
          <w:rPr>
            <w:rFonts w:ascii="Helvetica" w:hAnsi="Helvetica"/>
          </w:rPr>
          <w:id w:val="-1263059654"/>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r w:rsidR="00331077">
        <w:rPr>
          <w:rFonts w:ascii="Helvetica" w:hAnsi="Helvetica"/>
        </w:rPr>
        <w:tab/>
        <w:t>2</w:t>
      </w:r>
      <w:r w:rsidR="00331077" w:rsidRPr="00331077">
        <w:rPr>
          <w:rFonts w:ascii="Helvetica" w:hAnsi="Helvetica"/>
          <w:vertAlign w:val="superscript"/>
        </w:rPr>
        <w:t>nd</w:t>
      </w:r>
      <w:r w:rsidR="00331077">
        <w:rPr>
          <w:rFonts w:ascii="Helvetica" w:hAnsi="Helvetica"/>
        </w:rPr>
        <w:t xml:space="preserve"> </w:t>
      </w:r>
      <w:sdt>
        <w:sdtPr>
          <w:rPr>
            <w:rFonts w:ascii="Helvetica" w:hAnsi="Helvetica"/>
          </w:rPr>
          <w:id w:val="1003318245"/>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r w:rsidR="00331077">
        <w:rPr>
          <w:rFonts w:ascii="Helvetica" w:hAnsi="Helvetica"/>
        </w:rPr>
        <w:tab/>
        <w:t>3</w:t>
      </w:r>
      <w:r w:rsidR="00331077" w:rsidRPr="00331077">
        <w:rPr>
          <w:rFonts w:ascii="Helvetica" w:hAnsi="Helvetica"/>
          <w:vertAlign w:val="superscript"/>
        </w:rPr>
        <w:t>rd</w:t>
      </w:r>
      <w:r w:rsidR="00331077">
        <w:rPr>
          <w:rFonts w:ascii="Helvetica" w:hAnsi="Helvetica"/>
        </w:rPr>
        <w:t xml:space="preserve"> </w:t>
      </w:r>
      <w:sdt>
        <w:sdtPr>
          <w:rPr>
            <w:rFonts w:ascii="Helvetica" w:hAnsi="Helvetica"/>
          </w:rPr>
          <w:id w:val="-2013127687"/>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r w:rsidR="00331077">
        <w:rPr>
          <w:rFonts w:ascii="Helvetica" w:hAnsi="Helvetica"/>
        </w:rPr>
        <w:tab/>
        <w:t>4</w:t>
      </w:r>
      <w:r w:rsidR="00331077" w:rsidRPr="00331077">
        <w:rPr>
          <w:rFonts w:ascii="Helvetica" w:hAnsi="Helvetica"/>
          <w:vertAlign w:val="superscript"/>
        </w:rPr>
        <w:t>th</w:t>
      </w:r>
      <w:r w:rsidR="00331077">
        <w:rPr>
          <w:rFonts w:ascii="Helvetica" w:hAnsi="Helvetica"/>
        </w:rPr>
        <w:t xml:space="preserve"> </w:t>
      </w:r>
      <w:sdt>
        <w:sdtPr>
          <w:rPr>
            <w:rFonts w:ascii="Helvetica" w:hAnsi="Helvetica"/>
          </w:rPr>
          <w:id w:val="-820662115"/>
          <w14:checkbox>
            <w14:checked w14:val="0"/>
            <w14:checkedState w14:val="2612" w14:font="MS Gothic"/>
            <w14:uncheckedState w14:val="2610" w14:font="MS Gothic"/>
          </w14:checkbox>
        </w:sdtPr>
        <w:sdtEndPr/>
        <w:sdtContent>
          <w:r w:rsidR="00331077">
            <w:rPr>
              <w:rFonts w:ascii="MS Gothic" w:eastAsia="MS Gothic" w:hAnsi="MS Gothic" w:hint="eastAsia"/>
            </w:rPr>
            <w:t>☐</w:t>
          </w:r>
        </w:sdtContent>
      </w:sdt>
      <w:r w:rsidR="00331077">
        <w:rPr>
          <w:rFonts w:ascii="Helvetica" w:hAnsi="Helvetica"/>
        </w:rPr>
        <w:tab/>
      </w:r>
    </w:p>
    <w:p w:rsidR="00DD766E" w:rsidRDefault="00DD766E" w:rsidP="00DD766E">
      <w:pPr>
        <w:rPr>
          <w:rFonts w:ascii="Helvetica" w:hAnsi="Helvetica"/>
        </w:rPr>
      </w:pPr>
      <w:r>
        <w:rPr>
          <w:rFonts w:ascii="Helvetica" w:hAnsi="Helvetica"/>
        </w:rPr>
        <w:t xml:space="preserve">Does your </w:t>
      </w:r>
      <w:r w:rsidR="00772A6B">
        <w:rPr>
          <w:rFonts w:ascii="Helvetica" w:hAnsi="Helvetica"/>
        </w:rPr>
        <w:t xml:space="preserve">course </w:t>
      </w:r>
      <w:r w:rsidR="00DD19CD">
        <w:rPr>
          <w:rFonts w:ascii="Helvetica" w:hAnsi="Helvetica"/>
        </w:rPr>
        <w:t xml:space="preserve">focus on the </w:t>
      </w:r>
      <w:r>
        <w:rPr>
          <w:rFonts w:ascii="Helvetica" w:hAnsi="Helvetica"/>
        </w:rPr>
        <w:t>support peo</w:t>
      </w:r>
      <w:r w:rsidR="00D92636">
        <w:rPr>
          <w:rFonts w:ascii="Helvetica" w:hAnsi="Helvetica"/>
        </w:rPr>
        <w:t xml:space="preserve">ple with learning </w:t>
      </w:r>
      <w:r w:rsidR="00DB59B1">
        <w:rPr>
          <w:rFonts w:ascii="Helvetica" w:hAnsi="Helvetica"/>
        </w:rPr>
        <w:t>disabilities?</w:t>
      </w:r>
      <w:r w:rsidR="00DB59B1">
        <w:rPr>
          <w:rFonts w:ascii="Helvetica" w:hAnsi="Helvetica"/>
        </w:rPr>
        <w:tab/>
        <w:t xml:space="preserve">Yes </w:t>
      </w:r>
      <w:sdt>
        <w:sdtPr>
          <w:rPr>
            <w:rFonts w:ascii="Helvetica" w:hAnsi="Helvetica"/>
          </w:rPr>
          <w:id w:val="887694171"/>
          <w14:checkbox>
            <w14:checked w14:val="0"/>
            <w14:checkedState w14:val="2612" w14:font="Malgun Gothic Semilight"/>
            <w14:uncheckedState w14:val="2610" w14:font="Malgun Gothic Semilight"/>
          </w14:checkbox>
        </w:sdtPr>
        <w:sdtEndPr/>
        <w:sdtContent>
          <w:r w:rsidR="001E4416">
            <w:rPr>
              <w:rFonts w:ascii="Arial Unicode MS" w:eastAsia="Arial Unicode MS" w:hAnsi="Arial Unicode MS" w:cs="Arial Unicode MS" w:hint="eastAsia"/>
            </w:rPr>
            <w:t>☐</w:t>
          </w:r>
        </w:sdtContent>
      </w:sdt>
      <w:r w:rsidR="00DB59B1">
        <w:rPr>
          <w:rFonts w:ascii="Helvetica" w:hAnsi="Helvetica"/>
        </w:rPr>
        <w:tab/>
      </w:r>
      <w:r w:rsidR="00DB59B1">
        <w:rPr>
          <w:rFonts w:ascii="Helvetica" w:hAnsi="Helvetica"/>
        </w:rPr>
        <w:tab/>
        <w:t xml:space="preserve">No </w:t>
      </w:r>
      <w:sdt>
        <w:sdtPr>
          <w:rPr>
            <w:rFonts w:ascii="Helvetica" w:hAnsi="Helvetica"/>
          </w:rPr>
          <w:id w:val="504863245"/>
          <w14:checkbox>
            <w14:checked w14:val="0"/>
            <w14:checkedState w14:val="2612" w14:font="Malgun Gothic Semilight"/>
            <w14:uncheckedState w14:val="2610" w14:font="Malgun Gothic Semilight"/>
          </w14:checkbox>
        </w:sdtPr>
        <w:sdtEndPr/>
        <w:sdtContent>
          <w:r w:rsidR="00DB59B1">
            <w:rPr>
              <w:rFonts w:ascii="MS Gothic" w:eastAsia="MS Gothic" w:hAnsi="MS Gothic" w:hint="eastAsia"/>
            </w:rPr>
            <w:t>☐</w:t>
          </w:r>
        </w:sdtContent>
      </w:sdt>
    </w:p>
    <w:p w:rsidR="000B217D" w:rsidRPr="000B217D" w:rsidRDefault="000B217D" w:rsidP="00DD766E">
      <w:pPr>
        <w:rPr>
          <w:rFonts w:ascii="Helvetica" w:hAnsi="Helvetica"/>
          <w:b/>
          <w:i/>
        </w:rPr>
      </w:pPr>
      <w:r w:rsidRPr="000B217D">
        <w:rPr>
          <w:rFonts w:ascii="Helvetica" w:hAnsi="Helvetica"/>
          <w:b/>
          <w:i/>
        </w:rPr>
        <w:t>Please note we will need confirmation of student status</w:t>
      </w:r>
    </w:p>
    <w:p w:rsidR="00495557" w:rsidRDefault="00DD766E" w:rsidP="00DD766E">
      <w:pPr>
        <w:rPr>
          <w:rFonts w:ascii="Helvetica" w:hAnsi="Helvetica"/>
        </w:rPr>
      </w:pPr>
      <w:r>
        <w:rPr>
          <w:rFonts w:ascii="Helvetica" w:hAnsi="Helvetica"/>
        </w:rPr>
        <w:t xml:space="preserve">What type of </w:t>
      </w:r>
      <w:r w:rsidR="00495557">
        <w:rPr>
          <w:rFonts w:ascii="Helvetica" w:hAnsi="Helvetica"/>
        </w:rPr>
        <w:t>employment are you hoping to gain at the end of your course?</w:t>
      </w:r>
    </w:p>
    <w:sdt>
      <w:sdtPr>
        <w:rPr>
          <w:rFonts w:ascii="Helvetica" w:hAnsi="Helvetica"/>
        </w:rPr>
        <w:id w:val="288161373"/>
        <w:placeholder>
          <w:docPart w:val="F36B82BA1A65433F87B81DA3124DF234"/>
        </w:placeholder>
        <w:showingPlcHdr/>
        <w:text/>
      </w:sdtPr>
      <w:sdtEndPr/>
      <w:sdtContent>
        <w:p w:rsidR="00DD766E" w:rsidRDefault="006C7BAE" w:rsidP="00DD766E">
          <w:pPr>
            <w:rPr>
              <w:rFonts w:ascii="Helvetica" w:hAnsi="Helvetica"/>
            </w:rPr>
          </w:pPr>
          <w:r w:rsidRPr="00CB17C0">
            <w:rPr>
              <w:rStyle w:val="PlaceholderText"/>
            </w:rPr>
            <w:t>Click here to enter text.</w:t>
          </w:r>
        </w:p>
      </w:sdtContent>
    </w:sdt>
    <w:p w:rsidR="00A72CD6" w:rsidRDefault="00A72CD6" w:rsidP="009B38AA">
      <w:pPr>
        <w:pStyle w:val="NoSpacing"/>
        <w:rPr>
          <w:rFonts w:ascii="Helvetica" w:hAnsi="Helvetica"/>
        </w:rPr>
      </w:pPr>
    </w:p>
    <w:p w:rsidR="00B01453" w:rsidRDefault="00B01453" w:rsidP="009B38AA">
      <w:pPr>
        <w:pStyle w:val="NoSpacing"/>
        <w:rPr>
          <w:rFonts w:ascii="Helvetica" w:hAnsi="Helvetica"/>
        </w:rPr>
      </w:pPr>
    </w:p>
    <w:p w:rsidR="00A72CD6" w:rsidRPr="00DD766E" w:rsidRDefault="00A72CD6" w:rsidP="00A72CD6">
      <w:pPr>
        <w:pStyle w:val="Heading2"/>
        <w:spacing w:line="360" w:lineRule="auto"/>
        <w:rPr>
          <w:rFonts w:ascii="Helvetica" w:hAnsi="Helvetica"/>
          <w:color w:val="279988"/>
        </w:rPr>
      </w:pPr>
      <w:r>
        <w:rPr>
          <w:rFonts w:ascii="Helvetica" w:hAnsi="Helvetica"/>
          <w:color w:val="279988"/>
        </w:rPr>
        <w:t xml:space="preserve">If you are an individual </w:t>
      </w:r>
    </w:p>
    <w:p w:rsidR="00492DA7" w:rsidRDefault="00A72CD6" w:rsidP="00492DA7">
      <w:pPr>
        <w:rPr>
          <w:rFonts w:ascii="Helvetica" w:hAnsi="Helvetica"/>
        </w:rPr>
      </w:pPr>
      <w:r>
        <w:rPr>
          <w:rFonts w:ascii="Helvetica" w:hAnsi="Helvetica"/>
        </w:rPr>
        <w:t>Are you:</w:t>
      </w:r>
      <w:r w:rsidR="00492DA7">
        <w:rPr>
          <w:rFonts w:ascii="Helvetica" w:hAnsi="Helvetica"/>
        </w:rPr>
        <w:tab/>
      </w:r>
      <w:r w:rsidR="0025418F">
        <w:rPr>
          <w:rFonts w:ascii="Helvetica" w:hAnsi="Helvetica"/>
        </w:rPr>
        <w:t>Student</w:t>
      </w:r>
      <w:r w:rsidR="0025418F">
        <w:rPr>
          <w:rFonts w:ascii="Helvetica" w:hAnsi="Helvetica"/>
        </w:rPr>
        <w:t xml:space="preserve"> </w:t>
      </w:r>
      <w:sdt>
        <w:sdtPr>
          <w:rPr>
            <w:rFonts w:ascii="Helvetica" w:hAnsi="Helvetica"/>
          </w:rPr>
          <w:id w:val="846902406"/>
          <w14:checkbox>
            <w14:checked w14:val="0"/>
            <w14:checkedState w14:val="2612" w14:font="MS Gothic"/>
            <w14:uncheckedState w14:val="2610" w14:font="MS Gothic"/>
          </w14:checkbox>
        </w:sdtPr>
        <w:sdtContent>
          <w:r w:rsidR="006D079C">
            <w:rPr>
              <w:rFonts w:ascii="MS Gothic" w:eastAsia="MS Gothic" w:hAnsi="MS Gothic" w:hint="eastAsia"/>
            </w:rPr>
            <w:t>☐</w:t>
          </w:r>
        </w:sdtContent>
      </w:sdt>
      <w:r w:rsidR="0025418F">
        <w:rPr>
          <w:rFonts w:ascii="Helvetica" w:hAnsi="Helvetica"/>
        </w:rPr>
        <w:t xml:space="preserve"> </w:t>
      </w:r>
      <w:r w:rsidR="0025418F">
        <w:rPr>
          <w:rFonts w:ascii="Helvetica" w:hAnsi="Helvetica"/>
        </w:rPr>
        <w:tab/>
      </w:r>
      <w:r w:rsidR="0025418F">
        <w:rPr>
          <w:rFonts w:ascii="Helvetica" w:hAnsi="Helvetica"/>
        </w:rPr>
        <w:tab/>
      </w:r>
      <w:r>
        <w:rPr>
          <w:rFonts w:ascii="Helvetica" w:hAnsi="Helvetica"/>
        </w:rPr>
        <w:t xml:space="preserve">Parent/Carer </w:t>
      </w:r>
      <w:sdt>
        <w:sdtPr>
          <w:rPr>
            <w:rFonts w:ascii="Helvetica" w:hAnsi="Helvetica"/>
          </w:rPr>
          <w:id w:val="666746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Helvetica" w:hAnsi="Helvetica"/>
        </w:rPr>
        <w:tab/>
      </w:r>
      <w:proofErr w:type="gramStart"/>
      <w:r>
        <w:rPr>
          <w:rFonts w:ascii="Helvetica" w:hAnsi="Helvetica"/>
        </w:rPr>
        <w:t>Employed</w:t>
      </w:r>
      <w:proofErr w:type="gramEnd"/>
      <w:r>
        <w:rPr>
          <w:rFonts w:ascii="Helvetica" w:hAnsi="Helvetica"/>
        </w:rPr>
        <w:t xml:space="preserve"> in social care </w:t>
      </w:r>
      <w:sdt>
        <w:sdtPr>
          <w:rPr>
            <w:rFonts w:ascii="Helvetica" w:hAnsi="Helvetica"/>
          </w:rPr>
          <w:id w:val="5736252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72CD6" w:rsidRDefault="00492DA7" w:rsidP="00492DA7">
      <w:pPr>
        <w:rPr>
          <w:rFonts w:ascii="Helvetica" w:hAnsi="Helvetica"/>
        </w:rPr>
      </w:pPr>
      <w:r>
        <w:rPr>
          <w:rFonts w:ascii="Helvetica" w:hAnsi="Helvetica"/>
        </w:rPr>
        <w:t xml:space="preserve">Other </w:t>
      </w:r>
      <w:sdt>
        <w:sdtPr>
          <w:rPr>
            <w:rFonts w:ascii="Helvetica" w:hAnsi="Helvetica"/>
          </w:rPr>
          <w:id w:val="-2058656"/>
          <w14:checkbox>
            <w14:checked w14:val="0"/>
            <w14:checkedState w14:val="2612" w14:font="MS Gothic"/>
            <w14:uncheckedState w14:val="2610" w14:font="MS Gothic"/>
          </w14:checkbox>
        </w:sdtPr>
        <w:sdtEndPr/>
        <w:sdtContent>
          <w:r w:rsidR="00A72CD6">
            <w:rPr>
              <w:rFonts w:ascii="MS Gothic" w:eastAsia="MS Gothic" w:hAnsi="MS Gothic" w:hint="eastAsia"/>
            </w:rPr>
            <w:t>☐</w:t>
          </w:r>
        </w:sdtContent>
      </w:sdt>
      <w:r w:rsidR="00A72CD6">
        <w:rPr>
          <w:rFonts w:ascii="Helvetica" w:hAnsi="Helvetica"/>
        </w:rPr>
        <w:tab/>
      </w:r>
      <w:r>
        <w:rPr>
          <w:rFonts w:ascii="Helvetica" w:hAnsi="Helvetica"/>
        </w:rPr>
        <w:t>(please explain) _________________________________________</w:t>
      </w:r>
    </w:p>
    <w:p w:rsidR="000E224E" w:rsidRDefault="000E224E" w:rsidP="0025418F">
      <w:pPr>
        <w:pBdr>
          <w:bottom w:val="single" w:sz="4" w:space="31" w:color="BFBFBF" w:themeColor="background1" w:themeShade="BF"/>
        </w:pBdr>
        <w:tabs>
          <w:tab w:val="left" w:pos="8160"/>
        </w:tabs>
        <w:spacing w:after="0" w:line="240" w:lineRule="auto"/>
        <w:rPr>
          <w:rFonts w:ascii="Helvetica" w:hAnsi="Helvetica"/>
        </w:rPr>
      </w:pPr>
    </w:p>
    <w:p w:rsidR="00A72CD6" w:rsidRDefault="00A72CD6" w:rsidP="009B38AA">
      <w:pPr>
        <w:pStyle w:val="NoSpacing"/>
        <w:rPr>
          <w:rFonts w:ascii="Helvetica" w:hAnsi="Helvetica"/>
        </w:rPr>
      </w:pPr>
    </w:p>
    <w:p w:rsidR="00617A6A" w:rsidRDefault="00617A6A" w:rsidP="009B38AA">
      <w:pPr>
        <w:pStyle w:val="NoSpacing"/>
        <w:rPr>
          <w:rFonts w:ascii="Helvetica" w:hAnsi="Helvetica"/>
        </w:rPr>
      </w:pPr>
    </w:p>
    <w:p w:rsidR="00782BE0" w:rsidRDefault="00782BE0" w:rsidP="009B38AA">
      <w:pPr>
        <w:pStyle w:val="NoSpacing"/>
        <w:rPr>
          <w:rFonts w:ascii="Helvetica" w:hAnsi="Helvetica"/>
        </w:rPr>
      </w:pPr>
      <w:r w:rsidRPr="000D3AA4">
        <w:rPr>
          <w:rFonts w:ascii="Helvetica" w:hAnsi="Helvetica"/>
        </w:rPr>
        <w:lastRenderedPageBreak/>
        <w:t>We are e</w:t>
      </w:r>
      <w:r w:rsidR="008A01CB">
        <w:rPr>
          <w:rFonts w:ascii="Helvetica" w:hAnsi="Helvetica"/>
        </w:rPr>
        <w:t xml:space="preserve">xtremely keen to represent our </w:t>
      </w:r>
      <w:r w:rsidR="000E224E">
        <w:rPr>
          <w:rFonts w:ascii="Helvetica" w:hAnsi="Helvetica"/>
        </w:rPr>
        <w:t>stakeholders</w:t>
      </w:r>
      <w:r w:rsidRPr="000D3AA4">
        <w:rPr>
          <w:rFonts w:ascii="Helvetica" w:hAnsi="Helvetica"/>
        </w:rPr>
        <w:t>.  Please provi</w:t>
      </w:r>
      <w:r w:rsidR="009B368B">
        <w:rPr>
          <w:rFonts w:ascii="Helvetica" w:hAnsi="Helvetica"/>
        </w:rPr>
        <w:t>de a brief statement about why you think joining ARC NI would benefit you.</w:t>
      </w:r>
    </w:p>
    <w:p w:rsidR="009B38AA" w:rsidRPr="000D3AA4" w:rsidRDefault="009B38AA" w:rsidP="009B38AA">
      <w:pPr>
        <w:pStyle w:val="NoSpacing"/>
        <w:rPr>
          <w:rFonts w:ascii="Helvetica" w:hAnsi="Helvetica"/>
        </w:rPr>
      </w:pPr>
    </w:p>
    <w:sdt>
      <w:sdtPr>
        <w:rPr>
          <w:rStyle w:val="ARCNI"/>
        </w:rPr>
        <w:alias w:val="Statement"/>
        <w:tag w:val="Statement"/>
        <w:id w:val="335660067"/>
        <w:placeholder>
          <w:docPart w:val="38CBA3069E7F467F9DCAA31A3B3B8D92"/>
        </w:placeholder>
        <w:showingPlcHdr/>
        <w:docPartList>
          <w:docPartGallery w:val="AutoText"/>
        </w:docPartList>
      </w:sdtPr>
      <w:sdtEndPr>
        <w:rPr>
          <w:rStyle w:val="DefaultParagraphFont"/>
          <w:rFonts w:ascii="Helvetica" w:hAnsi="Helvetica"/>
          <w:b w:val="0"/>
        </w:rPr>
      </w:sdtEndPr>
      <w:sdtContent>
        <w:p w:rsidR="000D3AA4" w:rsidRDefault="002E7B0A" w:rsidP="00B47457">
          <w:pPr>
            <w:spacing w:after="0" w:line="240" w:lineRule="auto"/>
            <w:rPr>
              <w:rFonts w:ascii="Helvetica" w:hAnsi="Helvetica"/>
            </w:rPr>
          </w:pPr>
          <w:r>
            <w:rPr>
              <w:rStyle w:val="PlaceholderText"/>
            </w:rPr>
            <w:t>provi</w:t>
          </w:r>
          <w:r w:rsidR="009B368B">
            <w:rPr>
              <w:rStyle w:val="PlaceholderText"/>
            </w:rPr>
            <w:t xml:space="preserve">de a brief statement </w:t>
          </w:r>
        </w:p>
      </w:sdtContent>
    </w:sdt>
    <w:p w:rsidR="00B47457" w:rsidRDefault="00B47457" w:rsidP="00B47457">
      <w:pPr>
        <w:spacing w:after="0" w:line="240" w:lineRule="auto"/>
        <w:rPr>
          <w:rFonts w:ascii="Helvetica" w:hAnsi="Helvetica"/>
        </w:rPr>
      </w:pPr>
    </w:p>
    <w:p w:rsidR="00F8469E" w:rsidRPr="00DD766E" w:rsidRDefault="00F8469E" w:rsidP="00B47457">
      <w:pPr>
        <w:spacing w:after="0" w:line="240" w:lineRule="auto"/>
        <w:rPr>
          <w:rFonts w:ascii="Helvetica" w:hAnsi="Helvetica"/>
        </w:rPr>
      </w:pPr>
    </w:p>
    <w:p w:rsidR="00DD766E" w:rsidRPr="00DD766E" w:rsidRDefault="00DD766E" w:rsidP="00DA6CE5">
      <w:pPr>
        <w:pStyle w:val="Heading2"/>
        <w:spacing w:line="360" w:lineRule="auto"/>
        <w:rPr>
          <w:rFonts w:ascii="Helvetica" w:hAnsi="Helvetica"/>
          <w:color w:val="279988"/>
        </w:rPr>
      </w:pPr>
      <w:r w:rsidRPr="00DD766E">
        <w:rPr>
          <w:rFonts w:ascii="Helvetica" w:hAnsi="Helvetica"/>
          <w:color w:val="279988"/>
        </w:rPr>
        <w:t>Membership Fee</w:t>
      </w:r>
    </w:p>
    <w:tbl>
      <w:tblPr>
        <w:tblStyle w:val="TableGrid"/>
        <w:tblW w:w="0" w:type="auto"/>
        <w:tblLook w:val="04A0" w:firstRow="1" w:lastRow="0" w:firstColumn="1" w:lastColumn="0" w:noHBand="0" w:noVBand="1"/>
      </w:tblPr>
      <w:tblGrid>
        <w:gridCol w:w="4099"/>
        <w:gridCol w:w="2332"/>
        <w:gridCol w:w="2047"/>
        <w:gridCol w:w="1484"/>
      </w:tblGrid>
      <w:tr w:rsidR="007A3698" w:rsidTr="00A5530E">
        <w:trPr>
          <w:trHeight w:val="442"/>
        </w:trPr>
        <w:tc>
          <w:tcPr>
            <w:tcW w:w="4099" w:type="dxa"/>
            <w:vMerge w:val="restart"/>
            <w:tcBorders>
              <w:top w:val="nil"/>
              <w:left w:val="nil"/>
              <w:bottom w:val="nil"/>
              <w:right w:val="nil"/>
            </w:tcBorders>
          </w:tcPr>
          <w:p w:rsidR="007A3698" w:rsidRDefault="007F258B" w:rsidP="0055279A">
            <w:pPr>
              <w:pStyle w:val="NoSpacing"/>
              <w:rPr>
                <w:rFonts w:ascii="Helvetica" w:hAnsi="Helvetica"/>
              </w:rPr>
            </w:pPr>
            <w:r>
              <w:rPr>
                <w:rFonts w:ascii="Helvetica" w:hAnsi="Helvetica"/>
                <w:b/>
              </w:rPr>
              <w:t>*</w:t>
            </w:r>
            <w:r w:rsidR="0025418F">
              <w:rPr>
                <w:rFonts w:ascii="Helvetica" w:hAnsi="Helvetica"/>
                <w:b/>
              </w:rPr>
              <w:t>*</w:t>
            </w:r>
            <w:r w:rsidR="0055279A">
              <w:rPr>
                <w:rFonts w:ascii="Helvetica" w:hAnsi="Helvetica"/>
              </w:rPr>
              <w:t>If you are an individual who is employed withi</w:t>
            </w:r>
            <w:r>
              <w:rPr>
                <w:rFonts w:ascii="Helvetica" w:hAnsi="Helvetica"/>
              </w:rPr>
              <w:t xml:space="preserve">n the sector, please check </w:t>
            </w:r>
            <w:r w:rsidR="0055279A">
              <w:rPr>
                <w:rFonts w:ascii="Helvetica" w:hAnsi="Helvetica"/>
              </w:rPr>
              <w:t xml:space="preserve">whether </w:t>
            </w:r>
            <w:r>
              <w:rPr>
                <w:rFonts w:ascii="Helvetica" w:hAnsi="Helvetica"/>
              </w:rPr>
              <w:t xml:space="preserve">your </w:t>
            </w:r>
            <w:r w:rsidR="0055279A">
              <w:rPr>
                <w:rFonts w:ascii="Helvetica" w:hAnsi="Helvetica"/>
              </w:rPr>
              <w:t>employer is</w:t>
            </w:r>
            <w:r>
              <w:rPr>
                <w:rFonts w:ascii="Helvetica" w:hAnsi="Helvetica"/>
              </w:rPr>
              <w:t xml:space="preserve"> already a member of ARC NI as this may negate the need for you to join individually.</w:t>
            </w:r>
          </w:p>
        </w:tc>
        <w:tc>
          <w:tcPr>
            <w:tcW w:w="2332" w:type="dxa"/>
            <w:tcBorders>
              <w:top w:val="nil"/>
              <w:left w:val="nil"/>
            </w:tcBorders>
            <w:vAlign w:val="center"/>
          </w:tcPr>
          <w:p w:rsidR="007A3698" w:rsidRPr="001251FF" w:rsidRDefault="007A3698" w:rsidP="001251FF">
            <w:pPr>
              <w:pStyle w:val="NoSpacing"/>
              <w:rPr>
                <w:rFonts w:ascii="Helvetica" w:hAnsi="Helvetica"/>
                <w:b/>
              </w:rPr>
            </w:pPr>
            <w:r w:rsidRPr="001251FF">
              <w:rPr>
                <w:rFonts w:ascii="Helvetica" w:hAnsi="Helvetica"/>
                <w:b/>
              </w:rPr>
              <w:t>Band</w:t>
            </w:r>
          </w:p>
        </w:tc>
        <w:tc>
          <w:tcPr>
            <w:tcW w:w="2047" w:type="dxa"/>
            <w:tcBorders>
              <w:top w:val="nil"/>
            </w:tcBorders>
            <w:vAlign w:val="center"/>
          </w:tcPr>
          <w:p w:rsidR="007A3698" w:rsidRPr="001251FF" w:rsidRDefault="007A0672" w:rsidP="001251FF">
            <w:pPr>
              <w:pStyle w:val="NoSpacing"/>
              <w:rPr>
                <w:rFonts w:ascii="Helvetica" w:hAnsi="Helvetica"/>
                <w:b/>
              </w:rPr>
            </w:pPr>
            <w:r>
              <w:rPr>
                <w:rFonts w:ascii="Helvetica" w:hAnsi="Helvetica"/>
                <w:b/>
              </w:rPr>
              <w:t>Description</w:t>
            </w:r>
          </w:p>
        </w:tc>
        <w:tc>
          <w:tcPr>
            <w:tcW w:w="1484" w:type="dxa"/>
            <w:tcBorders>
              <w:top w:val="nil"/>
            </w:tcBorders>
            <w:vAlign w:val="center"/>
          </w:tcPr>
          <w:p w:rsidR="007A3698" w:rsidRPr="001251FF" w:rsidRDefault="007A3698" w:rsidP="001251FF">
            <w:pPr>
              <w:pStyle w:val="NoSpacing"/>
              <w:jc w:val="right"/>
              <w:rPr>
                <w:rFonts w:ascii="Helvetica" w:hAnsi="Helvetica"/>
                <w:b/>
              </w:rPr>
            </w:pPr>
            <w:r w:rsidRPr="001251FF">
              <w:rPr>
                <w:rFonts w:ascii="Helvetica" w:hAnsi="Helvetica"/>
                <w:b/>
              </w:rPr>
              <w:t>Annual Fee £</w:t>
            </w:r>
          </w:p>
        </w:tc>
      </w:tr>
      <w:tr w:rsidR="007A0672" w:rsidTr="00A5530E">
        <w:trPr>
          <w:trHeight w:val="442"/>
        </w:trPr>
        <w:tc>
          <w:tcPr>
            <w:tcW w:w="4099" w:type="dxa"/>
            <w:vMerge/>
            <w:tcBorders>
              <w:left w:val="nil"/>
              <w:bottom w:val="nil"/>
              <w:right w:val="nil"/>
            </w:tcBorders>
          </w:tcPr>
          <w:p w:rsidR="007A0672" w:rsidRDefault="007A0672" w:rsidP="007A0672">
            <w:pPr>
              <w:pStyle w:val="NoSpacing"/>
              <w:rPr>
                <w:rFonts w:ascii="Helvetica" w:hAnsi="Helvetica"/>
              </w:rPr>
            </w:pPr>
          </w:p>
        </w:tc>
        <w:tc>
          <w:tcPr>
            <w:tcW w:w="2332" w:type="dxa"/>
            <w:tcBorders>
              <w:left w:val="nil"/>
              <w:bottom w:val="nil"/>
            </w:tcBorders>
            <w:vAlign w:val="center"/>
          </w:tcPr>
          <w:p w:rsidR="007A0672" w:rsidRDefault="00225CF4" w:rsidP="007A0672">
            <w:pPr>
              <w:pStyle w:val="NoSpacing"/>
              <w:rPr>
                <w:rFonts w:ascii="MS Gothic" w:eastAsia="MS Gothic" w:hAnsi="MS Gothic"/>
                <w:b/>
              </w:rPr>
            </w:pPr>
            <w:sdt>
              <w:sdtPr>
                <w:rPr>
                  <w:rFonts w:ascii="Helvetica" w:hAnsi="Helvetica"/>
                  <w:b/>
                </w:rPr>
                <w:id w:val="454607763"/>
                <w14:checkbox>
                  <w14:checked w14:val="0"/>
                  <w14:checkedState w14:val="2612" w14:font="Malgun Gothic Semilight"/>
                  <w14:uncheckedState w14:val="2610" w14:font="Malgun Gothic Semilight"/>
                </w14:checkbox>
              </w:sdtPr>
              <w:sdtEndPr/>
              <w:sdtContent>
                <w:r w:rsidR="007A0672">
                  <w:rPr>
                    <w:rFonts w:ascii="Segoe UI Symbol" w:eastAsia="Arial Unicode MS" w:hAnsi="Segoe UI Symbol" w:cs="Segoe UI Symbol"/>
                    <w:b/>
                  </w:rPr>
                  <w:t>☐</w:t>
                </w:r>
              </w:sdtContent>
            </w:sdt>
            <w:r w:rsidR="007A0672">
              <w:rPr>
                <w:rFonts w:ascii="Helvetica" w:hAnsi="Helvetica"/>
                <w:b/>
              </w:rPr>
              <w:t xml:space="preserve"> A-C</w:t>
            </w:r>
          </w:p>
        </w:tc>
        <w:tc>
          <w:tcPr>
            <w:tcW w:w="2047" w:type="dxa"/>
            <w:tcBorders>
              <w:bottom w:val="nil"/>
            </w:tcBorders>
            <w:vAlign w:val="center"/>
          </w:tcPr>
          <w:p w:rsidR="007A0672" w:rsidRPr="000F471C" w:rsidRDefault="007A0672" w:rsidP="007A0672">
            <w:pPr>
              <w:pStyle w:val="NoSpacing"/>
              <w:rPr>
                <w:rFonts w:ascii="Helvetica" w:hAnsi="Helvetica"/>
                <w:b/>
              </w:rPr>
            </w:pPr>
            <w:r>
              <w:rPr>
                <w:rFonts w:ascii="Helvetica" w:hAnsi="Helvetica"/>
                <w:b/>
              </w:rPr>
              <w:t>Organisation</w:t>
            </w:r>
          </w:p>
        </w:tc>
        <w:tc>
          <w:tcPr>
            <w:tcW w:w="1484" w:type="dxa"/>
            <w:tcBorders>
              <w:bottom w:val="nil"/>
            </w:tcBorders>
            <w:vAlign w:val="center"/>
          </w:tcPr>
          <w:p w:rsidR="007A0672" w:rsidRDefault="00F8469E" w:rsidP="0055279A">
            <w:pPr>
              <w:pStyle w:val="NoSpacing"/>
              <w:jc w:val="right"/>
              <w:rPr>
                <w:rFonts w:ascii="Helvetica" w:hAnsi="Helvetica"/>
              </w:rPr>
            </w:pPr>
            <w:r>
              <w:rPr>
                <w:rFonts w:ascii="Helvetica" w:hAnsi="Helvetica"/>
              </w:rPr>
              <w:t>N/A</w:t>
            </w:r>
            <w:r w:rsidR="0055279A">
              <w:rPr>
                <w:rFonts w:ascii="Helvetica" w:hAnsi="Helvetica"/>
              </w:rPr>
              <w:t xml:space="preserve"> </w:t>
            </w:r>
          </w:p>
        </w:tc>
      </w:tr>
      <w:tr w:rsidR="007A0672" w:rsidTr="00A5530E">
        <w:trPr>
          <w:trHeight w:val="442"/>
        </w:trPr>
        <w:tc>
          <w:tcPr>
            <w:tcW w:w="4099" w:type="dxa"/>
            <w:vMerge/>
            <w:tcBorders>
              <w:left w:val="nil"/>
              <w:bottom w:val="nil"/>
              <w:right w:val="nil"/>
            </w:tcBorders>
          </w:tcPr>
          <w:p w:rsidR="007A0672" w:rsidRDefault="007A0672" w:rsidP="007A0672">
            <w:pPr>
              <w:pStyle w:val="NoSpacing"/>
              <w:rPr>
                <w:rFonts w:ascii="Helvetica" w:hAnsi="Helvetica"/>
              </w:rPr>
            </w:pPr>
          </w:p>
        </w:tc>
        <w:tc>
          <w:tcPr>
            <w:tcW w:w="2332" w:type="dxa"/>
            <w:tcBorders>
              <w:left w:val="nil"/>
              <w:bottom w:val="single" w:sz="4" w:space="0" w:color="auto"/>
            </w:tcBorders>
            <w:vAlign w:val="center"/>
          </w:tcPr>
          <w:p w:rsidR="007A0672" w:rsidRDefault="00225CF4" w:rsidP="007A0672">
            <w:pPr>
              <w:pStyle w:val="NoSpacing"/>
              <w:rPr>
                <w:rFonts w:ascii="MS Gothic" w:eastAsia="MS Gothic" w:hAnsi="MS Gothic"/>
                <w:b/>
              </w:rPr>
            </w:pPr>
            <w:sdt>
              <w:sdtPr>
                <w:rPr>
                  <w:rFonts w:ascii="Helvetica" w:hAnsi="Helvetica"/>
                  <w:b/>
                </w:rPr>
                <w:id w:val="1515877728"/>
                <w14:checkbox>
                  <w14:checked w14:val="0"/>
                  <w14:checkedState w14:val="2612" w14:font="Malgun Gothic Semilight"/>
                  <w14:uncheckedState w14:val="2610" w14:font="Malgun Gothic Semilight"/>
                </w14:checkbox>
              </w:sdtPr>
              <w:sdtEndPr/>
              <w:sdtContent>
                <w:r w:rsidR="007A0672">
                  <w:rPr>
                    <w:rFonts w:ascii="Segoe UI Symbol" w:eastAsia="Arial Unicode MS" w:hAnsi="Segoe UI Symbol" w:cs="Segoe UI Symbol"/>
                    <w:b/>
                  </w:rPr>
                  <w:t>☐</w:t>
                </w:r>
              </w:sdtContent>
            </w:sdt>
            <w:r w:rsidR="007A0672">
              <w:rPr>
                <w:rFonts w:ascii="Helvetica" w:hAnsi="Helvetica"/>
                <w:b/>
              </w:rPr>
              <w:t xml:space="preserve"> D</w:t>
            </w:r>
          </w:p>
        </w:tc>
        <w:tc>
          <w:tcPr>
            <w:tcW w:w="2047" w:type="dxa"/>
            <w:tcBorders>
              <w:bottom w:val="single" w:sz="4" w:space="0" w:color="auto"/>
            </w:tcBorders>
            <w:vAlign w:val="center"/>
          </w:tcPr>
          <w:p w:rsidR="007A0672" w:rsidRPr="000F471C" w:rsidRDefault="0025418F" w:rsidP="007A0672">
            <w:pPr>
              <w:pStyle w:val="NoSpacing"/>
              <w:rPr>
                <w:rFonts w:ascii="Helvetica" w:hAnsi="Helvetica"/>
                <w:b/>
              </w:rPr>
            </w:pPr>
            <w:r>
              <w:rPr>
                <w:rFonts w:ascii="Helvetica" w:hAnsi="Helvetica"/>
                <w:b/>
              </w:rPr>
              <w:t>Student</w:t>
            </w:r>
          </w:p>
        </w:tc>
        <w:tc>
          <w:tcPr>
            <w:tcW w:w="1484" w:type="dxa"/>
            <w:tcBorders>
              <w:bottom w:val="single" w:sz="4" w:space="0" w:color="auto"/>
            </w:tcBorders>
            <w:vAlign w:val="center"/>
          </w:tcPr>
          <w:p w:rsidR="007A0672" w:rsidRDefault="007A0672" w:rsidP="007A0672">
            <w:pPr>
              <w:pStyle w:val="NoSpacing"/>
              <w:jc w:val="right"/>
              <w:rPr>
                <w:rFonts w:ascii="Helvetica" w:hAnsi="Helvetica"/>
              </w:rPr>
            </w:pPr>
            <w:r>
              <w:rPr>
                <w:rFonts w:ascii="Helvetica" w:hAnsi="Helvetica"/>
              </w:rPr>
              <w:t>£25</w:t>
            </w:r>
          </w:p>
        </w:tc>
      </w:tr>
      <w:tr w:rsidR="007A0672" w:rsidTr="00A5530E">
        <w:trPr>
          <w:trHeight w:val="442"/>
        </w:trPr>
        <w:tc>
          <w:tcPr>
            <w:tcW w:w="4099" w:type="dxa"/>
            <w:vMerge/>
            <w:tcBorders>
              <w:left w:val="nil"/>
              <w:bottom w:val="nil"/>
              <w:right w:val="nil"/>
            </w:tcBorders>
          </w:tcPr>
          <w:p w:rsidR="007A0672" w:rsidRDefault="007A0672" w:rsidP="007A0672">
            <w:pPr>
              <w:pStyle w:val="NoSpacing"/>
              <w:rPr>
                <w:rFonts w:ascii="Helvetica" w:hAnsi="Helvetica"/>
              </w:rPr>
            </w:pPr>
          </w:p>
        </w:tc>
        <w:tc>
          <w:tcPr>
            <w:tcW w:w="2332" w:type="dxa"/>
            <w:tcBorders>
              <w:left w:val="nil"/>
            </w:tcBorders>
            <w:vAlign w:val="center"/>
          </w:tcPr>
          <w:p w:rsidR="007A0672" w:rsidRDefault="00225CF4" w:rsidP="007A0672">
            <w:pPr>
              <w:pStyle w:val="NoSpacing"/>
              <w:rPr>
                <w:rFonts w:ascii="MS Gothic" w:eastAsia="MS Gothic" w:hAnsi="MS Gothic"/>
                <w:b/>
              </w:rPr>
            </w:pPr>
            <w:sdt>
              <w:sdtPr>
                <w:rPr>
                  <w:rFonts w:ascii="Helvetica" w:hAnsi="Helvetica"/>
                  <w:b/>
                </w:rPr>
                <w:id w:val="1693267271"/>
                <w14:checkbox>
                  <w14:checked w14:val="0"/>
                  <w14:checkedState w14:val="2612" w14:font="Malgun Gothic Semilight"/>
                  <w14:uncheckedState w14:val="2610" w14:font="Malgun Gothic Semilight"/>
                </w14:checkbox>
              </w:sdtPr>
              <w:sdtEndPr/>
              <w:sdtContent>
                <w:r w:rsidR="007A0672">
                  <w:rPr>
                    <w:rFonts w:ascii="Segoe UI Symbol" w:eastAsia="Arial Unicode MS" w:hAnsi="Segoe UI Symbol" w:cs="Segoe UI Symbol"/>
                    <w:b/>
                  </w:rPr>
                  <w:t>☐</w:t>
                </w:r>
              </w:sdtContent>
            </w:sdt>
            <w:r w:rsidR="007A0672">
              <w:rPr>
                <w:rFonts w:ascii="Helvetica" w:hAnsi="Helvetica"/>
                <w:b/>
              </w:rPr>
              <w:t xml:space="preserve"> E</w:t>
            </w:r>
          </w:p>
        </w:tc>
        <w:tc>
          <w:tcPr>
            <w:tcW w:w="2047" w:type="dxa"/>
            <w:vAlign w:val="center"/>
          </w:tcPr>
          <w:p w:rsidR="007A0672" w:rsidRPr="000F471C" w:rsidRDefault="007A0672" w:rsidP="007A0672">
            <w:pPr>
              <w:pStyle w:val="NoSpacing"/>
              <w:rPr>
                <w:rFonts w:ascii="Helvetica" w:hAnsi="Helvetica"/>
                <w:b/>
              </w:rPr>
            </w:pPr>
            <w:r>
              <w:rPr>
                <w:rFonts w:ascii="Helvetica" w:hAnsi="Helvetica"/>
                <w:b/>
              </w:rPr>
              <w:t>Individual</w:t>
            </w:r>
            <w:r w:rsidR="007F258B">
              <w:rPr>
                <w:rFonts w:ascii="Helvetica" w:hAnsi="Helvetica"/>
                <w:b/>
              </w:rPr>
              <w:t>*</w:t>
            </w:r>
            <w:r w:rsidR="0025418F">
              <w:rPr>
                <w:rFonts w:ascii="Helvetica" w:hAnsi="Helvetica"/>
                <w:b/>
              </w:rPr>
              <w:t>*</w:t>
            </w:r>
          </w:p>
        </w:tc>
        <w:tc>
          <w:tcPr>
            <w:tcW w:w="1484" w:type="dxa"/>
            <w:vAlign w:val="center"/>
          </w:tcPr>
          <w:p w:rsidR="007A0672" w:rsidRDefault="007A0672" w:rsidP="007A0672">
            <w:pPr>
              <w:pStyle w:val="NoSpacing"/>
              <w:jc w:val="right"/>
              <w:rPr>
                <w:rFonts w:ascii="Helvetica" w:hAnsi="Helvetica"/>
              </w:rPr>
            </w:pPr>
            <w:r>
              <w:rPr>
                <w:rFonts w:ascii="Helvetica" w:hAnsi="Helvetica"/>
              </w:rPr>
              <w:t>£40</w:t>
            </w:r>
          </w:p>
        </w:tc>
      </w:tr>
      <w:tr w:rsidR="007A0672" w:rsidTr="00A5530E">
        <w:trPr>
          <w:trHeight w:val="442"/>
        </w:trPr>
        <w:tc>
          <w:tcPr>
            <w:tcW w:w="4099" w:type="dxa"/>
            <w:tcBorders>
              <w:left w:val="nil"/>
              <w:bottom w:val="nil"/>
              <w:right w:val="nil"/>
            </w:tcBorders>
          </w:tcPr>
          <w:p w:rsidR="007A0672" w:rsidRDefault="007A0672" w:rsidP="007A0672">
            <w:pPr>
              <w:pStyle w:val="NoSpacing"/>
              <w:rPr>
                <w:rFonts w:ascii="Helvetica" w:hAnsi="Helvetica"/>
              </w:rPr>
            </w:pPr>
          </w:p>
        </w:tc>
        <w:tc>
          <w:tcPr>
            <w:tcW w:w="2332" w:type="dxa"/>
            <w:tcBorders>
              <w:left w:val="nil"/>
              <w:bottom w:val="nil"/>
            </w:tcBorders>
            <w:vAlign w:val="center"/>
          </w:tcPr>
          <w:p w:rsidR="007A0672" w:rsidRDefault="007A0672" w:rsidP="007A0672">
            <w:pPr>
              <w:pStyle w:val="NoSpacing"/>
              <w:rPr>
                <w:rFonts w:ascii="MS Gothic" w:eastAsia="MS Gothic" w:hAnsi="MS Gothic"/>
                <w:b/>
              </w:rPr>
            </w:pPr>
          </w:p>
        </w:tc>
        <w:tc>
          <w:tcPr>
            <w:tcW w:w="2047" w:type="dxa"/>
            <w:tcBorders>
              <w:bottom w:val="nil"/>
            </w:tcBorders>
            <w:vAlign w:val="center"/>
          </w:tcPr>
          <w:p w:rsidR="007A0672" w:rsidRPr="000F471C" w:rsidRDefault="007A0672" w:rsidP="007A0672">
            <w:pPr>
              <w:pStyle w:val="NoSpacing"/>
              <w:rPr>
                <w:rFonts w:ascii="Helvetica" w:hAnsi="Helvetica"/>
                <w:b/>
              </w:rPr>
            </w:pPr>
          </w:p>
        </w:tc>
        <w:tc>
          <w:tcPr>
            <w:tcW w:w="1484" w:type="dxa"/>
            <w:tcBorders>
              <w:bottom w:val="nil"/>
            </w:tcBorders>
            <w:vAlign w:val="center"/>
          </w:tcPr>
          <w:p w:rsidR="007A0672" w:rsidRDefault="007A0672" w:rsidP="007A0672">
            <w:pPr>
              <w:pStyle w:val="NoSpacing"/>
              <w:jc w:val="right"/>
              <w:rPr>
                <w:rFonts w:ascii="Helvetica" w:hAnsi="Helvetica"/>
              </w:rPr>
            </w:pPr>
          </w:p>
        </w:tc>
      </w:tr>
    </w:tbl>
    <w:p w:rsidR="007A3698" w:rsidRDefault="007A3698" w:rsidP="00A35159">
      <w:pPr>
        <w:pStyle w:val="NoSpacing"/>
        <w:pBdr>
          <w:bottom w:val="single" w:sz="4" w:space="1" w:color="BFBFBF" w:themeColor="background1" w:themeShade="BF"/>
        </w:pBdr>
        <w:rPr>
          <w:rFonts w:ascii="Helvetica" w:hAnsi="Helvetica"/>
        </w:rPr>
      </w:pPr>
    </w:p>
    <w:p w:rsidR="007A3698" w:rsidRDefault="007A3698" w:rsidP="000D3AA4">
      <w:pPr>
        <w:pStyle w:val="NoSpacing"/>
        <w:rPr>
          <w:rFonts w:ascii="Helvetica" w:hAnsi="Helvetica"/>
        </w:rPr>
      </w:pPr>
    </w:p>
    <w:p w:rsidR="00DD766E" w:rsidRPr="00DD766E" w:rsidRDefault="00DD766E" w:rsidP="00DD766E">
      <w:pPr>
        <w:pStyle w:val="Heading2"/>
        <w:rPr>
          <w:rFonts w:ascii="Helvetica" w:hAnsi="Helvetica"/>
          <w:color w:val="279988"/>
        </w:rPr>
      </w:pPr>
      <w:r w:rsidRPr="00DD766E">
        <w:rPr>
          <w:rFonts w:ascii="Helvetica" w:hAnsi="Helvetica"/>
          <w:color w:val="279988"/>
        </w:rPr>
        <w:t>Commitment Statement</w:t>
      </w:r>
    </w:p>
    <w:p w:rsidR="0092221E" w:rsidRDefault="0092221E" w:rsidP="0092221E">
      <w:pPr>
        <w:pStyle w:val="NoSpacing"/>
        <w:rPr>
          <w:rFonts w:ascii="Helvetica" w:hAnsi="Helvetica"/>
        </w:rPr>
      </w:pPr>
      <w:r>
        <w:rPr>
          <w:rFonts w:ascii="Helvetica" w:hAnsi="Helvetica"/>
        </w:rPr>
        <w:t>On behalf of my</w:t>
      </w:r>
      <w:r w:rsidR="0017238A">
        <w:rPr>
          <w:rFonts w:ascii="Helvetica" w:hAnsi="Helvetica"/>
        </w:rPr>
        <w:t>self</w:t>
      </w:r>
      <w:r>
        <w:rPr>
          <w:rFonts w:ascii="Helvetica" w:hAnsi="Helvetica"/>
        </w:rPr>
        <w:t xml:space="preserve">, I hereby apply for </w:t>
      </w:r>
      <w:r w:rsidR="0017238A">
        <w:rPr>
          <w:rFonts w:ascii="Helvetica" w:hAnsi="Helvetica"/>
        </w:rPr>
        <w:t xml:space="preserve">student </w:t>
      </w:r>
      <w:r>
        <w:rPr>
          <w:rFonts w:ascii="Helvetica" w:hAnsi="Helvetica"/>
        </w:rPr>
        <w:t>membership of the Association for Real Change</w:t>
      </w:r>
      <w:r w:rsidR="00F96FAD">
        <w:rPr>
          <w:rFonts w:ascii="Helvetica" w:hAnsi="Helvetica"/>
        </w:rPr>
        <w:t>,</w:t>
      </w:r>
      <w:r>
        <w:rPr>
          <w:rFonts w:ascii="Helvetica" w:hAnsi="Helvetica"/>
        </w:rPr>
        <w:t xml:space="preserve"> Northern Ireland.  I have read the philosophy of ARC and confirm that I stand fully behind the beliefs it endorses and will strive to put them into practice.</w:t>
      </w:r>
    </w:p>
    <w:p w:rsidR="0092221E" w:rsidRDefault="0092221E" w:rsidP="0092221E">
      <w:pPr>
        <w:pStyle w:val="NoSpacing"/>
        <w:rPr>
          <w:rFonts w:ascii="Helvetica" w:hAnsi="Helvetica"/>
        </w:rPr>
      </w:pPr>
    </w:p>
    <w:p w:rsidR="0092221E" w:rsidRDefault="0092221E" w:rsidP="0092221E">
      <w:pPr>
        <w:pStyle w:val="NoSpacing"/>
        <w:rPr>
          <w:rFonts w:ascii="Helvetica" w:hAnsi="Helvetica"/>
        </w:rPr>
      </w:pPr>
      <w:r>
        <w:rPr>
          <w:rFonts w:ascii="Helvetica" w:hAnsi="Helvetica"/>
        </w:rPr>
        <w:t>Signed:</w:t>
      </w:r>
      <w:sdt>
        <w:sdtPr>
          <w:rPr>
            <w:rStyle w:val="ARCNI"/>
          </w:rPr>
          <w:id w:val="2078003197"/>
          <w:placeholder>
            <w:docPart w:val="5A035E134834470D84E65305A4353CCF"/>
          </w:placeholder>
          <w:showingPlcHdr/>
        </w:sdtPr>
        <w:sdtEndPr>
          <w:rPr>
            <w:rStyle w:val="DefaultParagraphFont"/>
            <w:rFonts w:ascii="Helvetica" w:hAnsi="Helvetica"/>
            <w:b w:val="0"/>
          </w:rPr>
        </w:sdtEndPr>
        <w:sdtContent>
          <w:r w:rsidR="00200DA4">
            <w:rPr>
              <w:rStyle w:val="PlaceholderText"/>
            </w:rPr>
            <w:t>By printing your name</w:t>
          </w:r>
          <w:r w:rsidR="00086C21">
            <w:rPr>
              <w:rStyle w:val="PlaceholderText"/>
            </w:rPr>
            <w:t>, you are authorising this application</w:t>
          </w:r>
        </w:sdtContent>
      </w:sdt>
      <w:r w:rsidR="00A35159">
        <w:rPr>
          <w:rFonts w:ascii="Helvetica" w:hAnsi="Helvetica"/>
        </w:rPr>
        <w:tab/>
      </w:r>
      <w:r>
        <w:rPr>
          <w:rFonts w:ascii="Helvetica" w:hAnsi="Helvetica"/>
        </w:rPr>
        <w:t>Date:</w:t>
      </w:r>
      <w:r w:rsidR="00086C21">
        <w:rPr>
          <w:rFonts w:ascii="Helvetica" w:hAnsi="Helvetica"/>
        </w:rPr>
        <w:t xml:space="preserve"> </w:t>
      </w:r>
      <w:sdt>
        <w:sdtPr>
          <w:rPr>
            <w:rFonts w:ascii="Helvetica" w:hAnsi="Helvetica"/>
          </w:rPr>
          <w:id w:val="1990983722"/>
          <w:placeholder>
            <w:docPart w:val="9F353C33B1534DE185950FDF0DE8AA6F"/>
          </w:placeholder>
          <w:showingPlcHdr/>
          <w:date>
            <w:dateFormat w:val="dd MMMM yyyy"/>
            <w:lid w:val="en-GB"/>
            <w:storeMappedDataAs w:val="dateTime"/>
            <w:calendar w:val="gregorian"/>
          </w:date>
        </w:sdtPr>
        <w:sdtEndPr/>
        <w:sdtContent>
          <w:r w:rsidR="00086C21" w:rsidRPr="00EF3BDB">
            <w:rPr>
              <w:rStyle w:val="PlaceholderText"/>
            </w:rPr>
            <w:t>Click here to enter a date.</w:t>
          </w:r>
        </w:sdtContent>
      </w:sdt>
    </w:p>
    <w:p w:rsidR="0092221E" w:rsidRDefault="0092221E" w:rsidP="0092221E">
      <w:pPr>
        <w:pStyle w:val="NoSpacing"/>
        <w:rPr>
          <w:rFonts w:ascii="Helvetica" w:hAnsi="Helvetica"/>
        </w:rPr>
      </w:pPr>
    </w:p>
    <w:p w:rsidR="00DD766E" w:rsidRDefault="00DD766E" w:rsidP="0092221E">
      <w:pPr>
        <w:pStyle w:val="NoSpacing"/>
        <w:rPr>
          <w:rFonts w:ascii="Helvetica" w:hAnsi="Helvetica"/>
        </w:rPr>
      </w:pPr>
    </w:p>
    <w:p w:rsidR="0092221E" w:rsidRDefault="0092221E" w:rsidP="0092221E">
      <w:pPr>
        <w:pStyle w:val="Heading2"/>
        <w:rPr>
          <w:rFonts w:ascii="Helvetica" w:hAnsi="Helvetica"/>
          <w:color w:val="279988"/>
        </w:rPr>
      </w:pPr>
      <w:r>
        <w:rPr>
          <w:rFonts w:ascii="Helvetica" w:hAnsi="Helvetica"/>
          <w:color w:val="279988"/>
        </w:rPr>
        <w:t>What Happens Now?</w:t>
      </w:r>
    </w:p>
    <w:p w:rsidR="0092221E" w:rsidRDefault="0092221E" w:rsidP="0092221E">
      <w:pPr>
        <w:pStyle w:val="NoSpacing"/>
        <w:rPr>
          <w:rFonts w:ascii="Helvetica" w:hAnsi="Helvetica"/>
        </w:rPr>
      </w:pPr>
      <w:r>
        <w:rPr>
          <w:rFonts w:ascii="Helvetica" w:hAnsi="Helvetica"/>
        </w:rPr>
        <w:t xml:space="preserve">Your application will be considered and invoiced accordingly, following which you will receive a welcome pack via email from the Director.  </w:t>
      </w:r>
    </w:p>
    <w:p w:rsidR="0092221E" w:rsidRDefault="0092221E" w:rsidP="0092221E">
      <w:pPr>
        <w:pStyle w:val="NoSpacing"/>
        <w:rPr>
          <w:rFonts w:ascii="Helvetica" w:hAnsi="Helvetica"/>
        </w:rPr>
      </w:pPr>
    </w:p>
    <w:p w:rsidR="0092221E" w:rsidRDefault="0092221E" w:rsidP="0092221E">
      <w:pPr>
        <w:pStyle w:val="NoSpacing"/>
        <w:rPr>
          <w:rFonts w:ascii="Helvetica" w:hAnsi="Helvetica"/>
        </w:rPr>
      </w:pPr>
      <w:r>
        <w:rPr>
          <w:rFonts w:ascii="Helvetica" w:hAnsi="Helvetica"/>
        </w:rPr>
        <w:t xml:space="preserve">ARC NI is only as strong as its </w:t>
      </w:r>
      <w:r w:rsidR="0017238A">
        <w:rPr>
          <w:rFonts w:ascii="Helvetica" w:hAnsi="Helvetica"/>
        </w:rPr>
        <w:t>stakeholders</w:t>
      </w:r>
      <w:r>
        <w:rPr>
          <w:rFonts w:ascii="Helvetica" w:hAnsi="Helvetica"/>
        </w:rPr>
        <w:t xml:space="preserve"> so we look forward to welcoming your contributions and thank you for your application. </w:t>
      </w:r>
    </w:p>
    <w:p w:rsidR="00FD4084" w:rsidRDefault="00FD4084" w:rsidP="0092221E">
      <w:pPr>
        <w:pStyle w:val="NoSpacing"/>
        <w:rPr>
          <w:rFonts w:ascii="Helvetica" w:hAnsi="Helvetica"/>
        </w:rPr>
      </w:pPr>
    </w:p>
    <w:p w:rsidR="00A35159" w:rsidRPr="006769F8" w:rsidRDefault="00A35159" w:rsidP="006769F8"/>
    <w:p w:rsidR="00FD4084" w:rsidRPr="006769F8" w:rsidRDefault="00FD4084" w:rsidP="006769F8">
      <w:r w:rsidRPr="006769F8">
        <w:br w:type="page"/>
      </w:r>
    </w:p>
    <w:p w:rsidR="00F96FAD" w:rsidRPr="00DD766E" w:rsidRDefault="00F96FAD" w:rsidP="00F96FAD">
      <w:pPr>
        <w:pStyle w:val="Heading1"/>
        <w:spacing w:before="0"/>
        <w:rPr>
          <w:rFonts w:ascii="Helvetica" w:hAnsi="Helvetica"/>
          <w:color w:val="A21D70"/>
          <w:sz w:val="40"/>
          <w:szCs w:val="40"/>
        </w:rPr>
      </w:pPr>
      <w:r>
        <w:rPr>
          <w:rFonts w:ascii="Helvetica" w:hAnsi="Helvetica"/>
          <w:color w:val="A21D70"/>
          <w:sz w:val="40"/>
          <w:szCs w:val="40"/>
        </w:rPr>
        <w:lastRenderedPageBreak/>
        <w:t>Philosophy – Our Beliefs</w:t>
      </w:r>
    </w:p>
    <w:p w:rsidR="00F96FAD" w:rsidRDefault="00F96FAD" w:rsidP="0092221E">
      <w:pPr>
        <w:pStyle w:val="NoSpacing"/>
        <w:rPr>
          <w:rFonts w:ascii="Helvetica" w:hAnsi="Helvetica"/>
        </w:rPr>
      </w:pPr>
    </w:p>
    <w:p w:rsidR="00617A6A" w:rsidRDefault="00617A6A" w:rsidP="0092221E">
      <w:pPr>
        <w:pStyle w:val="NoSpacing"/>
        <w:rPr>
          <w:rFonts w:ascii="Helvetica" w:hAnsi="Helvetica"/>
        </w:rPr>
      </w:pPr>
    </w:p>
    <w:p w:rsidR="00F96FAD" w:rsidRPr="00F96FAD" w:rsidRDefault="00F96FAD" w:rsidP="00F96FAD">
      <w:pPr>
        <w:autoSpaceDE w:val="0"/>
        <w:autoSpaceDN w:val="0"/>
        <w:adjustRightInd w:val="0"/>
        <w:spacing w:after="0" w:line="240" w:lineRule="auto"/>
        <w:rPr>
          <w:rFonts w:ascii="Helvetica" w:hAnsi="Helvetica" w:cs="MyriadPro-Light"/>
          <w:sz w:val="24"/>
          <w:szCs w:val="24"/>
        </w:rPr>
      </w:pPr>
      <w:r w:rsidRPr="00F96FAD">
        <w:rPr>
          <w:rFonts w:ascii="Helvetica" w:hAnsi="Helvetica" w:cs="MyriadPro-Light"/>
          <w:sz w:val="24"/>
          <w:szCs w:val="24"/>
        </w:rPr>
        <w:t xml:space="preserve">Everyone is unique. </w:t>
      </w:r>
      <w:r>
        <w:rPr>
          <w:rFonts w:ascii="Helvetica" w:hAnsi="Helvetica" w:cs="MyriadPro-Light"/>
          <w:sz w:val="24"/>
          <w:szCs w:val="24"/>
        </w:rPr>
        <w:t xml:space="preserve"> </w:t>
      </w:r>
      <w:r w:rsidRPr="00F96FAD">
        <w:rPr>
          <w:rFonts w:ascii="Helvetica" w:hAnsi="Helvetica" w:cs="MyriadPro-Light"/>
          <w:sz w:val="24"/>
          <w:szCs w:val="24"/>
        </w:rPr>
        <w:t>Everyone can make</w:t>
      </w:r>
      <w:r>
        <w:rPr>
          <w:rFonts w:ascii="Helvetica" w:hAnsi="Helvetica" w:cs="MyriadPro-Light"/>
          <w:sz w:val="24"/>
          <w:szCs w:val="24"/>
        </w:rPr>
        <w:t xml:space="preserve"> </w:t>
      </w:r>
      <w:r w:rsidRPr="00F96FAD">
        <w:rPr>
          <w:rFonts w:ascii="Helvetica" w:hAnsi="Helvetica" w:cs="MyriadPro-Light"/>
          <w:sz w:val="24"/>
          <w:szCs w:val="24"/>
        </w:rPr>
        <w:t>valuable contributions to society.</w:t>
      </w:r>
    </w:p>
    <w:p w:rsidR="00F96FAD" w:rsidRPr="00F96FAD" w:rsidRDefault="00F96FAD" w:rsidP="00F96FAD">
      <w:pPr>
        <w:autoSpaceDE w:val="0"/>
        <w:autoSpaceDN w:val="0"/>
        <w:adjustRightInd w:val="0"/>
        <w:spacing w:after="0" w:line="240" w:lineRule="auto"/>
        <w:rPr>
          <w:rFonts w:ascii="Helvetica" w:hAnsi="Helvetica"/>
          <w:sz w:val="24"/>
          <w:szCs w:val="24"/>
        </w:rPr>
      </w:pPr>
      <w:r w:rsidRPr="00F96FAD">
        <w:rPr>
          <w:rFonts w:ascii="Helvetica" w:hAnsi="Helvetica" w:cs="MyriadPro-Light"/>
          <w:sz w:val="24"/>
          <w:szCs w:val="24"/>
        </w:rPr>
        <w:t>The Association for Real Change champions</w:t>
      </w:r>
      <w:r>
        <w:rPr>
          <w:rFonts w:ascii="Helvetica" w:hAnsi="Helvetica" w:cs="MyriadPro-Light"/>
          <w:sz w:val="24"/>
          <w:szCs w:val="24"/>
        </w:rPr>
        <w:t xml:space="preserve"> </w:t>
      </w:r>
      <w:r w:rsidRPr="00F96FAD">
        <w:rPr>
          <w:rFonts w:ascii="Helvetica" w:hAnsi="Helvetica" w:cs="MyriadPro-Light"/>
          <w:sz w:val="24"/>
          <w:szCs w:val="24"/>
        </w:rPr>
        <w:t>equal human rights for all and defends</w:t>
      </w:r>
      <w:r>
        <w:rPr>
          <w:rFonts w:ascii="Helvetica" w:hAnsi="Helvetica" w:cs="MyriadPro-Light"/>
          <w:sz w:val="24"/>
          <w:szCs w:val="24"/>
        </w:rPr>
        <w:t xml:space="preserve"> </w:t>
      </w:r>
      <w:r w:rsidRPr="00F96FAD">
        <w:rPr>
          <w:rFonts w:ascii="Helvetica" w:hAnsi="Helvetica" w:cs="MyriadPro-Light"/>
          <w:sz w:val="24"/>
          <w:szCs w:val="24"/>
        </w:rPr>
        <w:t>the right to freedom, respect, protection,</w:t>
      </w:r>
      <w:r>
        <w:rPr>
          <w:rFonts w:ascii="Helvetica" w:hAnsi="Helvetica" w:cs="MyriadPro-Light"/>
          <w:sz w:val="24"/>
          <w:szCs w:val="24"/>
        </w:rPr>
        <w:t xml:space="preserve"> </w:t>
      </w:r>
      <w:r w:rsidRPr="00F96FAD">
        <w:rPr>
          <w:rFonts w:ascii="Helvetica" w:hAnsi="Helvetica" w:cs="MyriadPro-Light"/>
          <w:sz w:val="24"/>
          <w:szCs w:val="24"/>
        </w:rPr>
        <w:t>equality, and self determination. Everyone</w:t>
      </w:r>
      <w:r>
        <w:rPr>
          <w:rFonts w:ascii="Helvetica" w:hAnsi="Helvetica" w:cs="MyriadPro-Light"/>
          <w:sz w:val="24"/>
          <w:szCs w:val="24"/>
        </w:rPr>
        <w:t xml:space="preserve"> </w:t>
      </w:r>
      <w:r w:rsidRPr="00F96FAD">
        <w:rPr>
          <w:rFonts w:ascii="Helvetica" w:hAnsi="Helvetica" w:cs="MyriadPro-Light"/>
          <w:sz w:val="24"/>
          <w:szCs w:val="24"/>
        </w:rPr>
        <w:t>should be treated with dignity in their daily</w:t>
      </w:r>
      <w:r>
        <w:rPr>
          <w:rFonts w:ascii="Helvetica" w:hAnsi="Helvetica" w:cs="MyriadPro-Light"/>
          <w:sz w:val="24"/>
          <w:szCs w:val="24"/>
        </w:rPr>
        <w:t xml:space="preserve"> </w:t>
      </w:r>
      <w:r w:rsidRPr="00F96FAD">
        <w:rPr>
          <w:rFonts w:ascii="Helvetica" w:hAnsi="Helvetica" w:cs="MyriadPro-Light"/>
          <w:sz w:val="24"/>
          <w:szCs w:val="24"/>
        </w:rPr>
        <w:t>lives and all services must promote this</w:t>
      </w:r>
      <w:r>
        <w:rPr>
          <w:rFonts w:ascii="Helvetica" w:hAnsi="Helvetica" w:cs="MyriadPro-Light"/>
          <w:sz w:val="24"/>
          <w:szCs w:val="24"/>
        </w:rPr>
        <w:t xml:space="preserve"> </w:t>
      </w:r>
      <w:r w:rsidRPr="00F96FAD">
        <w:rPr>
          <w:rFonts w:ascii="Helvetica" w:hAnsi="Helvetica" w:cs="MyriadPro-Light"/>
          <w:sz w:val="24"/>
          <w:szCs w:val="24"/>
        </w:rPr>
        <w:t>principle.</w:t>
      </w:r>
    </w:p>
    <w:p w:rsidR="00F96FAD" w:rsidRPr="00F96FAD" w:rsidRDefault="00F96FAD" w:rsidP="0092221E">
      <w:pPr>
        <w:pStyle w:val="NoSpacing"/>
        <w:rPr>
          <w:rFonts w:ascii="Helvetica" w:hAnsi="Helvetica"/>
          <w:sz w:val="24"/>
          <w:szCs w:val="24"/>
        </w:rPr>
      </w:pPr>
    </w:p>
    <w:p w:rsidR="00F96FAD" w:rsidRPr="00F96FAD" w:rsidRDefault="00F96FAD" w:rsidP="0092221E">
      <w:pPr>
        <w:pStyle w:val="NoSpacing"/>
        <w:rPr>
          <w:rFonts w:ascii="Helvetica" w:hAnsi="Helvetica"/>
          <w:sz w:val="24"/>
          <w:szCs w:val="24"/>
        </w:rPr>
      </w:pPr>
    </w:p>
    <w:p w:rsidR="00F96FAD"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F96FAD">
        <w:rPr>
          <w:rFonts w:ascii="Helvetica" w:hAnsi="Helvetica" w:cs="MyriadPro-Regular"/>
          <w:sz w:val="24"/>
          <w:szCs w:val="24"/>
        </w:rPr>
        <w:t>We believe that everyone should be treated equally and, as unique individuals, everyone makes valuable contributions to society.</w:t>
      </w:r>
    </w:p>
    <w:p w:rsidR="003B25B5" w:rsidRPr="00F96FAD" w:rsidRDefault="003B25B5" w:rsidP="003B25B5">
      <w:pPr>
        <w:pStyle w:val="ListParagraph"/>
        <w:autoSpaceDE w:val="0"/>
        <w:autoSpaceDN w:val="0"/>
        <w:adjustRightInd w:val="0"/>
        <w:spacing w:after="0" w:line="240" w:lineRule="auto"/>
        <w:ind w:left="360"/>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person centred values and models of support are the best way to improve people’s quality of life.</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everyone should have the support they need to be included in their local community.</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 should have the opportunity to be involved in how their support is planned and delivered at both a local and national level.</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everyone who plans or delivers support should have access to the knowledge, experience and skills they need to continually improve what they do.</w:t>
      </w:r>
    </w:p>
    <w:p w:rsidR="003B25B5" w:rsidRPr="003B25B5" w:rsidRDefault="003B25B5" w:rsidP="003B25B5">
      <w:pPr>
        <w:pStyle w:val="ListParagraph"/>
        <w:rPr>
          <w:rFonts w:ascii="Helvetica" w:hAnsi="Helvetica" w:cs="MyriadPro-Regular"/>
          <w:sz w:val="24"/>
          <w:szCs w:val="24"/>
        </w:rPr>
      </w:pPr>
    </w:p>
    <w:p w:rsidR="003B25B5" w:rsidRDefault="00F96FAD" w:rsidP="003B25B5">
      <w:pPr>
        <w:pStyle w:val="ListParagraph"/>
        <w:numPr>
          <w:ilvl w:val="0"/>
          <w:numId w:val="1"/>
        </w:numPr>
        <w:autoSpaceDE w:val="0"/>
        <w:autoSpaceDN w:val="0"/>
        <w:adjustRightInd w:val="0"/>
        <w:spacing w:after="0" w:line="240" w:lineRule="auto"/>
        <w:rPr>
          <w:rFonts w:ascii="Helvetica" w:hAnsi="Helvetica" w:cs="MyriadPro-Regular"/>
          <w:sz w:val="24"/>
          <w:szCs w:val="24"/>
        </w:rPr>
      </w:pPr>
      <w:r w:rsidRPr="003B25B5">
        <w:rPr>
          <w:rFonts w:ascii="Helvetica" w:hAnsi="Helvetica" w:cs="MyriadPro-Regular"/>
          <w:sz w:val="24"/>
          <w:szCs w:val="24"/>
        </w:rPr>
        <w:t>We believe that people’s quality of life can be improved by supporting those who plan and deliver support to work effectively in partnership with each other and with the people they support.</w:t>
      </w:r>
    </w:p>
    <w:p w:rsidR="003B25B5" w:rsidRPr="003B25B5" w:rsidRDefault="003B25B5" w:rsidP="003B25B5">
      <w:pPr>
        <w:pStyle w:val="ListParagraph"/>
        <w:rPr>
          <w:rFonts w:ascii="Helvetica" w:hAnsi="Helvetica" w:cs="MyriadPro-Regular"/>
          <w:sz w:val="24"/>
          <w:szCs w:val="24"/>
        </w:rPr>
      </w:pPr>
    </w:p>
    <w:p w:rsidR="003B25B5" w:rsidRPr="003B25B5" w:rsidRDefault="00F96FAD" w:rsidP="003B25B5">
      <w:pPr>
        <w:pStyle w:val="ListParagraph"/>
        <w:numPr>
          <w:ilvl w:val="0"/>
          <w:numId w:val="1"/>
        </w:numPr>
        <w:autoSpaceDE w:val="0"/>
        <w:autoSpaceDN w:val="0"/>
        <w:adjustRightInd w:val="0"/>
        <w:spacing w:after="0" w:line="240" w:lineRule="auto"/>
        <w:rPr>
          <w:rFonts w:ascii="Helvetica" w:hAnsi="Helvetica"/>
          <w:sz w:val="24"/>
          <w:szCs w:val="24"/>
        </w:rPr>
      </w:pPr>
      <w:r w:rsidRPr="003B25B5">
        <w:rPr>
          <w:rFonts w:ascii="Helvetica" w:hAnsi="Helvetica" w:cs="MyriadPro-Regular"/>
          <w:sz w:val="24"/>
          <w:szCs w:val="24"/>
        </w:rPr>
        <w:t>We believe in the capacity of those who plan and deliver support to continually reflect and change their practice to improve what they do.</w:t>
      </w:r>
    </w:p>
    <w:p w:rsidR="003B25B5" w:rsidRPr="003B25B5" w:rsidRDefault="003B25B5" w:rsidP="003B25B5">
      <w:pPr>
        <w:pStyle w:val="ListParagraph"/>
        <w:rPr>
          <w:rFonts w:ascii="Helvetica" w:hAnsi="Helvetica" w:cs="MyriadPro-Regular"/>
          <w:sz w:val="24"/>
          <w:szCs w:val="24"/>
        </w:rPr>
      </w:pPr>
    </w:p>
    <w:p w:rsidR="00F96FAD" w:rsidRPr="003B25B5" w:rsidRDefault="00F96FAD" w:rsidP="003B25B5">
      <w:pPr>
        <w:pStyle w:val="ListParagraph"/>
        <w:numPr>
          <w:ilvl w:val="0"/>
          <w:numId w:val="1"/>
        </w:numPr>
        <w:autoSpaceDE w:val="0"/>
        <w:autoSpaceDN w:val="0"/>
        <w:adjustRightInd w:val="0"/>
        <w:spacing w:after="0" w:line="240" w:lineRule="auto"/>
        <w:rPr>
          <w:rFonts w:ascii="Helvetica" w:hAnsi="Helvetica"/>
          <w:sz w:val="24"/>
          <w:szCs w:val="24"/>
        </w:rPr>
      </w:pPr>
      <w:r w:rsidRPr="003B25B5">
        <w:rPr>
          <w:rFonts w:ascii="Helvetica" w:hAnsi="Helvetica" w:cs="MyriadPro-Regular"/>
          <w:sz w:val="24"/>
          <w:szCs w:val="24"/>
        </w:rPr>
        <w:t>We believe that people are best placed to make informed choices about how they live their lives.</w:t>
      </w:r>
    </w:p>
    <w:sectPr w:rsidR="00F96FAD" w:rsidRPr="003B25B5" w:rsidSect="000A0789">
      <w:headerReference w:type="default" r:id="rId9"/>
      <w:pgSz w:w="11906" w:h="16838"/>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F4" w:rsidRDefault="00225CF4" w:rsidP="00AB7087">
      <w:pPr>
        <w:spacing w:after="0" w:line="240" w:lineRule="auto"/>
      </w:pPr>
      <w:r>
        <w:separator/>
      </w:r>
    </w:p>
  </w:endnote>
  <w:endnote w:type="continuationSeparator" w:id="0">
    <w:p w:rsidR="00225CF4" w:rsidRDefault="00225CF4" w:rsidP="00AB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F4" w:rsidRDefault="00225CF4" w:rsidP="00AB7087">
      <w:pPr>
        <w:spacing w:after="0" w:line="240" w:lineRule="auto"/>
      </w:pPr>
      <w:r>
        <w:separator/>
      </w:r>
    </w:p>
  </w:footnote>
  <w:footnote w:type="continuationSeparator" w:id="0">
    <w:p w:rsidR="00225CF4" w:rsidRDefault="00225CF4" w:rsidP="00AB7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8C" w:rsidRDefault="00B0298C">
    <w:pPr>
      <w:pStyle w:val="Header"/>
    </w:pPr>
    <w:r w:rsidRPr="00074D97">
      <w:rPr>
        <w:noProof/>
        <w:color w:val="279988"/>
      </w:rPr>
      <w:drawing>
        <wp:anchor distT="0" distB="0" distL="114300" distR="114300" simplePos="0" relativeHeight="251659264" behindDoc="0" locked="0" layoutInCell="1" allowOverlap="1" wp14:anchorId="31AA2DB5" wp14:editId="68A83C69">
          <wp:simplePos x="0" y="0"/>
          <wp:positionH relativeFrom="column">
            <wp:posOffset>4695825</wp:posOffset>
          </wp:positionH>
          <wp:positionV relativeFrom="paragraph">
            <wp:posOffset>-190500</wp:posOffset>
          </wp:positionV>
          <wp:extent cx="1799590" cy="1181100"/>
          <wp:effectExtent l="0" t="0" r="0" b="0"/>
          <wp:wrapSquare wrapText="bothSides"/>
          <wp:docPr id="2" name="Picture 1" descr="C:\Users\Leslie-Anne\Google Drive\Leslie-Anne Files\Marketing\Brand\ARC NI logo (P&am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ie-Anne\Google Drive\Leslie-Anne Files\Marketing\Brand\ARC NI logo (P&amp;T).jpg"/>
                  <pic:cNvPicPr>
                    <a:picLocks noChangeAspect="1" noChangeArrowheads="1"/>
                  </pic:cNvPicPr>
                </pic:nvPicPr>
                <pic:blipFill>
                  <a:blip r:embed="rId1"/>
                  <a:srcRect/>
                  <a:stretch>
                    <a:fillRect/>
                  </a:stretch>
                </pic:blipFill>
                <pic:spPr bwMode="auto">
                  <a:xfrm>
                    <a:off x="0" y="0"/>
                    <a:ext cx="179959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49BB"/>
    <w:multiLevelType w:val="hybridMultilevel"/>
    <w:tmpl w:val="247E7ED6"/>
    <w:lvl w:ilvl="0" w:tplc="1B7223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wJkd5OouqKSwIWrSL/eNqVaUsGw=" w:salt="Sekp7rdqYRuzn+euGLdmKg=="/>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85"/>
    <w:rsid w:val="000005C1"/>
    <w:rsid w:val="00032190"/>
    <w:rsid w:val="000349E1"/>
    <w:rsid w:val="00074A84"/>
    <w:rsid w:val="00074D97"/>
    <w:rsid w:val="000862B2"/>
    <w:rsid w:val="00086C21"/>
    <w:rsid w:val="000A0789"/>
    <w:rsid w:val="000A0E1A"/>
    <w:rsid w:val="000B217D"/>
    <w:rsid w:val="000B6DFE"/>
    <w:rsid w:val="000D3AA4"/>
    <w:rsid w:val="000E224E"/>
    <w:rsid w:val="000E59AB"/>
    <w:rsid w:val="000E7A18"/>
    <w:rsid w:val="000F3E73"/>
    <w:rsid w:val="000F471C"/>
    <w:rsid w:val="000F7669"/>
    <w:rsid w:val="001042FB"/>
    <w:rsid w:val="001220A3"/>
    <w:rsid w:val="001251FF"/>
    <w:rsid w:val="00127FF3"/>
    <w:rsid w:val="0017238A"/>
    <w:rsid w:val="00174AE2"/>
    <w:rsid w:val="001E1BA3"/>
    <w:rsid w:val="001E4416"/>
    <w:rsid w:val="001F5A27"/>
    <w:rsid w:val="001F659C"/>
    <w:rsid w:val="00200DA4"/>
    <w:rsid w:val="00212D51"/>
    <w:rsid w:val="00225CF4"/>
    <w:rsid w:val="0025418F"/>
    <w:rsid w:val="002643A6"/>
    <w:rsid w:val="00284E54"/>
    <w:rsid w:val="0029211A"/>
    <w:rsid w:val="002C2EF4"/>
    <w:rsid w:val="002D4C43"/>
    <w:rsid w:val="002E0310"/>
    <w:rsid w:val="002E7B0A"/>
    <w:rsid w:val="002F04FB"/>
    <w:rsid w:val="00331077"/>
    <w:rsid w:val="00332C93"/>
    <w:rsid w:val="003661D5"/>
    <w:rsid w:val="003B25B5"/>
    <w:rsid w:val="003B54D4"/>
    <w:rsid w:val="0041473D"/>
    <w:rsid w:val="004431CB"/>
    <w:rsid w:val="00471AC6"/>
    <w:rsid w:val="00475582"/>
    <w:rsid w:val="00492DA7"/>
    <w:rsid w:val="00495557"/>
    <w:rsid w:val="004B4864"/>
    <w:rsid w:val="00512A61"/>
    <w:rsid w:val="00515397"/>
    <w:rsid w:val="00544043"/>
    <w:rsid w:val="0055279A"/>
    <w:rsid w:val="00582BF2"/>
    <w:rsid w:val="005A36F3"/>
    <w:rsid w:val="005B4CF1"/>
    <w:rsid w:val="005C5B0C"/>
    <w:rsid w:val="00617A6A"/>
    <w:rsid w:val="006249F6"/>
    <w:rsid w:val="00651F07"/>
    <w:rsid w:val="006769F8"/>
    <w:rsid w:val="0069526F"/>
    <w:rsid w:val="006959E2"/>
    <w:rsid w:val="006C4F26"/>
    <w:rsid w:val="006C7BAE"/>
    <w:rsid w:val="006D079C"/>
    <w:rsid w:val="006E6511"/>
    <w:rsid w:val="007222E5"/>
    <w:rsid w:val="00735719"/>
    <w:rsid w:val="00742588"/>
    <w:rsid w:val="00746D9D"/>
    <w:rsid w:val="00762923"/>
    <w:rsid w:val="00764C4D"/>
    <w:rsid w:val="007656C9"/>
    <w:rsid w:val="00770C6A"/>
    <w:rsid w:val="00772A6B"/>
    <w:rsid w:val="00782BE0"/>
    <w:rsid w:val="007A0672"/>
    <w:rsid w:val="007A2DC0"/>
    <w:rsid w:val="007A3698"/>
    <w:rsid w:val="007C1119"/>
    <w:rsid w:val="007F258B"/>
    <w:rsid w:val="007F3AEB"/>
    <w:rsid w:val="007F52CC"/>
    <w:rsid w:val="00804C37"/>
    <w:rsid w:val="00834085"/>
    <w:rsid w:val="0087361B"/>
    <w:rsid w:val="008A01CB"/>
    <w:rsid w:val="0092221E"/>
    <w:rsid w:val="00927CC6"/>
    <w:rsid w:val="0093154E"/>
    <w:rsid w:val="00953FA9"/>
    <w:rsid w:val="00984D79"/>
    <w:rsid w:val="009B368B"/>
    <w:rsid w:val="009B38AA"/>
    <w:rsid w:val="009C6430"/>
    <w:rsid w:val="009D5899"/>
    <w:rsid w:val="009E17C6"/>
    <w:rsid w:val="009E6B32"/>
    <w:rsid w:val="00A20C1F"/>
    <w:rsid w:val="00A225F3"/>
    <w:rsid w:val="00A35159"/>
    <w:rsid w:val="00A5530E"/>
    <w:rsid w:val="00A64113"/>
    <w:rsid w:val="00A72CD6"/>
    <w:rsid w:val="00A74389"/>
    <w:rsid w:val="00A96F4A"/>
    <w:rsid w:val="00AA27A2"/>
    <w:rsid w:val="00AA4D32"/>
    <w:rsid w:val="00AB7087"/>
    <w:rsid w:val="00AC499E"/>
    <w:rsid w:val="00AF081E"/>
    <w:rsid w:val="00B01453"/>
    <w:rsid w:val="00B0298C"/>
    <w:rsid w:val="00B2178F"/>
    <w:rsid w:val="00B47457"/>
    <w:rsid w:val="00B4772A"/>
    <w:rsid w:val="00B9169B"/>
    <w:rsid w:val="00BB1E57"/>
    <w:rsid w:val="00C014DC"/>
    <w:rsid w:val="00C52160"/>
    <w:rsid w:val="00CD262F"/>
    <w:rsid w:val="00CD63BE"/>
    <w:rsid w:val="00D04A8C"/>
    <w:rsid w:val="00D07647"/>
    <w:rsid w:val="00D413B5"/>
    <w:rsid w:val="00D53A02"/>
    <w:rsid w:val="00D92636"/>
    <w:rsid w:val="00DA1807"/>
    <w:rsid w:val="00DA6CE5"/>
    <w:rsid w:val="00DB59B1"/>
    <w:rsid w:val="00DC7C18"/>
    <w:rsid w:val="00DD19CD"/>
    <w:rsid w:val="00DD766E"/>
    <w:rsid w:val="00DE6BA7"/>
    <w:rsid w:val="00E136B7"/>
    <w:rsid w:val="00E37872"/>
    <w:rsid w:val="00E577EF"/>
    <w:rsid w:val="00E65953"/>
    <w:rsid w:val="00E74324"/>
    <w:rsid w:val="00EA0D25"/>
    <w:rsid w:val="00F20C9C"/>
    <w:rsid w:val="00F30939"/>
    <w:rsid w:val="00F47F48"/>
    <w:rsid w:val="00F53EED"/>
    <w:rsid w:val="00F554B0"/>
    <w:rsid w:val="00F630C5"/>
    <w:rsid w:val="00F67E82"/>
    <w:rsid w:val="00F8469E"/>
    <w:rsid w:val="00F86B30"/>
    <w:rsid w:val="00F96FAD"/>
    <w:rsid w:val="00F97234"/>
    <w:rsid w:val="00FA17F4"/>
    <w:rsid w:val="00FD214D"/>
    <w:rsid w:val="00FD4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B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7"/>
    <w:rPr>
      <w:rFonts w:ascii="Tahoma" w:hAnsi="Tahoma" w:cs="Tahoma"/>
      <w:sz w:val="16"/>
      <w:szCs w:val="16"/>
    </w:rPr>
  </w:style>
  <w:style w:type="paragraph" w:styleId="Header">
    <w:name w:val="header"/>
    <w:basedOn w:val="Normal"/>
    <w:link w:val="HeaderChar"/>
    <w:uiPriority w:val="99"/>
    <w:unhideWhenUsed/>
    <w:rsid w:val="00AB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87"/>
  </w:style>
  <w:style w:type="paragraph" w:styleId="Footer">
    <w:name w:val="footer"/>
    <w:basedOn w:val="Normal"/>
    <w:link w:val="FooterChar"/>
    <w:uiPriority w:val="99"/>
    <w:unhideWhenUsed/>
    <w:rsid w:val="00AB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87"/>
  </w:style>
  <w:style w:type="paragraph" w:styleId="NoSpacing">
    <w:name w:val="No Spacing"/>
    <w:uiPriority w:val="1"/>
    <w:qFormat/>
    <w:rsid w:val="00DD766E"/>
    <w:pPr>
      <w:spacing w:after="0" w:line="240" w:lineRule="auto"/>
    </w:pPr>
  </w:style>
  <w:style w:type="character" w:customStyle="1" w:styleId="Heading2Char">
    <w:name w:val="Heading 2 Char"/>
    <w:basedOn w:val="DefaultParagraphFont"/>
    <w:link w:val="Heading2"/>
    <w:uiPriority w:val="9"/>
    <w:rsid w:val="00DD76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96FAD"/>
    <w:pPr>
      <w:ind w:left="720"/>
      <w:contextualSpacing/>
    </w:pPr>
  </w:style>
  <w:style w:type="character" w:styleId="PlaceholderText">
    <w:name w:val="Placeholder Text"/>
    <w:basedOn w:val="DefaultParagraphFont"/>
    <w:uiPriority w:val="99"/>
    <w:semiHidden/>
    <w:rsid w:val="00F97234"/>
    <w:rPr>
      <w:color w:val="808080"/>
    </w:rPr>
  </w:style>
  <w:style w:type="character" w:customStyle="1" w:styleId="ARCNI">
    <w:name w:val="ARC NI"/>
    <w:basedOn w:val="DefaultParagraphFont"/>
    <w:uiPriority w:val="1"/>
    <w:rsid w:val="00927CC6"/>
    <w:rPr>
      <w:rFonts w:ascii="Arial" w:hAnsi="Arial"/>
      <w:b/>
    </w:rPr>
  </w:style>
  <w:style w:type="table" w:styleId="TableGrid">
    <w:name w:val="Table Grid"/>
    <w:basedOn w:val="TableNormal"/>
    <w:uiPriority w:val="59"/>
    <w:rsid w:val="00582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CNI2">
    <w:name w:val="ARC NI 2"/>
    <w:basedOn w:val="DefaultParagraphFont"/>
    <w:uiPriority w:val="1"/>
    <w:rsid w:val="00CD262F"/>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76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08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B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087"/>
    <w:rPr>
      <w:rFonts w:ascii="Tahoma" w:hAnsi="Tahoma" w:cs="Tahoma"/>
      <w:sz w:val="16"/>
      <w:szCs w:val="16"/>
    </w:rPr>
  </w:style>
  <w:style w:type="paragraph" w:styleId="Header">
    <w:name w:val="header"/>
    <w:basedOn w:val="Normal"/>
    <w:link w:val="HeaderChar"/>
    <w:uiPriority w:val="99"/>
    <w:unhideWhenUsed/>
    <w:rsid w:val="00AB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87"/>
  </w:style>
  <w:style w:type="paragraph" w:styleId="Footer">
    <w:name w:val="footer"/>
    <w:basedOn w:val="Normal"/>
    <w:link w:val="FooterChar"/>
    <w:uiPriority w:val="99"/>
    <w:unhideWhenUsed/>
    <w:rsid w:val="00AB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87"/>
  </w:style>
  <w:style w:type="paragraph" w:styleId="NoSpacing">
    <w:name w:val="No Spacing"/>
    <w:uiPriority w:val="1"/>
    <w:qFormat/>
    <w:rsid w:val="00DD766E"/>
    <w:pPr>
      <w:spacing w:after="0" w:line="240" w:lineRule="auto"/>
    </w:pPr>
  </w:style>
  <w:style w:type="character" w:customStyle="1" w:styleId="Heading2Char">
    <w:name w:val="Heading 2 Char"/>
    <w:basedOn w:val="DefaultParagraphFont"/>
    <w:link w:val="Heading2"/>
    <w:uiPriority w:val="9"/>
    <w:rsid w:val="00DD766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96FAD"/>
    <w:pPr>
      <w:ind w:left="720"/>
      <w:contextualSpacing/>
    </w:pPr>
  </w:style>
  <w:style w:type="character" w:styleId="PlaceholderText">
    <w:name w:val="Placeholder Text"/>
    <w:basedOn w:val="DefaultParagraphFont"/>
    <w:uiPriority w:val="99"/>
    <w:semiHidden/>
    <w:rsid w:val="00F97234"/>
    <w:rPr>
      <w:color w:val="808080"/>
    </w:rPr>
  </w:style>
  <w:style w:type="character" w:customStyle="1" w:styleId="ARCNI">
    <w:name w:val="ARC NI"/>
    <w:basedOn w:val="DefaultParagraphFont"/>
    <w:uiPriority w:val="1"/>
    <w:rsid w:val="00927CC6"/>
    <w:rPr>
      <w:rFonts w:ascii="Arial" w:hAnsi="Arial"/>
      <w:b/>
    </w:rPr>
  </w:style>
  <w:style w:type="table" w:styleId="TableGrid">
    <w:name w:val="Table Grid"/>
    <w:basedOn w:val="TableNormal"/>
    <w:uiPriority w:val="59"/>
    <w:rsid w:val="00582B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CNI2">
    <w:name w:val="ARC NI 2"/>
    <w:basedOn w:val="DefaultParagraphFont"/>
    <w:uiPriority w:val="1"/>
    <w:rsid w:val="00CD262F"/>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walker\Google%20Drive\ARC%20NI\Office%20Admin\Membership\Membership%20Form\Application%20for%20Membership%202015%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5FFCB8E8874F00BC3EED7315BF3449"/>
        <w:category>
          <w:name w:val="General"/>
          <w:gallery w:val="placeholder"/>
        </w:category>
        <w:types>
          <w:type w:val="bbPlcHdr"/>
        </w:types>
        <w:behaviors>
          <w:behavior w:val="content"/>
        </w:behaviors>
        <w:guid w:val="{85734B10-E04F-4036-9E53-DD1F2E422203}"/>
      </w:docPartPr>
      <w:docPartBody>
        <w:p w:rsidR="00864F0D" w:rsidRDefault="0050609A" w:rsidP="0050609A">
          <w:pPr>
            <w:pStyle w:val="C65FFCB8E8874F00BC3EED7315BF344916"/>
          </w:pPr>
          <w:r w:rsidRPr="00EF3BDB">
            <w:rPr>
              <w:rStyle w:val="PlaceholderText"/>
            </w:rPr>
            <w:t xml:space="preserve">Click here to enter </w:t>
          </w:r>
          <w:r>
            <w:rPr>
              <w:rStyle w:val="PlaceholderText"/>
            </w:rPr>
            <w:t>your name</w:t>
          </w:r>
        </w:p>
      </w:docPartBody>
    </w:docPart>
    <w:docPart>
      <w:docPartPr>
        <w:name w:val="C74F0B7EC8054E71BA3533004F348903"/>
        <w:category>
          <w:name w:val="General"/>
          <w:gallery w:val="placeholder"/>
        </w:category>
        <w:types>
          <w:type w:val="bbPlcHdr"/>
        </w:types>
        <w:behaviors>
          <w:behavior w:val="content"/>
        </w:behaviors>
        <w:guid w:val="{913AA3DE-90AD-46C5-9BC4-8E29DEBB3A8C}"/>
      </w:docPartPr>
      <w:docPartBody>
        <w:p w:rsidR="00864F0D" w:rsidRDefault="0050609A" w:rsidP="0050609A">
          <w:pPr>
            <w:pStyle w:val="C74F0B7EC8054E71BA3533004F34890316"/>
          </w:pPr>
          <w:r w:rsidRPr="00EF3BDB">
            <w:rPr>
              <w:rStyle w:val="PlaceholderText"/>
            </w:rPr>
            <w:t xml:space="preserve">Click here to enter </w:t>
          </w:r>
          <w:r>
            <w:rPr>
              <w:rStyle w:val="PlaceholderText"/>
            </w:rPr>
            <w:t>address</w:t>
          </w:r>
        </w:p>
      </w:docPartBody>
    </w:docPart>
    <w:docPart>
      <w:docPartPr>
        <w:name w:val="1B263695CF0E47A7BC721201CA2C3BD2"/>
        <w:category>
          <w:name w:val="General"/>
          <w:gallery w:val="placeholder"/>
        </w:category>
        <w:types>
          <w:type w:val="bbPlcHdr"/>
        </w:types>
        <w:behaviors>
          <w:behavior w:val="content"/>
        </w:behaviors>
        <w:guid w:val="{08A7CE6B-393D-4E42-9714-97B715E1CF5A}"/>
      </w:docPartPr>
      <w:docPartBody>
        <w:p w:rsidR="00864F0D" w:rsidRDefault="0050609A" w:rsidP="0050609A">
          <w:pPr>
            <w:pStyle w:val="1B263695CF0E47A7BC721201CA2C3BD216"/>
          </w:pPr>
          <w:r>
            <w:rPr>
              <w:rStyle w:val="PlaceholderText"/>
            </w:rPr>
            <w:t xml:space="preserve">tel number </w:t>
          </w:r>
        </w:p>
      </w:docPartBody>
    </w:docPart>
    <w:docPart>
      <w:docPartPr>
        <w:name w:val="25636242D28143DE9166EF2896DE9CA1"/>
        <w:category>
          <w:name w:val="General"/>
          <w:gallery w:val="placeholder"/>
        </w:category>
        <w:types>
          <w:type w:val="bbPlcHdr"/>
        </w:types>
        <w:behaviors>
          <w:behavior w:val="content"/>
        </w:behaviors>
        <w:guid w:val="{172E16F4-5353-4ABE-91DB-E3D67D94B294}"/>
      </w:docPartPr>
      <w:docPartBody>
        <w:p w:rsidR="007F7AD5" w:rsidRDefault="0050609A" w:rsidP="0050609A">
          <w:pPr>
            <w:pStyle w:val="25636242D28143DE9166EF2896DE9CA112"/>
          </w:pPr>
          <w:r w:rsidRPr="00746D9D">
            <w:rPr>
              <w:rStyle w:val="PlaceholderText"/>
            </w:rPr>
            <w:t>Click here to enter Name of College or University</w:t>
          </w:r>
        </w:p>
      </w:docPartBody>
    </w:docPart>
    <w:docPart>
      <w:docPartPr>
        <w:name w:val="0DE8234C4CEB4B36848A9BFD18DE5302"/>
        <w:category>
          <w:name w:val="General"/>
          <w:gallery w:val="placeholder"/>
        </w:category>
        <w:types>
          <w:type w:val="bbPlcHdr"/>
        </w:types>
        <w:behaviors>
          <w:behavior w:val="content"/>
        </w:behaviors>
        <w:guid w:val="{48BA7BC6-4AAE-4990-8ED1-8E4A54BBB184}"/>
      </w:docPartPr>
      <w:docPartBody>
        <w:p w:rsidR="007F7AD5" w:rsidRDefault="0050609A" w:rsidP="0050609A">
          <w:pPr>
            <w:pStyle w:val="0DE8234C4CEB4B36848A9BFD18DE530212"/>
          </w:pPr>
          <w:r w:rsidRPr="00746D9D">
            <w:rPr>
              <w:rStyle w:val="PlaceholderText"/>
            </w:rPr>
            <w:t>Click here to enter name of course you are doing</w:t>
          </w:r>
          <w:r w:rsidRPr="00CB17C0">
            <w:rPr>
              <w:rStyle w:val="PlaceholderText"/>
            </w:rPr>
            <w:t>.</w:t>
          </w:r>
        </w:p>
      </w:docPartBody>
    </w:docPart>
    <w:docPart>
      <w:docPartPr>
        <w:name w:val="F36B82BA1A65433F87B81DA3124DF234"/>
        <w:category>
          <w:name w:val="General"/>
          <w:gallery w:val="placeholder"/>
        </w:category>
        <w:types>
          <w:type w:val="bbPlcHdr"/>
        </w:types>
        <w:behaviors>
          <w:behavior w:val="content"/>
        </w:behaviors>
        <w:guid w:val="{C1869B5D-0343-49C3-9560-9D921F5090CD}"/>
      </w:docPartPr>
      <w:docPartBody>
        <w:p w:rsidR="007F7AD5" w:rsidRDefault="0050609A" w:rsidP="0050609A">
          <w:pPr>
            <w:pStyle w:val="F36B82BA1A65433F87B81DA3124DF2349"/>
          </w:pPr>
          <w:r w:rsidRPr="00CB17C0">
            <w:rPr>
              <w:rStyle w:val="PlaceholderText"/>
            </w:rPr>
            <w:t>Click here to enter text.</w:t>
          </w:r>
        </w:p>
      </w:docPartBody>
    </w:docPart>
    <w:docPart>
      <w:docPartPr>
        <w:name w:val="052D94AC1E474134B6147BC4DC27BBAF"/>
        <w:category>
          <w:name w:val="General"/>
          <w:gallery w:val="placeholder"/>
        </w:category>
        <w:types>
          <w:type w:val="bbPlcHdr"/>
        </w:types>
        <w:behaviors>
          <w:behavior w:val="content"/>
        </w:behaviors>
        <w:guid w:val="{29B66970-59B4-4F01-A957-BA82BA244368}"/>
      </w:docPartPr>
      <w:docPartBody>
        <w:p w:rsidR="00000000" w:rsidRDefault="0050609A" w:rsidP="0050609A">
          <w:pPr>
            <w:pStyle w:val="052D94AC1E474134B6147BC4DC27BBAF5"/>
          </w:pPr>
          <w:r w:rsidRPr="00FF6E83">
            <w:rPr>
              <w:rStyle w:val="PlaceholderText"/>
            </w:rPr>
            <w:t xml:space="preserve">Click here to enter </w:t>
          </w:r>
          <w:r>
            <w:rPr>
              <w:rStyle w:val="PlaceholderText"/>
            </w:rPr>
            <w:t>your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9A"/>
    <w:rsid w:val="00080001"/>
    <w:rsid w:val="00147F71"/>
    <w:rsid w:val="001C6452"/>
    <w:rsid w:val="0050609A"/>
    <w:rsid w:val="005A21E5"/>
    <w:rsid w:val="005E1B12"/>
    <w:rsid w:val="007F7AD5"/>
    <w:rsid w:val="00864F0D"/>
    <w:rsid w:val="009C77CC"/>
    <w:rsid w:val="00A76CC3"/>
    <w:rsid w:val="00AF3E9A"/>
    <w:rsid w:val="00BF53FA"/>
    <w:rsid w:val="00CD5CAD"/>
    <w:rsid w:val="00D71727"/>
    <w:rsid w:val="00ED0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09A"/>
    <w:rPr>
      <w:color w:val="808080"/>
    </w:rPr>
  </w:style>
  <w:style w:type="paragraph" w:customStyle="1" w:styleId="3BB93911D0394AFDB16573B8B272C329">
    <w:name w:val="3BB93911D0394AFDB16573B8B272C329"/>
  </w:style>
  <w:style w:type="paragraph" w:customStyle="1" w:styleId="C65FFCB8E8874F00BC3EED7315BF3449">
    <w:name w:val="C65FFCB8E8874F00BC3EED7315BF3449"/>
  </w:style>
  <w:style w:type="paragraph" w:customStyle="1" w:styleId="9482AA8238004310A7B2FA7A44C61119">
    <w:name w:val="9482AA8238004310A7B2FA7A44C61119"/>
  </w:style>
  <w:style w:type="paragraph" w:customStyle="1" w:styleId="C74F0B7EC8054E71BA3533004F348903">
    <w:name w:val="C74F0B7EC8054E71BA3533004F348903"/>
  </w:style>
  <w:style w:type="paragraph" w:customStyle="1" w:styleId="C823049A61774315A06DFF019386A7DA">
    <w:name w:val="C823049A61774315A06DFF019386A7DA"/>
  </w:style>
  <w:style w:type="paragraph" w:customStyle="1" w:styleId="4F97D87C9CE8472EBE9F20DE7A00E5F4">
    <w:name w:val="4F97D87C9CE8472EBE9F20DE7A00E5F4"/>
  </w:style>
  <w:style w:type="paragraph" w:customStyle="1" w:styleId="8944060374F9434BA949DCF3E97670E1">
    <w:name w:val="8944060374F9434BA949DCF3E97670E1"/>
  </w:style>
  <w:style w:type="paragraph" w:customStyle="1" w:styleId="1B263695CF0E47A7BC721201CA2C3BD2">
    <w:name w:val="1B263695CF0E47A7BC721201CA2C3BD2"/>
  </w:style>
  <w:style w:type="paragraph" w:customStyle="1" w:styleId="262ED4D3BCF84CDBA146EDFAF2BC7A94">
    <w:name w:val="262ED4D3BCF84CDBA146EDFAF2BC7A94"/>
  </w:style>
  <w:style w:type="paragraph" w:customStyle="1" w:styleId="B372D4F6FAC343D9B3C3DAC821BEB683">
    <w:name w:val="B372D4F6FAC343D9B3C3DAC821BEB683"/>
  </w:style>
  <w:style w:type="paragraph" w:customStyle="1" w:styleId="6B741BE5370A4AF3A76D1565B58A1258">
    <w:name w:val="6B741BE5370A4AF3A76D1565B58A1258"/>
  </w:style>
  <w:style w:type="paragraph" w:customStyle="1" w:styleId="C621ED16605F41AABC5A2D48491E94D2">
    <w:name w:val="C621ED16605F41AABC5A2D48491E94D2"/>
  </w:style>
  <w:style w:type="paragraph" w:customStyle="1" w:styleId="C8E97AEC46AB4457890B3F93F05BD810">
    <w:name w:val="C8E97AEC46AB4457890B3F93F05BD810"/>
  </w:style>
  <w:style w:type="paragraph" w:customStyle="1" w:styleId="1B0C9FABBDD746F3AB9316552193BE64">
    <w:name w:val="1B0C9FABBDD746F3AB9316552193BE64"/>
  </w:style>
  <w:style w:type="paragraph" w:customStyle="1" w:styleId="B373ECE223544BC69EB45FFAC63EE611">
    <w:name w:val="B373ECE223544BC69EB45FFAC63EE611"/>
  </w:style>
  <w:style w:type="paragraph" w:customStyle="1" w:styleId="E41B9C72224F4D798EFA2D35423DCA85">
    <w:name w:val="E41B9C72224F4D798EFA2D35423DCA85"/>
  </w:style>
  <w:style w:type="paragraph" w:customStyle="1" w:styleId="8FACC144C5B549EC8342DB107C519BED">
    <w:name w:val="8FACC144C5B549EC8342DB107C519BED"/>
  </w:style>
  <w:style w:type="paragraph" w:customStyle="1" w:styleId="5D054B49A81148BD94917A87FB841554">
    <w:name w:val="5D054B49A81148BD94917A87FB841554"/>
  </w:style>
  <w:style w:type="paragraph" w:customStyle="1" w:styleId="33F1C3621F2345BBB004CA8A17AB0F2A">
    <w:name w:val="33F1C3621F2345BBB004CA8A17AB0F2A"/>
  </w:style>
  <w:style w:type="paragraph" w:customStyle="1" w:styleId="EBB234084FF74D9F8EE20ACE469AB099">
    <w:name w:val="EBB234084FF74D9F8EE20ACE469AB099"/>
  </w:style>
  <w:style w:type="paragraph" w:customStyle="1" w:styleId="8F3FF95F7BF94E5AB6B24CB726ABCF1F">
    <w:name w:val="8F3FF95F7BF94E5AB6B24CB726ABCF1F"/>
  </w:style>
  <w:style w:type="paragraph" w:customStyle="1" w:styleId="4C17121152414442BF04ADCCF2BE1176">
    <w:name w:val="4C17121152414442BF04ADCCF2BE1176"/>
  </w:style>
  <w:style w:type="paragraph" w:customStyle="1" w:styleId="A320A5B93A074FEDB8D452EF18AD5131">
    <w:name w:val="A320A5B93A074FEDB8D452EF18AD5131"/>
  </w:style>
  <w:style w:type="paragraph" w:customStyle="1" w:styleId="2AC01AC6574040E28A8FE7E636E006EF">
    <w:name w:val="2AC01AC6574040E28A8FE7E636E006EF"/>
  </w:style>
  <w:style w:type="paragraph" w:customStyle="1" w:styleId="04E68712C89540B28221D8B3A5481A3D">
    <w:name w:val="04E68712C89540B28221D8B3A5481A3D"/>
  </w:style>
  <w:style w:type="paragraph" w:customStyle="1" w:styleId="4A7B4819CD974C9CBC39854DD6D30813">
    <w:name w:val="4A7B4819CD974C9CBC39854DD6D30813"/>
  </w:style>
  <w:style w:type="paragraph" w:customStyle="1" w:styleId="C65FFCB8E8874F00BC3EED7315BF34491">
    <w:name w:val="C65FFCB8E8874F00BC3EED7315BF34491"/>
    <w:rsid w:val="005E1B12"/>
  </w:style>
  <w:style w:type="paragraph" w:customStyle="1" w:styleId="9482AA8238004310A7B2FA7A44C611191">
    <w:name w:val="9482AA8238004310A7B2FA7A44C611191"/>
    <w:rsid w:val="005E1B12"/>
  </w:style>
  <w:style w:type="paragraph" w:customStyle="1" w:styleId="C74F0B7EC8054E71BA3533004F3489031">
    <w:name w:val="C74F0B7EC8054E71BA3533004F3489031"/>
    <w:rsid w:val="005E1B12"/>
  </w:style>
  <w:style w:type="paragraph" w:customStyle="1" w:styleId="C823049A61774315A06DFF019386A7DA1">
    <w:name w:val="C823049A61774315A06DFF019386A7DA1"/>
    <w:rsid w:val="005E1B12"/>
  </w:style>
  <w:style w:type="paragraph" w:customStyle="1" w:styleId="4F97D87C9CE8472EBE9F20DE7A00E5F41">
    <w:name w:val="4F97D87C9CE8472EBE9F20DE7A00E5F41"/>
    <w:rsid w:val="005E1B12"/>
  </w:style>
  <w:style w:type="paragraph" w:customStyle="1" w:styleId="8944060374F9434BA949DCF3E97670E11">
    <w:name w:val="8944060374F9434BA949DCF3E97670E11"/>
    <w:rsid w:val="005E1B12"/>
  </w:style>
  <w:style w:type="paragraph" w:customStyle="1" w:styleId="1B263695CF0E47A7BC721201CA2C3BD21">
    <w:name w:val="1B263695CF0E47A7BC721201CA2C3BD21"/>
    <w:rsid w:val="005E1B12"/>
  </w:style>
  <w:style w:type="paragraph" w:customStyle="1" w:styleId="262ED4D3BCF84CDBA146EDFAF2BC7A941">
    <w:name w:val="262ED4D3BCF84CDBA146EDFAF2BC7A941"/>
    <w:rsid w:val="005E1B12"/>
  </w:style>
  <w:style w:type="paragraph" w:customStyle="1" w:styleId="B372D4F6FAC343D9B3C3DAC821BEB6831">
    <w:name w:val="B372D4F6FAC343D9B3C3DAC821BEB6831"/>
    <w:rsid w:val="005E1B12"/>
  </w:style>
  <w:style w:type="paragraph" w:customStyle="1" w:styleId="B958783C43F64FBD80E5B4DE41FC64BC">
    <w:name w:val="B958783C43F64FBD80E5B4DE41FC64BC"/>
    <w:rsid w:val="005E1B12"/>
  </w:style>
  <w:style w:type="paragraph" w:customStyle="1" w:styleId="89DA601C9F8B4742B46046A1918F278A">
    <w:name w:val="89DA601C9F8B4742B46046A1918F278A"/>
    <w:rsid w:val="005E1B12"/>
    <w:pPr>
      <w:spacing w:after="0" w:line="240" w:lineRule="auto"/>
    </w:pPr>
  </w:style>
  <w:style w:type="paragraph" w:customStyle="1" w:styleId="63A2E1DB159F4C5787FAADF31FCCC796">
    <w:name w:val="63A2E1DB159F4C5787FAADF31FCCC796"/>
    <w:rsid w:val="005E1B12"/>
  </w:style>
  <w:style w:type="paragraph" w:customStyle="1" w:styleId="FF08D02B003C4C9582EDDD39F2C84FDB">
    <w:name w:val="FF08D02B003C4C9582EDDD39F2C84FDB"/>
    <w:rsid w:val="005E1B12"/>
  </w:style>
  <w:style w:type="paragraph" w:customStyle="1" w:styleId="3FF6B873B4CD4A1A843BB67EEDF95063">
    <w:name w:val="3FF6B873B4CD4A1A843BB67EEDF95063"/>
    <w:rsid w:val="005E1B12"/>
  </w:style>
  <w:style w:type="paragraph" w:customStyle="1" w:styleId="FC79BE53574D4A138BF9CA2D111C0663">
    <w:name w:val="FC79BE53574D4A138BF9CA2D111C0663"/>
    <w:rsid w:val="005E1B12"/>
    <w:pPr>
      <w:spacing w:after="0" w:line="240" w:lineRule="auto"/>
    </w:pPr>
  </w:style>
  <w:style w:type="paragraph" w:customStyle="1" w:styleId="17507B3FD7DA4D9BB12387E2D30F9A23">
    <w:name w:val="17507B3FD7DA4D9BB12387E2D30F9A23"/>
    <w:rsid w:val="005E1B12"/>
  </w:style>
  <w:style w:type="paragraph" w:customStyle="1" w:styleId="B84BE6224071495A8C5AA795FF1ECA58">
    <w:name w:val="B84BE6224071495A8C5AA795FF1ECA58"/>
    <w:rsid w:val="005E1B12"/>
    <w:pPr>
      <w:spacing w:after="0" w:line="240" w:lineRule="auto"/>
    </w:pPr>
  </w:style>
  <w:style w:type="paragraph" w:customStyle="1" w:styleId="B1E188D808894389B67E4AABB9B8A144">
    <w:name w:val="B1E188D808894389B67E4AABB9B8A144"/>
    <w:rsid w:val="005E1B12"/>
    <w:pPr>
      <w:spacing w:after="0" w:line="240" w:lineRule="auto"/>
    </w:pPr>
  </w:style>
  <w:style w:type="paragraph" w:customStyle="1" w:styleId="CD5D2A4252C34B128500FC2B6486E18D">
    <w:name w:val="CD5D2A4252C34B128500FC2B6486E18D"/>
    <w:rsid w:val="005E1B12"/>
    <w:pPr>
      <w:spacing w:after="0" w:line="240" w:lineRule="auto"/>
    </w:pPr>
  </w:style>
  <w:style w:type="paragraph" w:customStyle="1" w:styleId="511D17B6952243CCAE4D435295B8AC58">
    <w:name w:val="511D17B6952243CCAE4D435295B8AC58"/>
    <w:rsid w:val="005E1B12"/>
    <w:pPr>
      <w:spacing w:after="0" w:line="240" w:lineRule="auto"/>
    </w:pPr>
  </w:style>
  <w:style w:type="paragraph" w:customStyle="1" w:styleId="4CDA17D879D94166A6B698D9DB3A68FD">
    <w:name w:val="4CDA17D879D94166A6B698D9DB3A68FD"/>
    <w:rsid w:val="005E1B12"/>
    <w:pPr>
      <w:spacing w:after="0" w:line="240" w:lineRule="auto"/>
    </w:pPr>
  </w:style>
  <w:style w:type="paragraph" w:customStyle="1" w:styleId="5E9434CA63D14314A836D5A4AE1CBA91">
    <w:name w:val="5E9434CA63D14314A836D5A4AE1CBA91"/>
    <w:rsid w:val="005E1B12"/>
    <w:pPr>
      <w:spacing w:after="0" w:line="240" w:lineRule="auto"/>
    </w:pPr>
  </w:style>
  <w:style w:type="paragraph" w:customStyle="1" w:styleId="1EB73C73F50646F3816735C1B5CEF6B9">
    <w:name w:val="1EB73C73F50646F3816735C1B5CEF6B9"/>
    <w:rsid w:val="005E1B12"/>
    <w:pPr>
      <w:spacing w:after="0" w:line="240" w:lineRule="auto"/>
    </w:pPr>
  </w:style>
  <w:style w:type="paragraph" w:customStyle="1" w:styleId="7D3A41CD648141B9B7E8FFAC10A2BE3C">
    <w:name w:val="7D3A41CD648141B9B7E8FFAC10A2BE3C"/>
    <w:rsid w:val="005E1B12"/>
    <w:pPr>
      <w:spacing w:after="0" w:line="240" w:lineRule="auto"/>
    </w:pPr>
  </w:style>
  <w:style w:type="paragraph" w:customStyle="1" w:styleId="767A198485734735BBC24BE6ED5132B2">
    <w:name w:val="767A198485734735BBC24BE6ED5132B2"/>
    <w:rsid w:val="005E1B12"/>
    <w:pPr>
      <w:spacing w:after="0" w:line="240" w:lineRule="auto"/>
    </w:pPr>
  </w:style>
  <w:style w:type="paragraph" w:customStyle="1" w:styleId="827B0D6F3AA84CCAB3C81E0333D256F8">
    <w:name w:val="827B0D6F3AA84CCAB3C81E0333D256F8"/>
    <w:rsid w:val="005E1B12"/>
    <w:pPr>
      <w:spacing w:after="0" w:line="240" w:lineRule="auto"/>
    </w:pPr>
  </w:style>
  <w:style w:type="paragraph" w:customStyle="1" w:styleId="82131998F16B410A92EB8AE659B1D2F1">
    <w:name w:val="82131998F16B410A92EB8AE659B1D2F1"/>
    <w:rsid w:val="005E1B12"/>
    <w:pPr>
      <w:spacing w:after="0" w:line="240" w:lineRule="auto"/>
    </w:pPr>
  </w:style>
  <w:style w:type="paragraph" w:customStyle="1" w:styleId="0A0B18D97DCC4B79A6FCACC6FAD8417F">
    <w:name w:val="0A0B18D97DCC4B79A6FCACC6FAD8417F"/>
    <w:rsid w:val="005E1B12"/>
    <w:pPr>
      <w:spacing w:after="0" w:line="240" w:lineRule="auto"/>
    </w:pPr>
  </w:style>
  <w:style w:type="paragraph" w:customStyle="1" w:styleId="A0401B3BE52744929537945CBF15622F">
    <w:name w:val="A0401B3BE52744929537945CBF15622F"/>
    <w:rsid w:val="005E1B12"/>
    <w:pPr>
      <w:spacing w:after="0" w:line="240" w:lineRule="auto"/>
    </w:pPr>
  </w:style>
  <w:style w:type="paragraph" w:customStyle="1" w:styleId="6AF5A093FB1046DBAD741BE46504ABD9">
    <w:name w:val="6AF5A093FB1046DBAD741BE46504ABD9"/>
    <w:rsid w:val="005E1B12"/>
    <w:pPr>
      <w:spacing w:after="0" w:line="240" w:lineRule="auto"/>
    </w:pPr>
  </w:style>
  <w:style w:type="paragraph" w:customStyle="1" w:styleId="8E41D698E55146888AD7BFF2AF50DB29">
    <w:name w:val="8E41D698E55146888AD7BFF2AF50DB29"/>
    <w:rsid w:val="005E1B12"/>
    <w:pPr>
      <w:spacing w:after="0" w:line="240" w:lineRule="auto"/>
    </w:pPr>
  </w:style>
  <w:style w:type="paragraph" w:customStyle="1" w:styleId="3A8F1B1C2E7043E38749E3E1CEC2E29B">
    <w:name w:val="3A8F1B1C2E7043E38749E3E1CEC2E29B"/>
    <w:rsid w:val="005E1B12"/>
    <w:pPr>
      <w:spacing w:after="0" w:line="240" w:lineRule="auto"/>
    </w:pPr>
  </w:style>
  <w:style w:type="paragraph" w:customStyle="1" w:styleId="888BC45ED8844FA697D7AAEA01C0BB20">
    <w:name w:val="888BC45ED8844FA697D7AAEA01C0BB20"/>
    <w:rsid w:val="005E1B12"/>
    <w:pPr>
      <w:spacing w:after="0" w:line="240" w:lineRule="auto"/>
    </w:pPr>
  </w:style>
  <w:style w:type="paragraph" w:customStyle="1" w:styleId="7853E59F3EB044B4B6F3E2DDC62400B9">
    <w:name w:val="7853E59F3EB044B4B6F3E2DDC62400B9"/>
    <w:rsid w:val="005E1B12"/>
    <w:pPr>
      <w:spacing w:after="0" w:line="240" w:lineRule="auto"/>
    </w:pPr>
  </w:style>
  <w:style w:type="paragraph" w:customStyle="1" w:styleId="058C000BAF174475ABAC4917B39BFDEA">
    <w:name w:val="058C000BAF174475ABAC4917B39BFDEA"/>
    <w:rsid w:val="005E1B12"/>
    <w:pPr>
      <w:spacing w:after="0" w:line="240" w:lineRule="auto"/>
    </w:pPr>
  </w:style>
  <w:style w:type="paragraph" w:customStyle="1" w:styleId="817A9EEB4C3F4275BA5CF1EF269524E0">
    <w:name w:val="817A9EEB4C3F4275BA5CF1EF269524E0"/>
    <w:rsid w:val="005E1B12"/>
    <w:pPr>
      <w:spacing w:after="0" w:line="240" w:lineRule="auto"/>
    </w:pPr>
  </w:style>
  <w:style w:type="paragraph" w:customStyle="1" w:styleId="031A70A5F76548BD85AB5432C8E73FFC">
    <w:name w:val="031A70A5F76548BD85AB5432C8E73FFC"/>
    <w:rsid w:val="005E1B12"/>
    <w:pPr>
      <w:spacing w:after="0" w:line="240" w:lineRule="auto"/>
    </w:pPr>
  </w:style>
  <w:style w:type="paragraph" w:customStyle="1" w:styleId="C7A18D366B4441E6B2837A9F9D025EE9">
    <w:name w:val="C7A18D366B4441E6B2837A9F9D025EE9"/>
    <w:rsid w:val="005E1B12"/>
    <w:pPr>
      <w:spacing w:after="0" w:line="240" w:lineRule="auto"/>
    </w:pPr>
  </w:style>
  <w:style w:type="paragraph" w:customStyle="1" w:styleId="C65FFCB8E8874F00BC3EED7315BF34492">
    <w:name w:val="C65FFCB8E8874F00BC3EED7315BF34492"/>
    <w:rsid w:val="005E1B12"/>
  </w:style>
  <w:style w:type="paragraph" w:customStyle="1" w:styleId="9482AA8238004310A7B2FA7A44C611192">
    <w:name w:val="9482AA8238004310A7B2FA7A44C611192"/>
    <w:rsid w:val="005E1B12"/>
  </w:style>
  <w:style w:type="paragraph" w:customStyle="1" w:styleId="C74F0B7EC8054E71BA3533004F3489032">
    <w:name w:val="C74F0B7EC8054E71BA3533004F3489032"/>
    <w:rsid w:val="005E1B12"/>
  </w:style>
  <w:style w:type="paragraph" w:customStyle="1" w:styleId="C823049A61774315A06DFF019386A7DA2">
    <w:name w:val="C823049A61774315A06DFF019386A7DA2"/>
    <w:rsid w:val="005E1B12"/>
  </w:style>
  <w:style w:type="paragraph" w:customStyle="1" w:styleId="4F97D87C9CE8472EBE9F20DE7A00E5F42">
    <w:name w:val="4F97D87C9CE8472EBE9F20DE7A00E5F42"/>
    <w:rsid w:val="005E1B12"/>
  </w:style>
  <w:style w:type="paragraph" w:customStyle="1" w:styleId="8944060374F9434BA949DCF3E97670E12">
    <w:name w:val="8944060374F9434BA949DCF3E97670E12"/>
    <w:rsid w:val="005E1B12"/>
  </w:style>
  <w:style w:type="paragraph" w:customStyle="1" w:styleId="1B263695CF0E47A7BC721201CA2C3BD22">
    <w:name w:val="1B263695CF0E47A7BC721201CA2C3BD22"/>
    <w:rsid w:val="005E1B12"/>
  </w:style>
  <w:style w:type="paragraph" w:customStyle="1" w:styleId="262ED4D3BCF84CDBA146EDFAF2BC7A942">
    <w:name w:val="262ED4D3BCF84CDBA146EDFAF2BC7A942"/>
    <w:rsid w:val="005E1B12"/>
  </w:style>
  <w:style w:type="paragraph" w:customStyle="1" w:styleId="B372D4F6FAC343D9B3C3DAC821BEB6832">
    <w:name w:val="B372D4F6FAC343D9B3C3DAC821BEB6832"/>
    <w:rsid w:val="005E1B12"/>
  </w:style>
  <w:style w:type="paragraph" w:customStyle="1" w:styleId="B958783C43F64FBD80E5B4DE41FC64BC1">
    <w:name w:val="B958783C43F64FBD80E5B4DE41FC64BC1"/>
    <w:rsid w:val="005E1B12"/>
  </w:style>
  <w:style w:type="paragraph" w:customStyle="1" w:styleId="89DA601C9F8B4742B46046A1918F278A1">
    <w:name w:val="89DA601C9F8B4742B46046A1918F278A1"/>
    <w:rsid w:val="005E1B12"/>
    <w:pPr>
      <w:spacing w:after="0" w:line="240" w:lineRule="auto"/>
    </w:pPr>
  </w:style>
  <w:style w:type="paragraph" w:customStyle="1" w:styleId="63A2E1DB159F4C5787FAADF31FCCC7961">
    <w:name w:val="63A2E1DB159F4C5787FAADF31FCCC7961"/>
    <w:rsid w:val="005E1B12"/>
  </w:style>
  <w:style w:type="paragraph" w:customStyle="1" w:styleId="FF08D02B003C4C9582EDDD39F2C84FDB1">
    <w:name w:val="FF08D02B003C4C9582EDDD39F2C84FDB1"/>
    <w:rsid w:val="005E1B12"/>
  </w:style>
  <w:style w:type="paragraph" w:customStyle="1" w:styleId="3FF6B873B4CD4A1A843BB67EEDF950631">
    <w:name w:val="3FF6B873B4CD4A1A843BB67EEDF950631"/>
    <w:rsid w:val="005E1B12"/>
  </w:style>
  <w:style w:type="paragraph" w:customStyle="1" w:styleId="FC79BE53574D4A138BF9CA2D111C06631">
    <w:name w:val="FC79BE53574D4A138BF9CA2D111C06631"/>
    <w:rsid w:val="005E1B12"/>
    <w:pPr>
      <w:spacing w:after="0" w:line="240" w:lineRule="auto"/>
    </w:pPr>
  </w:style>
  <w:style w:type="paragraph" w:customStyle="1" w:styleId="17507B3FD7DA4D9BB12387E2D30F9A231">
    <w:name w:val="17507B3FD7DA4D9BB12387E2D30F9A231"/>
    <w:rsid w:val="005E1B12"/>
  </w:style>
  <w:style w:type="paragraph" w:customStyle="1" w:styleId="B84BE6224071495A8C5AA795FF1ECA581">
    <w:name w:val="B84BE6224071495A8C5AA795FF1ECA581"/>
    <w:rsid w:val="005E1B12"/>
    <w:pPr>
      <w:spacing w:after="0" w:line="240" w:lineRule="auto"/>
    </w:pPr>
  </w:style>
  <w:style w:type="paragraph" w:customStyle="1" w:styleId="B1E188D808894389B67E4AABB9B8A1441">
    <w:name w:val="B1E188D808894389B67E4AABB9B8A1441"/>
    <w:rsid w:val="005E1B12"/>
    <w:pPr>
      <w:spacing w:after="0" w:line="240" w:lineRule="auto"/>
    </w:pPr>
  </w:style>
  <w:style w:type="paragraph" w:customStyle="1" w:styleId="CD5D2A4252C34B128500FC2B6486E18D1">
    <w:name w:val="CD5D2A4252C34B128500FC2B6486E18D1"/>
    <w:rsid w:val="005E1B12"/>
    <w:pPr>
      <w:spacing w:after="0" w:line="240" w:lineRule="auto"/>
    </w:pPr>
  </w:style>
  <w:style w:type="paragraph" w:customStyle="1" w:styleId="511D17B6952243CCAE4D435295B8AC581">
    <w:name w:val="511D17B6952243CCAE4D435295B8AC581"/>
    <w:rsid w:val="005E1B12"/>
    <w:pPr>
      <w:spacing w:after="0" w:line="240" w:lineRule="auto"/>
    </w:pPr>
  </w:style>
  <w:style w:type="paragraph" w:customStyle="1" w:styleId="4CDA17D879D94166A6B698D9DB3A68FD1">
    <w:name w:val="4CDA17D879D94166A6B698D9DB3A68FD1"/>
    <w:rsid w:val="005E1B12"/>
    <w:pPr>
      <w:spacing w:after="0" w:line="240" w:lineRule="auto"/>
    </w:pPr>
  </w:style>
  <w:style w:type="paragraph" w:customStyle="1" w:styleId="5E9434CA63D14314A836D5A4AE1CBA911">
    <w:name w:val="5E9434CA63D14314A836D5A4AE1CBA911"/>
    <w:rsid w:val="005E1B12"/>
    <w:pPr>
      <w:spacing w:after="0" w:line="240" w:lineRule="auto"/>
    </w:pPr>
  </w:style>
  <w:style w:type="paragraph" w:customStyle="1" w:styleId="1EB73C73F50646F3816735C1B5CEF6B91">
    <w:name w:val="1EB73C73F50646F3816735C1B5CEF6B91"/>
    <w:rsid w:val="005E1B12"/>
    <w:pPr>
      <w:spacing w:after="0" w:line="240" w:lineRule="auto"/>
    </w:pPr>
  </w:style>
  <w:style w:type="paragraph" w:customStyle="1" w:styleId="7D3A41CD648141B9B7E8FFAC10A2BE3C1">
    <w:name w:val="7D3A41CD648141B9B7E8FFAC10A2BE3C1"/>
    <w:rsid w:val="005E1B12"/>
    <w:pPr>
      <w:spacing w:after="0" w:line="240" w:lineRule="auto"/>
    </w:pPr>
  </w:style>
  <w:style w:type="paragraph" w:customStyle="1" w:styleId="767A198485734735BBC24BE6ED5132B21">
    <w:name w:val="767A198485734735BBC24BE6ED5132B21"/>
    <w:rsid w:val="005E1B12"/>
    <w:pPr>
      <w:spacing w:after="0" w:line="240" w:lineRule="auto"/>
    </w:pPr>
  </w:style>
  <w:style w:type="paragraph" w:customStyle="1" w:styleId="827B0D6F3AA84CCAB3C81E0333D256F81">
    <w:name w:val="827B0D6F3AA84CCAB3C81E0333D256F81"/>
    <w:rsid w:val="005E1B12"/>
    <w:pPr>
      <w:spacing w:after="0" w:line="240" w:lineRule="auto"/>
    </w:pPr>
  </w:style>
  <w:style w:type="paragraph" w:customStyle="1" w:styleId="82131998F16B410A92EB8AE659B1D2F11">
    <w:name w:val="82131998F16B410A92EB8AE659B1D2F11"/>
    <w:rsid w:val="005E1B12"/>
    <w:pPr>
      <w:spacing w:after="0" w:line="240" w:lineRule="auto"/>
    </w:pPr>
  </w:style>
  <w:style w:type="paragraph" w:customStyle="1" w:styleId="0A0B18D97DCC4B79A6FCACC6FAD8417F1">
    <w:name w:val="0A0B18D97DCC4B79A6FCACC6FAD8417F1"/>
    <w:rsid w:val="005E1B12"/>
    <w:pPr>
      <w:spacing w:after="0" w:line="240" w:lineRule="auto"/>
    </w:pPr>
  </w:style>
  <w:style w:type="paragraph" w:customStyle="1" w:styleId="A0401B3BE52744929537945CBF15622F1">
    <w:name w:val="A0401B3BE52744929537945CBF15622F1"/>
    <w:rsid w:val="005E1B12"/>
    <w:pPr>
      <w:spacing w:after="0" w:line="240" w:lineRule="auto"/>
    </w:pPr>
  </w:style>
  <w:style w:type="paragraph" w:customStyle="1" w:styleId="6AF5A093FB1046DBAD741BE46504ABD91">
    <w:name w:val="6AF5A093FB1046DBAD741BE46504ABD91"/>
    <w:rsid w:val="005E1B12"/>
    <w:pPr>
      <w:spacing w:after="0" w:line="240" w:lineRule="auto"/>
    </w:pPr>
  </w:style>
  <w:style w:type="paragraph" w:customStyle="1" w:styleId="8E41D698E55146888AD7BFF2AF50DB291">
    <w:name w:val="8E41D698E55146888AD7BFF2AF50DB291"/>
    <w:rsid w:val="005E1B12"/>
    <w:pPr>
      <w:spacing w:after="0" w:line="240" w:lineRule="auto"/>
    </w:pPr>
  </w:style>
  <w:style w:type="paragraph" w:customStyle="1" w:styleId="3A8F1B1C2E7043E38749E3E1CEC2E29B1">
    <w:name w:val="3A8F1B1C2E7043E38749E3E1CEC2E29B1"/>
    <w:rsid w:val="005E1B12"/>
    <w:pPr>
      <w:spacing w:after="0" w:line="240" w:lineRule="auto"/>
    </w:pPr>
  </w:style>
  <w:style w:type="paragraph" w:customStyle="1" w:styleId="888BC45ED8844FA697D7AAEA01C0BB201">
    <w:name w:val="888BC45ED8844FA697D7AAEA01C0BB201"/>
    <w:rsid w:val="005E1B12"/>
    <w:pPr>
      <w:spacing w:after="0" w:line="240" w:lineRule="auto"/>
    </w:pPr>
  </w:style>
  <w:style w:type="paragraph" w:customStyle="1" w:styleId="7853E59F3EB044B4B6F3E2DDC62400B91">
    <w:name w:val="7853E59F3EB044B4B6F3E2DDC62400B91"/>
    <w:rsid w:val="005E1B12"/>
    <w:pPr>
      <w:spacing w:after="0" w:line="240" w:lineRule="auto"/>
    </w:pPr>
  </w:style>
  <w:style w:type="paragraph" w:customStyle="1" w:styleId="058C000BAF174475ABAC4917B39BFDEA1">
    <w:name w:val="058C000BAF174475ABAC4917B39BFDEA1"/>
    <w:rsid w:val="005E1B12"/>
    <w:pPr>
      <w:spacing w:after="0" w:line="240" w:lineRule="auto"/>
    </w:pPr>
  </w:style>
  <w:style w:type="paragraph" w:customStyle="1" w:styleId="817A9EEB4C3F4275BA5CF1EF269524E01">
    <w:name w:val="817A9EEB4C3F4275BA5CF1EF269524E01"/>
    <w:rsid w:val="005E1B12"/>
    <w:pPr>
      <w:spacing w:after="0" w:line="240" w:lineRule="auto"/>
    </w:pPr>
  </w:style>
  <w:style w:type="paragraph" w:customStyle="1" w:styleId="031A70A5F76548BD85AB5432C8E73FFC1">
    <w:name w:val="031A70A5F76548BD85AB5432C8E73FFC1"/>
    <w:rsid w:val="005E1B12"/>
    <w:pPr>
      <w:spacing w:after="0" w:line="240" w:lineRule="auto"/>
    </w:pPr>
  </w:style>
  <w:style w:type="paragraph" w:customStyle="1" w:styleId="C7A18D366B4441E6B2837A9F9D025EE91">
    <w:name w:val="C7A18D366B4441E6B2837A9F9D025EE91"/>
    <w:rsid w:val="005E1B12"/>
    <w:pPr>
      <w:spacing w:after="0" w:line="240" w:lineRule="auto"/>
    </w:pPr>
  </w:style>
  <w:style w:type="paragraph" w:customStyle="1" w:styleId="C65FFCB8E8874F00BC3EED7315BF34493">
    <w:name w:val="C65FFCB8E8874F00BC3EED7315BF34493"/>
    <w:rsid w:val="009C77CC"/>
  </w:style>
  <w:style w:type="paragraph" w:customStyle="1" w:styleId="9482AA8238004310A7B2FA7A44C611193">
    <w:name w:val="9482AA8238004310A7B2FA7A44C611193"/>
    <w:rsid w:val="009C77CC"/>
  </w:style>
  <w:style w:type="paragraph" w:customStyle="1" w:styleId="C74F0B7EC8054E71BA3533004F3489033">
    <w:name w:val="C74F0B7EC8054E71BA3533004F3489033"/>
    <w:rsid w:val="009C77CC"/>
  </w:style>
  <w:style w:type="paragraph" w:customStyle="1" w:styleId="C823049A61774315A06DFF019386A7DA3">
    <w:name w:val="C823049A61774315A06DFF019386A7DA3"/>
    <w:rsid w:val="009C77CC"/>
  </w:style>
  <w:style w:type="paragraph" w:customStyle="1" w:styleId="4F97D87C9CE8472EBE9F20DE7A00E5F43">
    <w:name w:val="4F97D87C9CE8472EBE9F20DE7A00E5F43"/>
    <w:rsid w:val="009C77CC"/>
  </w:style>
  <w:style w:type="paragraph" w:customStyle="1" w:styleId="8944060374F9434BA949DCF3E97670E13">
    <w:name w:val="8944060374F9434BA949DCF3E97670E13"/>
    <w:rsid w:val="009C77CC"/>
  </w:style>
  <w:style w:type="paragraph" w:customStyle="1" w:styleId="1B263695CF0E47A7BC721201CA2C3BD23">
    <w:name w:val="1B263695CF0E47A7BC721201CA2C3BD23"/>
    <w:rsid w:val="009C77CC"/>
  </w:style>
  <w:style w:type="paragraph" w:customStyle="1" w:styleId="262ED4D3BCF84CDBA146EDFAF2BC7A943">
    <w:name w:val="262ED4D3BCF84CDBA146EDFAF2BC7A943"/>
    <w:rsid w:val="009C77CC"/>
  </w:style>
  <w:style w:type="paragraph" w:customStyle="1" w:styleId="B372D4F6FAC343D9B3C3DAC821BEB6833">
    <w:name w:val="B372D4F6FAC343D9B3C3DAC821BEB6833"/>
    <w:rsid w:val="009C77CC"/>
  </w:style>
  <w:style w:type="paragraph" w:customStyle="1" w:styleId="B958783C43F64FBD80E5B4DE41FC64BC2">
    <w:name w:val="B958783C43F64FBD80E5B4DE41FC64BC2"/>
    <w:rsid w:val="009C77CC"/>
  </w:style>
  <w:style w:type="paragraph" w:customStyle="1" w:styleId="89DA601C9F8B4742B46046A1918F278A2">
    <w:name w:val="89DA601C9F8B4742B46046A1918F278A2"/>
    <w:rsid w:val="009C77CC"/>
    <w:pPr>
      <w:spacing w:after="0" w:line="240" w:lineRule="auto"/>
    </w:pPr>
  </w:style>
  <w:style w:type="paragraph" w:customStyle="1" w:styleId="63A2E1DB159F4C5787FAADF31FCCC7962">
    <w:name w:val="63A2E1DB159F4C5787FAADF31FCCC7962"/>
    <w:rsid w:val="009C77CC"/>
  </w:style>
  <w:style w:type="paragraph" w:customStyle="1" w:styleId="FF08D02B003C4C9582EDDD39F2C84FDB2">
    <w:name w:val="FF08D02B003C4C9582EDDD39F2C84FDB2"/>
    <w:rsid w:val="009C77CC"/>
  </w:style>
  <w:style w:type="paragraph" w:customStyle="1" w:styleId="3FF6B873B4CD4A1A843BB67EEDF950632">
    <w:name w:val="3FF6B873B4CD4A1A843BB67EEDF950632"/>
    <w:rsid w:val="009C77CC"/>
  </w:style>
  <w:style w:type="paragraph" w:customStyle="1" w:styleId="FC79BE53574D4A138BF9CA2D111C06632">
    <w:name w:val="FC79BE53574D4A138BF9CA2D111C06632"/>
    <w:rsid w:val="009C77CC"/>
    <w:pPr>
      <w:spacing w:after="0" w:line="240" w:lineRule="auto"/>
    </w:pPr>
  </w:style>
  <w:style w:type="paragraph" w:customStyle="1" w:styleId="17507B3FD7DA4D9BB12387E2D30F9A232">
    <w:name w:val="17507B3FD7DA4D9BB12387E2D30F9A232"/>
    <w:rsid w:val="009C77CC"/>
  </w:style>
  <w:style w:type="paragraph" w:customStyle="1" w:styleId="B84BE6224071495A8C5AA795FF1ECA582">
    <w:name w:val="B84BE6224071495A8C5AA795FF1ECA582"/>
    <w:rsid w:val="009C77CC"/>
    <w:pPr>
      <w:spacing w:after="0" w:line="240" w:lineRule="auto"/>
    </w:pPr>
  </w:style>
  <w:style w:type="paragraph" w:customStyle="1" w:styleId="B1E188D808894389B67E4AABB9B8A1442">
    <w:name w:val="B1E188D808894389B67E4AABB9B8A1442"/>
    <w:rsid w:val="009C77CC"/>
    <w:pPr>
      <w:spacing w:after="0" w:line="240" w:lineRule="auto"/>
    </w:pPr>
  </w:style>
  <w:style w:type="paragraph" w:customStyle="1" w:styleId="CD5D2A4252C34B128500FC2B6486E18D2">
    <w:name w:val="CD5D2A4252C34B128500FC2B6486E18D2"/>
    <w:rsid w:val="009C77CC"/>
    <w:pPr>
      <w:spacing w:after="0" w:line="240" w:lineRule="auto"/>
    </w:pPr>
  </w:style>
  <w:style w:type="paragraph" w:customStyle="1" w:styleId="511D17B6952243CCAE4D435295B8AC582">
    <w:name w:val="511D17B6952243CCAE4D435295B8AC582"/>
    <w:rsid w:val="009C77CC"/>
    <w:pPr>
      <w:spacing w:after="0" w:line="240" w:lineRule="auto"/>
    </w:pPr>
  </w:style>
  <w:style w:type="paragraph" w:customStyle="1" w:styleId="4CDA17D879D94166A6B698D9DB3A68FD2">
    <w:name w:val="4CDA17D879D94166A6B698D9DB3A68FD2"/>
    <w:rsid w:val="009C77CC"/>
    <w:pPr>
      <w:spacing w:after="0" w:line="240" w:lineRule="auto"/>
    </w:pPr>
  </w:style>
  <w:style w:type="paragraph" w:customStyle="1" w:styleId="5E9434CA63D14314A836D5A4AE1CBA912">
    <w:name w:val="5E9434CA63D14314A836D5A4AE1CBA912"/>
    <w:rsid w:val="009C77CC"/>
    <w:pPr>
      <w:spacing w:after="0" w:line="240" w:lineRule="auto"/>
    </w:pPr>
  </w:style>
  <w:style w:type="paragraph" w:customStyle="1" w:styleId="1EB73C73F50646F3816735C1B5CEF6B92">
    <w:name w:val="1EB73C73F50646F3816735C1B5CEF6B92"/>
    <w:rsid w:val="009C77CC"/>
    <w:pPr>
      <w:spacing w:after="0" w:line="240" w:lineRule="auto"/>
    </w:pPr>
  </w:style>
  <w:style w:type="paragraph" w:customStyle="1" w:styleId="7D3A41CD648141B9B7E8FFAC10A2BE3C2">
    <w:name w:val="7D3A41CD648141B9B7E8FFAC10A2BE3C2"/>
    <w:rsid w:val="009C77CC"/>
    <w:pPr>
      <w:spacing w:after="0" w:line="240" w:lineRule="auto"/>
    </w:pPr>
  </w:style>
  <w:style w:type="paragraph" w:customStyle="1" w:styleId="767A198485734735BBC24BE6ED5132B22">
    <w:name w:val="767A198485734735BBC24BE6ED5132B22"/>
    <w:rsid w:val="009C77CC"/>
    <w:pPr>
      <w:spacing w:after="0" w:line="240" w:lineRule="auto"/>
    </w:pPr>
  </w:style>
  <w:style w:type="paragraph" w:customStyle="1" w:styleId="827B0D6F3AA84CCAB3C81E0333D256F82">
    <w:name w:val="827B0D6F3AA84CCAB3C81E0333D256F82"/>
    <w:rsid w:val="009C77CC"/>
    <w:pPr>
      <w:spacing w:after="0" w:line="240" w:lineRule="auto"/>
    </w:pPr>
  </w:style>
  <w:style w:type="paragraph" w:customStyle="1" w:styleId="B7B72B20189E4E8FA9E91A6E0D02B712">
    <w:name w:val="B7B72B20189E4E8FA9E91A6E0D02B712"/>
    <w:rsid w:val="009C77CC"/>
    <w:pPr>
      <w:spacing w:after="0" w:line="240" w:lineRule="auto"/>
    </w:pPr>
  </w:style>
  <w:style w:type="paragraph" w:customStyle="1" w:styleId="BF6CEBF453864BE6B0DD4F32D68DC9E0">
    <w:name w:val="BF6CEBF453864BE6B0DD4F32D68DC9E0"/>
    <w:rsid w:val="009C77CC"/>
    <w:pPr>
      <w:spacing w:after="0" w:line="240" w:lineRule="auto"/>
    </w:pPr>
  </w:style>
  <w:style w:type="paragraph" w:customStyle="1" w:styleId="7AF19B796F204BEBBF0D11F4FE587473">
    <w:name w:val="7AF19B796F204BEBBF0D11F4FE587473"/>
    <w:rsid w:val="009C77CC"/>
    <w:pPr>
      <w:spacing w:after="0" w:line="240" w:lineRule="auto"/>
    </w:pPr>
  </w:style>
  <w:style w:type="paragraph" w:customStyle="1" w:styleId="EF03D14DD7354F75A5DB5914B0302CD0">
    <w:name w:val="EF03D14DD7354F75A5DB5914B0302CD0"/>
    <w:rsid w:val="009C77CC"/>
    <w:pPr>
      <w:spacing w:after="0" w:line="240" w:lineRule="auto"/>
    </w:pPr>
  </w:style>
  <w:style w:type="paragraph" w:customStyle="1" w:styleId="25DD94C98A5C493E81A4B6234ED68E51">
    <w:name w:val="25DD94C98A5C493E81A4B6234ED68E51"/>
    <w:rsid w:val="009C77CC"/>
    <w:pPr>
      <w:spacing w:after="0" w:line="240" w:lineRule="auto"/>
    </w:pPr>
  </w:style>
  <w:style w:type="paragraph" w:customStyle="1" w:styleId="C520094A55E54EA9A65A118D30A70CAB">
    <w:name w:val="C520094A55E54EA9A65A118D30A70CAB"/>
    <w:rsid w:val="009C77CC"/>
    <w:pPr>
      <w:spacing w:after="0" w:line="240" w:lineRule="auto"/>
    </w:pPr>
  </w:style>
  <w:style w:type="paragraph" w:customStyle="1" w:styleId="40FC1690D6CD4B0996C35CC3B830B27A">
    <w:name w:val="40FC1690D6CD4B0996C35CC3B830B27A"/>
    <w:rsid w:val="009C77CC"/>
    <w:pPr>
      <w:spacing w:after="0" w:line="240" w:lineRule="auto"/>
    </w:pPr>
  </w:style>
  <w:style w:type="paragraph" w:customStyle="1" w:styleId="A1DD6D4B7BB540178F02F7569BC95D3C">
    <w:name w:val="A1DD6D4B7BB540178F02F7569BC95D3C"/>
    <w:rsid w:val="009C77CC"/>
    <w:pPr>
      <w:spacing w:after="0" w:line="240" w:lineRule="auto"/>
    </w:pPr>
  </w:style>
  <w:style w:type="paragraph" w:customStyle="1" w:styleId="0D9607F7C8E74D808E3C1663B5AF63AC">
    <w:name w:val="0D9607F7C8E74D808E3C1663B5AF63AC"/>
    <w:rsid w:val="009C77CC"/>
    <w:pPr>
      <w:spacing w:after="0" w:line="240" w:lineRule="auto"/>
    </w:pPr>
  </w:style>
  <w:style w:type="paragraph" w:customStyle="1" w:styleId="581EE54122B54FCD874859213177781E">
    <w:name w:val="581EE54122B54FCD874859213177781E"/>
    <w:rsid w:val="009C77CC"/>
    <w:pPr>
      <w:spacing w:after="0" w:line="240" w:lineRule="auto"/>
    </w:pPr>
  </w:style>
  <w:style w:type="paragraph" w:customStyle="1" w:styleId="8B8899FE0AC842C6AD6BBD1A5F6374B2">
    <w:name w:val="8B8899FE0AC842C6AD6BBD1A5F6374B2"/>
    <w:rsid w:val="009C77CC"/>
    <w:pPr>
      <w:spacing w:after="0" w:line="240" w:lineRule="auto"/>
    </w:pPr>
  </w:style>
  <w:style w:type="paragraph" w:customStyle="1" w:styleId="84026C859BA74A649290B88A1369B749">
    <w:name w:val="84026C859BA74A649290B88A1369B749"/>
    <w:rsid w:val="009C77CC"/>
    <w:pPr>
      <w:spacing w:after="0" w:line="240" w:lineRule="auto"/>
    </w:pPr>
  </w:style>
  <w:style w:type="paragraph" w:customStyle="1" w:styleId="C65FFCB8E8874F00BC3EED7315BF34494">
    <w:name w:val="C65FFCB8E8874F00BC3EED7315BF34494"/>
    <w:rsid w:val="001C6452"/>
  </w:style>
  <w:style w:type="paragraph" w:customStyle="1" w:styleId="C74F0B7EC8054E71BA3533004F3489034">
    <w:name w:val="C74F0B7EC8054E71BA3533004F3489034"/>
    <w:rsid w:val="001C6452"/>
  </w:style>
  <w:style w:type="paragraph" w:customStyle="1" w:styleId="C823049A61774315A06DFF019386A7DA4">
    <w:name w:val="C823049A61774315A06DFF019386A7DA4"/>
    <w:rsid w:val="001C6452"/>
  </w:style>
  <w:style w:type="paragraph" w:customStyle="1" w:styleId="4F97D87C9CE8472EBE9F20DE7A00E5F44">
    <w:name w:val="4F97D87C9CE8472EBE9F20DE7A00E5F44"/>
    <w:rsid w:val="001C6452"/>
  </w:style>
  <w:style w:type="paragraph" w:customStyle="1" w:styleId="8944060374F9434BA949DCF3E97670E14">
    <w:name w:val="8944060374F9434BA949DCF3E97670E14"/>
    <w:rsid w:val="001C6452"/>
  </w:style>
  <w:style w:type="paragraph" w:customStyle="1" w:styleId="1B263695CF0E47A7BC721201CA2C3BD24">
    <w:name w:val="1B263695CF0E47A7BC721201CA2C3BD24"/>
    <w:rsid w:val="001C6452"/>
  </w:style>
  <w:style w:type="paragraph" w:customStyle="1" w:styleId="25636242D28143DE9166EF2896DE9CA1">
    <w:name w:val="25636242D28143DE9166EF2896DE9CA1"/>
    <w:rsid w:val="001C6452"/>
  </w:style>
  <w:style w:type="paragraph" w:customStyle="1" w:styleId="0DE8234C4CEB4B36848A9BFD18DE5302">
    <w:name w:val="0DE8234C4CEB4B36848A9BFD18DE5302"/>
    <w:rsid w:val="001C6452"/>
  </w:style>
  <w:style w:type="paragraph" w:customStyle="1" w:styleId="B958783C43F64FBD80E5B4DE41FC64BC3">
    <w:name w:val="B958783C43F64FBD80E5B4DE41FC64BC3"/>
    <w:rsid w:val="001C6452"/>
  </w:style>
  <w:style w:type="paragraph" w:customStyle="1" w:styleId="1480D9618340433A827649EF39FF4D5C">
    <w:name w:val="1480D9618340433A827649EF39FF4D5C"/>
    <w:rsid w:val="001C6452"/>
    <w:pPr>
      <w:spacing w:after="0" w:line="240" w:lineRule="auto"/>
    </w:pPr>
  </w:style>
  <w:style w:type="paragraph" w:customStyle="1" w:styleId="58CAD4BE86DC4A73BD4D05981B4D8713">
    <w:name w:val="58CAD4BE86DC4A73BD4D05981B4D8713"/>
    <w:rsid w:val="001C6452"/>
  </w:style>
  <w:style w:type="paragraph" w:customStyle="1" w:styleId="2F55DF0994D84D88AE804D7FE82D810A">
    <w:name w:val="2F55DF0994D84D88AE804D7FE82D810A"/>
    <w:rsid w:val="001C6452"/>
  </w:style>
  <w:style w:type="paragraph" w:customStyle="1" w:styleId="2205E2F4C04D40259F73379958927876">
    <w:name w:val="2205E2F4C04D40259F73379958927876"/>
    <w:rsid w:val="001C6452"/>
  </w:style>
  <w:style w:type="paragraph" w:customStyle="1" w:styleId="990AEDBD6301475FA5320DF323373D24">
    <w:name w:val="990AEDBD6301475FA5320DF323373D24"/>
    <w:rsid w:val="001C6452"/>
    <w:pPr>
      <w:spacing w:after="0" w:line="240" w:lineRule="auto"/>
    </w:pPr>
  </w:style>
  <w:style w:type="paragraph" w:customStyle="1" w:styleId="38CBA3069E7F467F9DCAA31A3B3B8D92">
    <w:name w:val="38CBA3069E7F467F9DCAA31A3B3B8D92"/>
    <w:rsid w:val="001C6452"/>
  </w:style>
  <w:style w:type="paragraph" w:customStyle="1" w:styleId="5A035E134834470D84E65305A4353CCF">
    <w:name w:val="5A035E134834470D84E65305A4353CCF"/>
    <w:rsid w:val="001C6452"/>
    <w:pPr>
      <w:spacing w:after="0" w:line="240" w:lineRule="auto"/>
    </w:pPr>
  </w:style>
  <w:style w:type="paragraph" w:customStyle="1" w:styleId="9F353C33B1534DE185950FDF0DE8AA6F">
    <w:name w:val="9F353C33B1534DE185950FDF0DE8AA6F"/>
    <w:rsid w:val="001C6452"/>
    <w:pPr>
      <w:spacing w:after="0" w:line="240" w:lineRule="auto"/>
    </w:pPr>
  </w:style>
  <w:style w:type="paragraph" w:customStyle="1" w:styleId="C65FFCB8E8874F00BC3EED7315BF34495">
    <w:name w:val="C65FFCB8E8874F00BC3EED7315BF34495"/>
    <w:rsid w:val="001C6452"/>
  </w:style>
  <w:style w:type="paragraph" w:customStyle="1" w:styleId="C74F0B7EC8054E71BA3533004F3489035">
    <w:name w:val="C74F0B7EC8054E71BA3533004F3489035"/>
    <w:rsid w:val="001C6452"/>
  </w:style>
  <w:style w:type="paragraph" w:customStyle="1" w:styleId="C823049A61774315A06DFF019386A7DA5">
    <w:name w:val="C823049A61774315A06DFF019386A7DA5"/>
    <w:rsid w:val="001C6452"/>
  </w:style>
  <w:style w:type="paragraph" w:customStyle="1" w:styleId="4F97D87C9CE8472EBE9F20DE7A00E5F45">
    <w:name w:val="4F97D87C9CE8472EBE9F20DE7A00E5F45"/>
    <w:rsid w:val="001C6452"/>
  </w:style>
  <w:style w:type="paragraph" w:customStyle="1" w:styleId="8944060374F9434BA949DCF3E97670E15">
    <w:name w:val="8944060374F9434BA949DCF3E97670E15"/>
    <w:rsid w:val="001C6452"/>
  </w:style>
  <w:style w:type="paragraph" w:customStyle="1" w:styleId="1B263695CF0E47A7BC721201CA2C3BD25">
    <w:name w:val="1B263695CF0E47A7BC721201CA2C3BD25"/>
    <w:rsid w:val="001C6452"/>
  </w:style>
  <w:style w:type="paragraph" w:customStyle="1" w:styleId="25636242D28143DE9166EF2896DE9CA11">
    <w:name w:val="25636242D28143DE9166EF2896DE9CA11"/>
    <w:rsid w:val="001C6452"/>
  </w:style>
  <w:style w:type="paragraph" w:customStyle="1" w:styleId="0DE8234C4CEB4B36848A9BFD18DE53021">
    <w:name w:val="0DE8234C4CEB4B36848A9BFD18DE53021"/>
    <w:rsid w:val="001C6452"/>
  </w:style>
  <w:style w:type="paragraph" w:customStyle="1" w:styleId="B958783C43F64FBD80E5B4DE41FC64BC4">
    <w:name w:val="B958783C43F64FBD80E5B4DE41FC64BC4"/>
    <w:rsid w:val="001C6452"/>
  </w:style>
  <w:style w:type="paragraph" w:customStyle="1" w:styleId="1480D9618340433A827649EF39FF4D5C1">
    <w:name w:val="1480D9618340433A827649EF39FF4D5C1"/>
    <w:rsid w:val="001C6452"/>
    <w:pPr>
      <w:spacing w:after="0" w:line="240" w:lineRule="auto"/>
    </w:pPr>
  </w:style>
  <w:style w:type="paragraph" w:customStyle="1" w:styleId="58CAD4BE86DC4A73BD4D05981B4D87131">
    <w:name w:val="58CAD4BE86DC4A73BD4D05981B4D87131"/>
    <w:rsid w:val="001C6452"/>
  </w:style>
  <w:style w:type="paragraph" w:customStyle="1" w:styleId="2F55DF0994D84D88AE804D7FE82D810A1">
    <w:name w:val="2F55DF0994D84D88AE804D7FE82D810A1"/>
    <w:rsid w:val="001C6452"/>
  </w:style>
  <w:style w:type="paragraph" w:customStyle="1" w:styleId="2205E2F4C04D40259F733799589278761">
    <w:name w:val="2205E2F4C04D40259F733799589278761"/>
    <w:rsid w:val="001C6452"/>
  </w:style>
  <w:style w:type="paragraph" w:customStyle="1" w:styleId="990AEDBD6301475FA5320DF323373D241">
    <w:name w:val="990AEDBD6301475FA5320DF323373D241"/>
    <w:rsid w:val="001C6452"/>
    <w:pPr>
      <w:spacing w:after="0" w:line="240" w:lineRule="auto"/>
    </w:pPr>
  </w:style>
  <w:style w:type="paragraph" w:customStyle="1" w:styleId="38CBA3069E7F467F9DCAA31A3B3B8D921">
    <w:name w:val="38CBA3069E7F467F9DCAA31A3B3B8D921"/>
    <w:rsid w:val="001C6452"/>
  </w:style>
  <w:style w:type="paragraph" w:customStyle="1" w:styleId="5A035E134834470D84E65305A4353CCF1">
    <w:name w:val="5A035E134834470D84E65305A4353CCF1"/>
    <w:rsid w:val="001C6452"/>
    <w:pPr>
      <w:spacing w:after="0" w:line="240" w:lineRule="auto"/>
    </w:pPr>
  </w:style>
  <w:style w:type="paragraph" w:customStyle="1" w:styleId="9F353C33B1534DE185950FDF0DE8AA6F1">
    <w:name w:val="9F353C33B1534DE185950FDF0DE8AA6F1"/>
    <w:rsid w:val="001C6452"/>
    <w:pPr>
      <w:spacing w:after="0" w:line="240" w:lineRule="auto"/>
    </w:pPr>
  </w:style>
  <w:style w:type="paragraph" w:customStyle="1" w:styleId="C65FFCB8E8874F00BC3EED7315BF34496">
    <w:name w:val="C65FFCB8E8874F00BC3EED7315BF34496"/>
    <w:rsid w:val="001C6452"/>
  </w:style>
  <w:style w:type="paragraph" w:customStyle="1" w:styleId="C74F0B7EC8054E71BA3533004F3489036">
    <w:name w:val="C74F0B7EC8054E71BA3533004F3489036"/>
    <w:rsid w:val="001C6452"/>
  </w:style>
  <w:style w:type="paragraph" w:customStyle="1" w:styleId="C823049A61774315A06DFF019386A7DA6">
    <w:name w:val="C823049A61774315A06DFF019386A7DA6"/>
    <w:rsid w:val="001C6452"/>
  </w:style>
  <w:style w:type="paragraph" w:customStyle="1" w:styleId="4F97D87C9CE8472EBE9F20DE7A00E5F46">
    <w:name w:val="4F97D87C9CE8472EBE9F20DE7A00E5F46"/>
    <w:rsid w:val="001C6452"/>
  </w:style>
  <w:style w:type="paragraph" w:customStyle="1" w:styleId="8944060374F9434BA949DCF3E97670E16">
    <w:name w:val="8944060374F9434BA949DCF3E97670E16"/>
    <w:rsid w:val="001C6452"/>
  </w:style>
  <w:style w:type="paragraph" w:customStyle="1" w:styleId="1B263695CF0E47A7BC721201CA2C3BD26">
    <w:name w:val="1B263695CF0E47A7BC721201CA2C3BD26"/>
    <w:rsid w:val="001C6452"/>
  </w:style>
  <w:style w:type="paragraph" w:customStyle="1" w:styleId="25636242D28143DE9166EF2896DE9CA12">
    <w:name w:val="25636242D28143DE9166EF2896DE9CA12"/>
    <w:rsid w:val="001C6452"/>
  </w:style>
  <w:style w:type="paragraph" w:customStyle="1" w:styleId="0DE8234C4CEB4B36848A9BFD18DE53022">
    <w:name w:val="0DE8234C4CEB4B36848A9BFD18DE53022"/>
    <w:rsid w:val="001C6452"/>
  </w:style>
  <w:style w:type="paragraph" w:customStyle="1" w:styleId="1480D9618340433A827649EF39FF4D5C2">
    <w:name w:val="1480D9618340433A827649EF39FF4D5C2"/>
    <w:rsid w:val="001C6452"/>
    <w:pPr>
      <w:spacing w:after="0" w:line="240" w:lineRule="auto"/>
    </w:pPr>
  </w:style>
  <w:style w:type="paragraph" w:customStyle="1" w:styleId="58CAD4BE86DC4A73BD4D05981B4D87132">
    <w:name w:val="58CAD4BE86DC4A73BD4D05981B4D87132"/>
    <w:rsid w:val="001C6452"/>
  </w:style>
  <w:style w:type="paragraph" w:customStyle="1" w:styleId="2F55DF0994D84D88AE804D7FE82D810A2">
    <w:name w:val="2F55DF0994D84D88AE804D7FE82D810A2"/>
    <w:rsid w:val="001C6452"/>
  </w:style>
  <w:style w:type="paragraph" w:customStyle="1" w:styleId="2205E2F4C04D40259F733799589278762">
    <w:name w:val="2205E2F4C04D40259F733799589278762"/>
    <w:rsid w:val="001C6452"/>
  </w:style>
  <w:style w:type="paragraph" w:customStyle="1" w:styleId="990AEDBD6301475FA5320DF323373D242">
    <w:name w:val="990AEDBD6301475FA5320DF323373D242"/>
    <w:rsid w:val="001C6452"/>
    <w:pPr>
      <w:spacing w:after="0" w:line="240" w:lineRule="auto"/>
    </w:pPr>
  </w:style>
  <w:style w:type="paragraph" w:customStyle="1" w:styleId="38CBA3069E7F467F9DCAA31A3B3B8D922">
    <w:name w:val="38CBA3069E7F467F9DCAA31A3B3B8D922"/>
    <w:rsid w:val="001C6452"/>
  </w:style>
  <w:style w:type="paragraph" w:customStyle="1" w:styleId="5A035E134834470D84E65305A4353CCF2">
    <w:name w:val="5A035E134834470D84E65305A4353CCF2"/>
    <w:rsid w:val="001C6452"/>
    <w:pPr>
      <w:spacing w:after="0" w:line="240" w:lineRule="auto"/>
    </w:pPr>
  </w:style>
  <w:style w:type="paragraph" w:customStyle="1" w:styleId="9F353C33B1534DE185950FDF0DE8AA6F2">
    <w:name w:val="9F353C33B1534DE185950FDF0DE8AA6F2"/>
    <w:rsid w:val="001C6452"/>
    <w:pPr>
      <w:spacing w:after="0" w:line="240" w:lineRule="auto"/>
    </w:pPr>
  </w:style>
  <w:style w:type="paragraph" w:customStyle="1" w:styleId="C65FFCB8E8874F00BC3EED7315BF34497">
    <w:name w:val="C65FFCB8E8874F00BC3EED7315BF34497"/>
    <w:rsid w:val="001C6452"/>
  </w:style>
  <w:style w:type="paragraph" w:customStyle="1" w:styleId="C74F0B7EC8054E71BA3533004F3489037">
    <w:name w:val="C74F0B7EC8054E71BA3533004F3489037"/>
    <w:rsid w:val="001C6452"/>
  </w:style>
  <w:style w:type="paragraph" w:customStyle="1" w:styleId="C823049A61774315A06DFF019386A7DA7">
    <w:name w:val="C823049A61774315A06DFF019386A7DA7"/>
    <w:rsid w:val="001C6452"/>
  </w:style>
  <w:style w:type="paragraph" w:customStyle="1" w:styleId="4F97D87C9CE8472EBE9F20DE7A00E5F47">
    <w:name w:val="4F97D87C9CE8472EBE9F20DE7A00E5F47"/>
    <w:rsid w:val="001C6452"/>
  </w:style>
  <w:style w:type="paragraph" w:customStyle="1" w:styleId="8944060374F9434BA949DCF3E97670E17">
    <w:name w:val="8944060374F9434BA949DCF3E97670E17"/>
    <w:rsid w:val="001C6452"/>
  </w:style>
  <w:style w:type="paragraph" w:customStyle="1" w:styleId="1B263695CF0E47A7BC721201CA2C3BD27">
    <w:name w:val="1B263695CF0E47A7BC721201CA2C3BD27"/>
    <w:rsid w:val="001C6452"/>
  </w:style>
  <w:style w:type="paragraph" w:customStyle="1" w:styleId="25636242D28143DE9166EF2896DE9CA13">
    <w:name w:val="25636242D28143DE9166EF2896DE9CA13"/>
    <w:rsid w:val="001C6452"/>
  </w:style>
  <w:style w:type="paragraph" w:customStyle="1" w:styleId="0DE8234C4CEB4B36848A9BFD18DE53023">
    <w:name w:val="0DE8234C4CEB4B36848A9BFD18DE53023"/>
    <w:rsid w:val="001C6452"/>
  </w:style>
  <w:style w:type="paragraph" w:customStyle="1" w:styleId="F36B82BA1A65433F87B81DA3124DF234">
    <w:name w:val="F36B82BA1A65433F87B81DA3124DF234"/>
    <w:rsid w:val="001C6452"/>
  </w:style>
  <w:style w:type="paragraph" w:customStyle="1" w:styleId="1480D9618340433A827649EF39FF4D5C3">
    <w:name w:val="1480D9618340433A827649EF39FF4D5C3"/>
    <w:rsid w:val="001C6452"/>
    <w:pPr>
      <w:spacing w:after="0" w:line="240" w:lineRule="auto"/>
    </w:pPr>
  </w:style>
  <w:style w:type="paragraph" w:customStyle="1" w:styleId="58CAD4BE86DC4A73BD4D05981B4D87133">
    <w:name w:val="58CAD4BE86DC4A73BD4D05981B4D87133"/>
    <w:rsid w:val="001C6452"/>
  </w:style>
  <w:style w:type="paragraph" w:customStyle="1" w:styleId="2F55DF0994D84D88AE804D7FE82D810A3">
    <w:name w:val="2F55DF0994D84D88AE804D7FE82D810A3"/>
    <w:rsid w:val="001C6452"/>
  </w:style>
  <w:style w:type="paragraph" w:customStyle="1" w:styleId="2205E2F4C04D40259F733799589278763">
    <w:name w:val="2205E2F4C04D40259F733799589278763"/>
    <w:rsid w:val="001C6452"/>
  </w:style>
  <w:style w:type="paragraph" w:customStyle="1" w:styleId="990AEDBD6301475FA5320DF323373D243">
    <w:name w:val="990AEDBD6301475FA5320DF323373D243"/>
    <w:rsid w:val="001C6452"/>
    <w:pPr>
      <w:spacing w:after="0" w:line="240" w:lineRule="auto"/>
    </w:pPr>
  </w:style>
  <w:style w:type="paragraph" w:customStyle="1" w:styleId="38CBA3069E7F467F9DCAA31A3B3B8D923">
    <w:name w:val="38CBA3069E7F467F9DCAA31A3B3B8D923"/>
    <w:rsid w:val="001C6452"/>
  </w:style>
  <w:style w:type="paragraph" w:customStyle="1" w:styleId="5A035E134834470D84E65305A4353CCF3">
    <w:name w:val="5A035E134834470D84E65305A4353CCF3"/>
    <w:rsid w:val="001C6452"/>
    <w:pPr>
      <w:spacing w:after="0" w:line="240" w:lineRule="auto"/>
    </w:pPr>
  </w:style>
  <w:style w:type="paragraph" w:customStyle="1" w:styleId="9F353C33B1534DE185950FDF0DE8AA6F3">
    <w:name w:val="9F353C33B1534DE185950FDF0DE8AA6F3"/>
    <w:rsid w:val="001C6452"/>
    <w:pPr>
      <w:spacing w:after="0" w:line="240" w:lineRule="auto"/>
    </w:pPr>
  </w:style>
  <w:style w:type="paragraph" w:customStyle="1" w:styleId="C65FFCB8E8874F00BC3EED7315BF34498">
    <w:name w:val="C65FFCB8E8874F00BC3EED7315BF34498"/>
    <w:rsid w:val="001C6452"/>
  </w:style>
  <w:style w:type="paragraph" w:customStyle="1" w:styleId="C74F0B7EC8054E71BA3533004F3489038">
    <w:name w:val="C74F0B7EC8054E71BA3533004F3489038"/>
    <w:rsid w:val="001C6452"/>
  </w:style>
  <w:style w:type="paragraph" w:customStyle="1" w:styleId="C823049A61774315A06DFF019386A7DA8">
    <w:name w:val="C823049A61774315A06DFF019386A7DA8"/>
    <w:rsid w:val="001C6452"/>
  </w:style>
  <w:style w:type="paragraph" w:customStyle="1" w:styleId="4F97D87C9CE8472EBE9F20DE7A00E5F48">
    <w:name w:val="4F97D87C9CE8472EBE9F20DE7A00E5F48"/>
    <w:rsid w:val="001C6452"/>
  </w:style>
  <w:style w:type="paragraph" w:customStyle="1" w:styleId="8944060374F9434BA949DCF3E97670E18">
    <w:name w:val="8944060374F9434BA949DCF3E97670E18"/>
    <w:rsid w:val="001C6452"/>
  </w:style>
  <w:style w:type="paragraph" w:customStyle="1" w:styleId="1B263695CF0E47A7BC721201CA2C3BD28">
    <w:name w:val="1B263695CF0E47A7BC721201CA2C3BD28"/>
    <w:rsid w:val="001C6452"/>
  </w:style>
  <w:style w:type="paragraph" w:customStyle="1" w:styleId="25636242D28143DE9166EF2896DE9CA14">
    <w:name w:val="25636242D28143DE9166EF2896DE9CA14"/>
    <w:rsid w:val="001C6452"/>
  </w:style>
  <w:style w:type="paragraph" w:customStyle="1" w:styleId="0DE8234C4CEB4B36848A9BFD18DE53024">
    <w:name w:val="0DE8234C4CEB4B36848A9BFD18DE53024"/>
    <w:rsid w:val="001C6452"/>
  </w:style>
  <w:style w:type="paragraph" w:customStyle="1" w:styleId="F36B82BA1A65433F87B81DA3124DF2341">
    <w:name w:val="F36B82BA1A65433F87B81DA3124DF2341"/>
    <w:rsid w:val="001C6452"/>
  </w:style>
  <w:style w:type="paragraph" w:customStyle="1" w:styleId="1480D9618340433A827649EF39FF4D5C4">
    <w:name w:val="1480D9618340433A827649EF39FF4D5C4"/>
    <w:rsid w:val="001C6452"/>
    <w:pPr>
      <w:spacing w:after="0" w:line="240" w:lineRule="auto"/>
    </w:pPr>
  </w:style>
  <w:style w:type="paragraph" w:customStyle="1" w:styleId="58CAD4BE86DC4A73BD4D05981B4D87134">
    <w:name w:val="58CAD4BE86DC4A73BD4D05981B4D87134"/>
    <w:rsid w:val="001C6452"/>
  </w:style>
  <w:style w:type="paragraph" w:customStyle="1" w:styleId="2F55DF0994D84D88AE804D7FE82D810A4">
    <w:name w:val="2F55DF0994D84D88AE804D7FE82D810A4"/>
    <w:rsid w:val="001C6452"/>
  </w:style>
  <w:style w:type="paragraph" w:customStyle="1" w:styleId="2205E2F4C04D40259F733799589278764">
    <w:name w:val="2205E2F4C04D40259F733799589278764"/>
    <w:rsid w:val="001C6452"/>
  </w:style>
  <w:style w:type="paragraph" w:customStyle="1" w:styleId="990AEDBD6301475FA5320DF323373D244">
    <w:name w:val="990AEDBD6301475FA5320DF323373D244"/>
    <w:rsid w:val="001C6452"/>
    <w:pPr>
      <w:spacing w:after="0" w:line="240" w:lineRule="auto"/>
    </w:pPr>
  </w:style>
  <w:style w:type="paragraph" w:customStyle="1" w:styleId="38CBA3069E7F467F9DCAA31A3B3B8D924">
    <w:name w:val="38CBA3069E7F467F9DCAA31A3B3B8D924"/>
    <w:rsid w:val="001C6452"/>
  </w:style>
  <w:style w:type="paragraph" w:customStyle="1" w:styleId="5A035E134834470D84E65305A4353CCF4">
    <w:name w:val="5A035E134834470D84E65305A4353CCF4"/>
    <w:rsid w:val="001C6452"/>
    <w:pPr>
      <w:spacing w:after="0" w:line="240" w:lineRule="auto"/>
    </w:pPr>
  </w:style>
  <w:style w:type="paragraph" w:customStyle="1" w:styleId="9F353C33B1534DE185950FDF0DE8AA6F4">
    <w:name w:val="9F353C33B1534DE185950FDF0DE8AA6F4"/>
    <w:rsid w:val="001C6452"/>
    <w:pPr>
      <w:spacing w:after="0" w:line="240" w:lineRule="auto"/>
    </w:pPr>
  </w:style>
  <w:style w:type="paragraph" w:customStyle="1" w:styleId="C65FFCB8E8874F00BC3EED7315BF34499">
    <w:name w:val="C65FFCB8E8874F00BC3EED7315BF34499"/>
    <w:rsid w:val="001C6452"/>
  </w:style>
  <w:style w:type="paragraph" w:customStyle="1" w:styleId="C74F0B7EC8054E71BA3533004F3489039">
    <w:name w:val="C74F0B7EC8054E71BA3533004F3489039"/>
    <w:rsid w:val="001C6452"/>
  </w:style>
  <w:style w:type="paragraph" w:customStyle="1" w:styleId="C823049A61774315A06DFF019386A7DA9">
    <w:name w:val="C823049A61774315A06DFF019386A7DA9"/>
    <w:rsid w:val="001C6452"/>
  </w:style>
  <w:style w:type="paragraph" w:customStyle="1" w:styleId="4F97D87C9CE8472EBE9F20DE7A00E5F49">
    <w:name w:val="4F97D87C9CE8472EBE9F20DE7A00E5F49"/>
    <w:rsid w:val="001C6452"/>
  </w:style>
  <w:style w:type="paragraph" w:customStyle="1" w:styleId="8944060374F9434BA949DCF3E97670E19">
    <w:name w:val="8944060374F9434BA949DCF3E97670E19"/>
    <w:rsid w:val="001C6452"/>
  </w:style>
  <w:style w:type="paragraph" w:customStyle="1" w:styleId="1B263695CF0E47A7BC721201CA2C3BD29">
    <w:name w:val="1B263695CF0E47A7BC721201CA2C3BD29"/>
    <w:rsid w:val="001C6452"/>
  </w:style>
  <w:style w:type="paragraph" w:customStyle="1" w:styleId="25636242D28143DE9166EF2896DE9CA15">
    <w:name w:val="25636242D28143DE9166EF2896DE9CA15"/>
    <w:rsid w:val="001C6452"/>
  </w:style>
  <w:style w:type="paragraph" w:customStyle="1" w:styleId="0DE8234C4CEB4B36848A9BFD18DE53025">
    <w:name w:val="0DE8234C4CEB4B36848A9BFD18DE53025"/>
    <w:rsid w:val="001C6452"/>
  </w:style>
  <w:style w:type="paragraph" w:customStyle="1" w:styleId="F36B82BA1A65433F87B81DA3124DF2342">
    <w:name w:val="F36B82BA1A65433F87B81DA3124DF2342"/>
    <w:rsid w:val="001C6452"/>
  </w:style>
  <w:style w:type="paragraph" w:customStyle="1" w:styleId="38CBA3069E7F467F9DCAA31A3B3B8D925">
    <w:name w:val="38CBA3069E7F467F9DCAA31A3B3B8D925"/>
    <w:rsid w:val="001C6452"/>
  </w:style>
  <w:style w:type="paragraph" w:customStyle="1" w:styleId="5A035E134834470D84E65305A4353CCF5">
    <w:name w:val="5A035E134834470D84E65305A4353CCF5"/>
    <w:rsid w:val="001C6452"/>
    <w:pPr>
      <w:spacing w:after="0" w:line="240" w:lineRule="auto"/>
    </w:pPr>
  </w:style>
  <w:style w:type="paragraph" w:customStyle="1" w:styleId="9F353C33B1534DE185950FDF0DE8AA6F5">
    <w:name w:val="9F353C33B1534DE185950FDF0DE8AA6F5"/>
    <w:rsid w:val="001C6452"/>
    <w:pPr>
      <w:spacing w:after="0" w:line="240" w:lineRule="auto"/>
    </w:pPr>
  </w:style>
  <w:style w:type="paragraph" w:customStyle="1" w:styleId="C65FFCB8E8874F00BC3EED7315BF344910">
    <w:name w:val="C65FFCB8E8874F00BC3EED7315BF344910"/>
    <w:rsid w:val="0050609A"/>
  </w:style>
  <w:style w:type="paragraph" w:customStyle="1" w:styleId="C74F0B7EC8054E71BA3533004F34890310">
    <w:name w:val="C74F0B7EC8054E71BA3533004F34890310"/>
    <w:rsid w:val="0050609A"/>
  </w:style>
  <w:style w:type="paragraph" w:customStyle="1" w:styleId="1B263695CF0E47A7BC721201CA2C3BD210">
    <w:name w:val="1B263695CF0E47A7BC721201CA2C3BD210"/>
    <w:rsid w:val="0050609A"/>
  </w:style>
  <w:style w:type="paragraph" w:customStyle="1" w:styleId="25636242D28143DE9166EF2896DE9CA16">
    <w:name w:val="25636242D28143DE9166EF2896DE9CA16"/>
    <w:rsid w:val="0050609A"/>
  </w:style>
  <w:style w:type="paragraph" w:customStyle="1" w:styleId="0DE8234C4CEB4B36848A9BFD18DE53026">
    <w:name w:val="0DE8234C4CEB4B36848A9BFD18DE53026"/>
    <w:rsid w:val="0050609A"/>
  </w:style>
  <w:style w:type="paragraph" w:customStyle="1" w:styleId="F36B82BA1A65433F87B81DA3124DF2343">
    <w:name w:val="F36B82BA1A65433F87B81DA3124DF2343"/>
    <w:rsid w:val="0050609A"/>
  </w:style>
  <w:style w:type="paragraph" w:customStyle="1" w:styleId="38CBA3069E7F467F9DCAA31A3B3B8D926">
    <w:name w:val="38CBA3069E7F467F9DCAA31A3B3B8D926"/>
    <w:rsid w:val="0050609A"/>
  </w:style>
  <w:style w:type="paragraph" w:customStyle="1" w:styleId="5A035E134834470D84E65305A4353CCF6">
    <w:name w:val="5A035E134834470D84E65305A4353CCF6"/>
    <w:rsid w:val="0050609A"/>
    <w:pPr>
      <w:spacing w:after="0" w:line="240" w:lineRule="auto"/>
    </w:pPr>
  </w:style>
  <w:style w:type="paragraph" w:customStyle="1" w:styleId="9F353C33B1534DE185950FDF0DE8AA6F6">
    <w:name w:val="9F353C33B1534DE185950FDF0DE8AA6F6"/>
    <w:rsid w:val="0050609A"/>
    <w:pPr>
      <w:spacing w:after="0" w:line="240" w:lineRule="auto"/>
    </w:pPr>
  </w:style>
  <w:style w:type="paragraph" w:customStyle="1" w:styleId="C65FFCB8E8874F00BC3EED7315BF344911">
    <w:name w:val="C65FFCB8E8874F00BC3EED7315BF344911"/>
    <w:rsid w:val="0050609A"/>
  </w:style>
  <w:style w:type="paragraph" w:customStyle="1" w:styleId="C74F0B7EC8054E71BA3533004F34890311">
    <w:name w:val="C74F0B7EC8054E71BA3533004F34890311"/>
    <w:rsid w:val="0050609A"/>
  </w:style>
  <w:style w:type="paragraph" w:customStyle="1" w:styleId="1B263695CF0E47A7BC721201CA2C3BD211">
    <w:name w:val="1B263695CF0E47A7BC721201CA2C3BD211"/>
    <w:rsid w:val="0050609A"/>
  </w:style>
  <w:style w:type="paragraph" w:customStyle="1" w:styleId="052D94AC1E474134B6147BC4DC27BBAF">
    <w:name w:val="052D94AC1E474134B6147BC4DC27BBAF"/>
    <w:rsid w:val="0050609A"/>
  </w:style>
  <w:style w:type="paragraph" w:customStyle="1" w:styleId="25636242D28143DE9166EF2896DE9CA17">
    <w:name w:val="25636242D28143DE9166EF2896DE9CA17"/>
    <w:rsid w:val="0050609A"/>
  </w:style>
  <w:style w:type="paragraph" w:customStyle="1" w:styleId="0DE8234C4CEB4B36848A9BFD18DE53027">
    <w:name w:val="0DE8234C4CEB4B36848A9BFD18DE53027"/>
    <w:rsid w:val="0050609A"/>
  </w:style>
  <w:style w:type="paragraph" w:customStyle="1" w:styleId="F36B82BA1A65433F87B81DA3124DF2344">
    <w:name w:val="F36B82BA1A65433F87B81DA3124DF2344"/>
    <w:rsid w:val="0050609A"/>
  </w:style>
  <w:style w:type="paragraph" w:customStyle="1" w:styleId="38CBA3069E7F467F9DCAA31A3B3B8D927">
    <w:name w:val="38CBA3069E7F467F9DCAA31A3B3B8D927"/>
    <w:rsid w:val="0050609A"/>
  </w:style>
  <w:style w:type="paragraph" w:customStyle="1" w:styleId="5A035E134834470D84E65305A4353CCF7">
    <w:name w:val="5A035E134834470D84E65305A4353CCF7"/>
    <w:rsid w:val="0050609A"/>
    <w:pPr>
      <w:spacing w:after="0" w:line="240" w:lineRule="auto"/>
    </w:pPr>
  </w:style>
  <w:style w:type="paragraph" w:customStyle="1" w:styleId="9F353C33B1534DE185950FDF0DE8AA6F7">
    <w:name w:val="9F353C33B1534DE185950FDF0DE8AA6F7"/>
    <w:rsid w:val="0050609A"/>
    <w:pPr>
      <w:spacing w:after="0" w:line="240" w:lineRule="auto"/>
    </w:pPr>
  </w:style>
  <w:style w:type="paragraph" w:customStyle="1" w:styleId="C65FFCB8E8874F00BC3EED7315BF344912">
    <w:name w:val="C65FFCB8E8874F00BC3EED7315BF344912"/>
    <w:rsid w:val="0050609A"/>
  </w:style>
  <w:style w:type="paragraph" w:customStyle="1" w:styleId="C74F0B7EC8054E71BA3533004F34890312">
    <w:name w:val="C74F0B7EC8054E71BA3533004F34890312"/>
    <w:rsid w:val="0050609A"/>
  </w:style>
  <w:style w:type="paragraph" w:customStyle="1" w:styleId="1B263695CF0E47A7BC721201CA2C3BD212">
    <w:name w:val="1B263695CF0E47A7BC721201CA2C3BD212"/>
    <w:rsid w:val="0050609A"/>
  </w:style>
  <w:style w:type="paragraph" w:customStyle="1" w:styleId="052D94AC1E474134B6147BC4DC27BBAF1">
    <w:name w:val="052D94AC1E474134B6147BC4DC27BBAF1"/>
    <w:rsid w:val="0050609A"/>
  </w:style>
  <w:style w:type="paragraph" w:customStyle="1" w:styleId="25636242D28143DE9166EF2896DE9CA18">
    <w:name w:val="25636242D28143DE9166EF2896DE9CA18"/>
    <w:rsid w:val="0050609A"/>
  </w:style>
  <w:style w:type="paragraph" w:customStyle="1" w:styleId="0DE8234C4CEB4B36848A9BFD18DE53028">
    <w:name w:val="0DE8234C4CEB4B36848A9BFD18DE53028"/>
    <w:rsid w:val="0050609A"/>
  </w:style>
  <w:style w:type="paragraph" w:customStyle="1" w:styleId="F36B82BA1A65433F87B81DA3124DF2345">
    <w:name w:val="F36B82BA1A65433F87B81DA3124DF2345"/>
    <w:rsid w:val="0050609A"/>
  </w:style>
  <w:style w:type="paragraph" w:customStyle="1" w:styleId="38CBA3069E7F467F9DCAA31A3B3B8D928">
    <w:name w:val="38CBA3069E7F467F9DCAA31A3B3B8D928"/>
    <w:rsid w:val="0050609A"/>
  </w:style>
  <w:style w:type="paragraph" w:customStyle="1" w:styleId="5A035E134834470D84E65305A4353CCF8">
    <w:name w:val="5A035E134834470D84E65305A4353CCF8"/>
    <w:rsid w:val="0050609A"/>
    <w:pPr>
      <w:spacing w:after="0" w:line="240" w:lineRule="auto"/>
    </w:pPr>
  </w:style>
  <w:style w:type="paragraph" w:customStyle="1" w:styleId="9F353C33B1534DE185950FDF0DE8AA6F8">
    <w:name w:val="9F353C33B1534DE185950FDF0DE8AA6F8"/>
    <w:rsid w:val="0050609A"/>
    <w:pPr>
      <w:spacing w:after="0" w:line="240" w:lineRule="auto"/>
    </w:pPr>
  </w:style>
  <w:style w:type="paragraph" w:customStyle="1" w:styleId="C65FFCB8E8874F00BC3EED7315BF344913">
    <w:name w:val="C65FFCB8E8874F00BC3EED7315BF344913"/>
    <w:rsid w:val="0050609A"/>
  </w:style>
  <w:style w:type="paragraph" w:customStyle="1" w:styleId="C74F0B7EC8054E71BA3533004F34890313">
    <w:name w:val="C74F0B7EC8054E71BA3533004F34890313"/>
    <w:rsid w:val="0050609A"/>
  </w:style>
  <w:style w:type="paragraph" w:customStyle="1" w:styleId="1B263695CF0E47A7BC721201CA2C3BD213">
    <w:name w:val="1B263695CF0E47A7BC721201CA2C3BD213"/>
    <w:rsid w:val="0050609A"/>
  </w:style>
  <w:style w:type="paragraph" w:customStyle="1" w:styleId="052D94AC1E474134B6147BC4DC27BBAF2">
    <w:name w:val="052D94AC1E474134B6147BC4DC27BBAF2"/>
    <w:rsid w:val="0050609A"/>
  </w:style>
  <w:style w:type="paragraph" w:customStyle="1" w:styleId="25636242D28143DE9166EF2896DE9CA19">
    <w:name w:val="25636242D28143DE9166EF2896DE9CA19"/>
    <w:rsid w:val="0050609A"/>
  </w:style>
  <w:style w:type="paragraph" w:customStyle="1" w:styleId="0DE8234C4CEB4B36848A9BFD18DE53029">
    <w:name w:val="0DE8234C4CEB4B36848A9BFD18DE53029"/>
    <w:rsid w:val="0050609A"/>
  </w:style>
  <w:style w:type="paragraph" w:customStyle="1" w:styleId="F36B82BA1A65433F87B81DA3124DF2346">
    <w:name w:val="F36B82BA1A65433F87B81DA3124DF2346"/>
    <w:rsid w:val="0050609A"/>
  </w:style>
  <w:style w:type="paragraph" w:customStyle="1" w:styleId="38CBA3069E7F467F9DCAA31A3B3B8D929">
    <w:name w:val="38CBA3069E7F467F9DCAA31A3B3B8D929"/>
    <w:rsid w:val="0050609A"/>
  </w:style>
  <w:style w:type="paragraph" w:customStyle="1" w:styleId="5A035E134834470D84E65305A4353CCF9">
    <w:name w:val="5A035E134834470D84E65305A4353CCF9"/>
    <w:rsid w:val="0050609A"/>
    <w:pPr>
      <w:spacing w:after="0" w:line="240" w:lineRule="auto"/>
    </w:pPr>
  </w:style>
  <w:style w:type="paragraph" w:customStyle="1" w:styleId="9F353C33B1534DE185950FDF0DE8AA6F9">
    <w:name w:val="9F353C33B1534DE185950FDF0DE8AA6F9"/>
    <w:rsid w:val="0050609A"/>
    <w:pPr>
      <w:spacing w:after="0" w:line="240" w:lineRule="auto"/>
    </w:pPr>
  </w:style>
  <w:style w:type="paragraph" w:customStyle="1" w:styleId="C65FFCB8E8874F00BC3EED7315BF344914">
    <w:name w:val="C65FFCB8E8874F00BC3EED7315BF344914"/>
    <w:rsid w:val="0050609A"/>
  </w:style>
  <w:style w:type="paragraph" w:customStyle="1" w:styleId="C74F0B7EC8054E71BA3533004F34890314">
    <w:name w:val="C74F0B7EC8054E71BA3533004F34890314"/>
    <w:rsid w:val="0050609A"/>
  </w:style>
  <w:style w:type="paragraph" w:customStyle="1" w:styleId="1B263695CF0E47A7BC721201CA2C3BD214">
    <w:name w:val="1B263695CF0E47A7BC721201CA2C3BD214"/>
    <w:rsid w:val="0050609A"/>
  </w:style>
  <w:style w:type="paragraph" w:customStyle="1" w:styleId="052D94AC1E474134B6147BC4DC27BBAF3">
    <w:name w:val="052D94AC1E474134B6147BC4DC27BBAF3"/>
    <w:rsid w:val="0050609A"/>
  </w:style>
  <w:style w:type="paragraph" w:customStyle="1" w:styleId="25636242D28143DE9166EF2896DE9CA110">
    <w:name w:val="25636242D28143DE9166EF2896DE9CA110"/>
    <w:rsid w:val="0050609A"/>
  </w:style>
  <w:style w:type="paragraph" w:customStyle="1" w:styleId="0DE8234C4CEB4B36848A9BFD18DE530210">
    <w:name w:val="0DE8234C4CEB4B36848A9BFD18DE530210"/>
    <w:rsid w:val="0050609A"/>
  </w:style>
  <w:style w:type="paragraph" w:customStyle="1" w:styleId="F36B82BA1A65433F87B81DA3124DF2347">
    <w:name w:val="F36B82BA1A65433F87B81DA3124DF2347"/>
    <w:rsid w:val="0050609A"/>
  </w:style>
  <w:style w:type="paragraph" w:customStyle="1" w:styleId="38CBA3069E7F467F9DCAA31A3B3B8D9210">
    <w:name w:val="38CBA3069E7F467F9DCAA31A3B3B8D9210"/>
    <w:rsid w:val="0050609A"/>
  </w:style>
  <w:style w:type="paragraph" w:customStyle="1" w:styleId="5A035E134834470D84E65305A4353CCF10">
    <w:name w:val="5A035E134834470D84E65305A4353CCF10"/>
    <w:rsid w:val="0050609A"/>
    <w:pPr>
      <w:spacing w:after="0" w:line="240" w:lineRule="auto"/>
    </w:pPr>
  </w:style>
  <w:style w:type="paragraph" w:customStyle="1" w:styleId="9F353C33B1534DE185950FDF0DE8AA6F10">
    <w:name w:val="9F353C33B1534DE185950FDF0DE8AA6F10"/>
    <w:rsid w:val="0050609A"/>
    <w:pPr>
      <w:spacing w:after="0" w:line="240" w:lineRule="auto"/>
    </w:pPr>
  </w:style>
  <w:style w:type="paragraph" w:customStyle="1" w:styleId="C65FFCB8E8874F00BC3EED7315BF344915">
    <w:name w:val="C65FFCB8E8874F00BC3EED7315BF344915"/>
    <w:rsid w:val="0050609A"/>
  </w:style>
  <w:style w:type="paragraph" w:customStyle="1" w:styleId="C74F0B7EC8054E71BA3533004F34890315">
    <w:name w:val="C74F0B7EC8054E71BA3533004F34890315"/>
    <w:rsid w:val="0050609A"/>
  </w:style>
  <w:style w:type="paragraph" w:customStyle="1" w:styleId="1B263695CF0E47A7BC721201CA2C3BD215">
    <w:name w:val="1B263695CF0E47A7BC721201CA2C3BD215"/>
    <w:rsid w:val="0050609A"/>
  </w:style>
  <w:style w:type="paragraph" w:customStyle="1" w:styleId="052D94AC1E474134B6147BC4DC27BBAF4">
    <w:name w:val="052D94AC1E474134B6147BC4DC27BBAF4"/>
    <w:rsid w:val="0050609A"/>
  </w:style>
  <w:style w:type="paragraph" w:customStyle="1" w:styleId="25636242D28143DE9166EF2896DE9CA111">
    <w:name w:val="25636242D28143DE9166EF2896DE9CA111"/>
    <w:rsid w:val="0050609A"/>
  </w:style>
  <w:style w:type="paragraph" w:customStyle="1" w:styleId="0DE8234C4CEB4B36848A9BFD18DE530211">
    <w:name w:val="0DE8234C4CEB4B36848A9BFD18DE530211"/>
    <w:rsid w:val="0050609A"/>
  </w:style>
  <w:style w:type="paragraph" w:customStyle="1" w:styleId="F36B82BA1A65433F87B81DA3124DF2348">
    <w:name w:val="F36B82BA1A65433F87B81DA3124DF2348"/>
    <w:rsid w:val="0050609A"/>
  </w:style>
  <w:style w:type="paragraph" w:customStyle="1" w:styleId="38CBA3069E7F467F9DCAA31A3B3B8D9211">
    <w:name w:val="38CBA3069E7F467F9DCAA31A3B3B8D9211"/>
    <w:rsid w:val="0050609A"/>
  </w:style>
  <w:style w:type="paragraph" w:customStyle="1" w:styleId="5A035E134834470D84E65305A4353CCF11">
    <w:name w:val="5A035E134834470D84E65305A4353CCF11"/>
    <w:rsid w:val="0050609A"/>
    <w:pPr>
      <w:spacing w:after="0" w:line="240" w:lineRule="auto"/>
    </w:pPr>
  </w:style>
  <w:style w:type="paragraph" w:customStyle="1" w:styleId="9F353C33B1534DE185950FDF0DE8AA6F11">
    <w:name w:val="9F353C33B1534DE185950FDF0DE8AA6F11"/>
    <w:rsid w:val="0050609A"/>
    <w:pPr>
      <w:spacing w:after="0" w:line="240" w:lineRule="auto"/>
    </w:pPr>
  </w:style>
  <w:style w:type="paragraph" w:customStyle="1" w:styleId="C65FFCB8E8874F00BC3EED7315BF344916">
    <w:name w:val="C65FFCB8E8874F00BC3EED7315BF344916"/>
    <w:rsid w:val="0050609A"/>
  </w:style>
  <w:style w:type="paragraph" w:customStyle="1" w:styleId="C74F0B7EC8054E71BA3533004F34890316">
    <w:name w:val="C74F0B7EC8054E71BA3533004F34890316"/>
    <w:rsid w:val="0050609A"/>
  </w:style>
  <w:style w:type="paragraph" w:customStyle="1" w:styleId="1B263695CF0E47A7BC721201CA2C3BD216">
    <w:name w:val="1B263695CF0E47A7BC721201CA2C3BD216"/>
    <w:rsid w:val="0050609A"/>
  </w:style>
  <w:style w:type="paragraph" w:customStyle="1" w:styleId="052D94AC1E474134B6147BC4DC27BBAF5">
    <w:name w:val="052D94AC1E474134B6147BC4DC27BBAF5"/>
    <w:rsid w:val="0050609A"/>
  </w:style>
  <w:style w:type="paragraph" w:customStyle="1" w:styleId="25636242D28143DE9166EF2896DE9CA112">
    <w:name w:val="25636242D28143DE9166EF2896DE9CA112"/>
    <w:rsid w:val="0050609A"/>
  </w:style>
  <w:style w:type="paragraph" w:customStyle="1" w:styleId="0DE8234C4CEB4B36848A9BFD18DE530212">
    <w:name w:val="0DE8234C4CEB4B36848A9BFD18DE530212"/>
    <w:rsid w:val="0050609A"/>
  </w:style>
  <w:style w:type="paragraph" w:customStyle="1" w:styleId="F36B82BA1A65433F87B81DA3124DF2349">
    <w:name w:val="F36B82BA1A65433F87B81DA3124DF2349"/>
    <w:rsid w:val="0050609A"/>
  </w:style>
  <w:style w:type="paragraph" w:customStyle="1" w:styleId="38CBA3069E7F467F9DCAA31A3B3B8D9212">
    <w:name w:val="38CBA3069E7F467F9DCAA31A3B3B8D9212"/>
    <w:rsid w:val="0050609A"/>
  </w:style>
  <w:style w:type="paragraph" w:customStyle="1" w:styleId="5A035E134834470D84E65305A4353CCF12">
    <w:name w:val="5A035E134834470D84E65305A4353CCF12"/>
    <w:rsid w:val="0050609A"/>
    <w:pPr>
      <w:spacing w:after="0" w:line="240" w:lineRule="auto"/>
    </w:pPr>
  </w:style>
  <w:style w:type="paragraph" w:customStyle="1" w:styleId="9F353C33B1534DE185950FDF0DE8AA6F12">
    <w:name w:val="9F353C33B1534DE185950FDF0DE8AA6F12"/>
    <w:rsid w:val="0050609A"/>
    <w:pPr>
      <w:spacing w:after="0" w:line="240"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09A"/>
    <w:rPr>
      <w:color w:val="808080"/>
    </w:rPr>
  </w:style>
  <w:style w:type="paragraph" w:customStyle="1" w:styleId="3BB93911D0394AFDB16573B8B272C329">
    <w:name w:val="3BB93911D0394AFDB16573B8B272C329"/>
  </w:style>
  <w:style w:type="paragraph" w:customStyle="1" w:styleId="C65FFCB8E8874F00BC3EED7315BF3449">
    <w:name w:val="C65FFCB8E8874F00BC3EED7315BF3449"/>
  </w:style>
  <w:style w:type="paragraph" w:customStyle="1" w:styleId="9482AA8238004310A7B2FA7A44C61119">
    <w:name w:val="9482AA8238004310A7B2FA7A44C61119"/>
  </w:style>
  <w:style w:type="paragraph" w:customStyle="1" w:styleId="C74F0B7EC8054E71BA3533004F348903">
    <w:name w:val="C74F0B7EC8054E71BA3533004F348903"/>
  </w:style>
  <w:style w:type="paragraph" w:customStyle="1" w:styleId="C823049A61774315A06DFF019386A7DA">
    <w:name w:val="C823049A61774315A06DFF019386A7DA"/>
  </w:style>
  <w:style w:type="paragraph" w:customStyle="1" w:styleId="4F97D87C9CE8472EBE9F20DE7A00E5F4">
    <w:name w:val="4F97D87C9CE8472EBE9F20DE7A00E5F4"/>
  </w:style>
  <w:style w:type="paragraph" w:customStyle="1" w:styleId="8944060374F9434BA949DCF3E97670E1">
    <w:name w:val="8944060374F9434BA949DCF3E97670E1"/>
  </w:style>
  <w:style w:type="paragraph" w:customStyle="1" w:styleId="1B263695CF0E47A7BC721201CA2C3BD2">
    <w:name w:val="1B263695CF0E47A7BC721201CA2C3BD2"/>
  </w:style>
  <w:style w:type="paragraph" w:customStyle="1" w:styleId="262ED4D3BCF84CDBA146EDFAF2BC7A94">
    <w:name w:val="262ED4D3BCF84CDBA146EDFAF2BC7A94"/>
  </w:style>
  <w:style w:type="paragraph" w:customStyle="1" w:styleId="B372D4F6FAC343D9B3C3DAC821BEB683">
    <w:name w:val="B372D4F6FAC343D9B3C3DAC821BEB683"/>
  </w:style>
  <w:style w:type="paragraph" w:customStyle="1" w:styleId="6B741BE5370A4AF3A76D1565B58A1258">
    <w:name w:val="6B741BE5370A4AF3A76D1565B58A1258"/>
  </w:style>
  <w:style w:type="paragraph" w:customStyle="1" w:styleId="C621ED16605F41AABC5A2D48491E94D2">
    <w:name w:val="C621ED16605F41AABC5A2D48491E94D2"/>
  </w:style>
  <w:style w:type="paragraph" w:customStyle="1" w:styleId="C8E97AEC46AB4457890B3F93F05BD810">
    <w:name w:val="C8E97AEC46AB4457890B3F93F05BD810"/>
  </w:style>
  <w:style w:type="paragraph" w:customStyle="1" w:styleId="1B0C9FABBDD746F3AB9316552193BE64">
    <w:name w:val="1B0C9FABBDD746F3AB9316552193BE64"/>
  </w:style>
  <w:style w:type="paragraph" w:customStyle="1" w:styleId="B373ECE223544BC69EB45FFAC63EE611">
    <w:name w:val="B373ECE223544BC69EB45FFAC63EE611"/>
  </w:style>
  <w:style w:type="paragraph" w:customStyle="1" w:styleId="E41B9C72224F4D798EFA2D35423DCA85">
    <w:name w:val="E41B9C72224F4D798EFA2D35423DCA85"/>
  </w:style>
  <w:style w:type="paragraph" w:customStyle="1" w:styleId="8FACC144C5B549EC8342DB107C519BED">
    <w:name w:val="8FACC144C5B549EC8342DB107C519BED"/>
  </w:style>
  <w:style w:type="paragraph" w:customStyle="1" w:styleId="5D054B49A81148BD94917A87FB841554">
    <w:name w:val="5D054B49A81148BD94917A87FB841554"/>
  </w:style>
  <w:style w:type="paragraph" w:customStyle="1" w:styleId="33F1C3621F2345BBB004CA8A17AB0F2A">
    <w:name w:val="33F1C3621F2345BBB004CA8A17AB0F2A"/>
  </w:style>
  <w:style w:type="paragraph" w:customStyle="1" w:styleId="EBB234084FF74D9F8EE20ACE469AB099">
    <w:name w:val="EBB234084FF74D9F8EE20ACE469AB099"/>
  </w:style>
  <w:style w:type="paragraph" w:customStyle="1" w:styleId="8F3FF95F7BF94E5AB6B24CB726ABCF1F">
    <w:name w:val="8F3FF95F7BF94E5AB6B24CB726ABCF1F"/>
  </w:style>
  <w:style w:type="paragraph" w:customStyle="1" w:styleId="4C17121152414442BF04ADCCF2BE1176">
    <w:name w:val="4C17121152414442BF04ADCCF2BE1176"/>
  </w:style>
  <w:style w:type="paragraph" w:customStyle="1" w:styleId="A320A5B93A074FEDB8D452EF18AD5131">
    <w:name w:val="A320A5B93A074FEDB8D452EF18AD5131"/>
  </w:style>
  <w:style w:type="paragraph" w:customStyle="1" w:styleId="2AC01AC6574040E28A8FE7E636E006EF">
    <w:name w:val="2AC01AC6574040E28A8FE7E636E006EF"/>
  </w:style>
  <w:style w:type="paragraph" w:customStyle="1" w:styleId="04E68712C89540B28221D8B3A5481A3D">
    <w:name w:val="04E68712C89540B28221D8B3A5481A3D"/>
  </w:style>
  <w:style w:type="paragraph" w:customStyle="1" w:styleId="4A7B4819CD974C9CBC39854DD6D30813">
    <w:name w:val="4A7B4819CD974C9CBC39854DD6D30813"/>
  </w:style>
  <w:style w:type="paragraph" w:customStyle="1" w:styleId="C65FFCB8E8874F00BC3EED7315BF34491">
    <w:name w:val="C65FFCB8E8874F00BC3EED7315BF34491"/>
    <w:rsid w:val="005E1B12"/>
  </w:style>
  <w:style w:type="paragraph" w:customStyle="1" w:styleId="9482AA8238004310A7B2FA7A44C611191">
    <w:name w:val="9482AA8238004310A7B2FA7A44C611191"/>
    <w:rsid w:val="005E1B12"/>
  </w:style>
  <w:style w:type="paragraph" w:customStyle="1" w:styleId="C74F0B7EC8054E71BA3533004F3489031">
    <w:name w:val="C74F0B7EC8054E71BA3533004F3489031"/>
    <w:rsid w:val="005E1B12"/>
  </w:style>
  <w:style w:type="paragraph" w:customStyle="1" w:styleId="C823049A61774315A06DFF019386A7DA1">
    <w:name w:val="C823049A61774315A06DFF019386A7DA1"/>
    <w:rsid w:val="005E1B12"/>
  </w:style>
  <w:style w:type="paragraph" w:customStyle="1" w:styleId="4F97D87C9CE8472EBE9F20DE7A00E5F41">
    <w:name w:val="4F97D87C9CE8472EBE9F20DE7A00E5F41"/>
    <w:rsid w:val="005E1B12"/>
  </w:style>
  <w:style w:type="paragraph" w:customStyle="1" w:styleId="8944060374F9434BA949DCF3E97670E11">
    <w:name w:val="8944060374F9434BA949DCF3E97670E11"/>
    <w:rsid w:val="005E1B12"/>
  </w:style>
  <w:style w:type="paragraph" w:customStyle="1" w:styleId="1B263695CF0E47A7BC721201CA2C3BD21">
    <w:name w:val="1B263695CF0E47A7BC721201CA2C3BD21"/>
    <w:rsid w:val="005E1B12"/>
  </w:style>
  <w:style w:type="paragraph" w:customStyle="1" w:styleId="262ED4D3BCF84CDBA146EDFAF2BC7A941">
    <w:name w:val="262ED4D3BCF84CDBA146EDFAF2BC7A941"/>
    <w:rsid w:val="005E1B12"/>
  </w:style>
  <w:style w:type="paragraph" w:customStyle="1" w:styleId="B372D4F6FAC343D9B3C3DAC821BEB6831">
    <w:name w:val="B372D4F6FAC343D9B3C3DAC821BEB6831"/>
    <w:rsid w:val="005E1B12"/>
  </w:style>
  <w:style w:type="paragraph" w:customStyle="1" w:styleId="B958783C43F64FBD80E5B4DE41FC64BC">
    <w:name w:val="B958783C43F64FBD80E5B4DE41FC64BC"/>
    <w:rsid w:val="005E1B12"/>
  </w:style>
  <w:style w:type="paragraph" w:customStyle="1" w:styleId="89DA601C9F8B4742B46046A1918F278A">
    <w:name w:val="89DA601C9F8B4742B46046A1918F278A"/>
    <w:rsid w:val="005E1B12"/>
    <w:pPr>
      <w:spacing w:after="0" w:line="240" w:lineRule="auto"/>
    </w:pPr>
  </w:style>
  <w:style w:type="paragraph" w:customStyle="1" w:styleId="63A2E1DB159F4C5787FAADF31FCCC796">
    <w:name w:val="63A2E1DB159F4C5787FAADF31FCCC796"/>
    <w:rsid w:val="005E1B12"/>
  </w:style>
  <w:style w:type="paragraph" w:customStyle="1" w:styleId="FF08D02B003C4C9582EDDD39F2C84FDB">
    <w:name w:val="FF08D02B003C4C9582EDDD39F2C84FDB"/>
    <w:rsid w:val="005E1B12"/>
  </w:style>
  <w:style w:type="paragraph" w:customStyle="1" w:styleId="3FF6B873B4CD4A1A843BB67EEDF95063">
    <w:name w:val="3FF6B873B4CD4A1A843BB67EEDF95063"/>
    <w:rsid w:val="005E1B12"/>
  </w:style>
  <w:style w:type="paragraph" w:customStyle="1" w:styleId="FC79BE53574D4A138BF9CA2D111C0663">
    <w:name w:val="FC79BE53574D4A138BF9CA2D111C0663"/>
    <w:rsid w:val="005E1B12"/>
    <w:pPr>
      <w:spacing w:after="0" w:line="240" w:lineRule="auto"/>
    </w:pPr>
  </w:style>
  <w:style w:type="paragraph" w:customStyle="1" w:styleId="17507B3FD7DA4D9BB12387E2D30F9A23">
    <w:name w:val="17507B3FD7DA4D9BB12387E2D30F9A23"/>
    <w:rsid w:val="005E1B12"/>
  </w:style>
  <w:style w:type="paragraph" w:customStyle="1" w:styleId="B84BE6224071495A8C5AA795FF1ECA58">
    <w:name w:val="B84BE6224071495A8C5AA795FF1ECA58"/>
    <w:rsid w:val="005E1B12"/>
    <w:pPr>
      <w:spacing w:after="0" w:line="240" w:lineRule="auto"/>
    </w:pPr>
  </w:style>
  <w:style w:type="paragraph" w:customStyle="1" w:styleId="B1E188D808894389B67E4AABB9B8A144">
    <w:name w:val="B1E188D808894389B67E4AABB9B8A144"/>
    <w:rsid w:val="005E1B12"/>
    <w:pPr>
      <w:spacing w:after="0" w:line="240" w:lineRule="auto"/>
    </w:pPr>
  </w:style>
  <w:style w:type="paragraph" w:customStyle="1" w:styleId="CD5D2A4252C34B128500FC2B6486E18D">
    <w:name w:val="CD5D2A4252C34B128500FC2B6486E18D"/>
    <w:rsid w:val="005E1B12"/>
    <w:pPr>
      <w:spacing w:after="0" w:line="240" w:lineRule="auto"/>
    </w:pPr>
  </w:style>
  <w:style w:type="paragraph" w:customStyle="1" w:styleId="511D17B6952243CCAE4D435295B8AC58">
    <w:name w:val="511D17B6952243CCAE4D435295B8AC58"/>
    <w:rsid w:val="005E1B12"/>
    <w:pPr>
      <w:spacing w:after="0" w:line="240" w:lineRule="auto"/>
    </w:pPr>
  </w:style>
  <w:style w:type="paragraph" w:customStyle="1" w:styleId="4CDA17D879D94166A6B698D9DB3A68FD">
    <w:name w:val="4CDA17D879D94166A6B698D9DB3A68FD"/>
    <w:rsid w:val="005E1B12"/>
    <w:pPr>
      <w:spacing w:after="0" w:line="240" w:lineRule="auto"/>
    </w:pPr>
  </w:style>
  <w:style w:type="paragraph" w:customStyle="1" w:styleId="5E9434CA63D14314A836D5A4AE1CBA91">
    <w:name w:val="5E9434CA63D14314A836D5A4AE1CBA91"/>
    <w:rsid w:val="005E1B12"/>
    <w:pPr>
      <w:spacing w:after="0" w:line="240" w:lineRule="auto"/>
    </w:pPr>
  </w:style>
  <w:style w:type="paragraph" w:customStyle="1" w:styleId="1EB73C73F50646F3816735C1B5CEF6B9">
    <w:name w:val="1EB73C73F50646F3816735C1B5CEF6B9"/>
    <w:rsid w:val="005E1B12"/>
    <w:pPr>
      <w:spacing w:after="0" w:line="240" w:lineRule="auto"/>
    </w:pPr>
  </w:style>
  <w:style w:type="paragraph" w:customStyle="1" w:styleId="7D3A41CD648141B9B7E8FFAC10A2BE3C">
    <w:name w:val="7D3A41CD648141B9B7E8FFAC10A2BE3C"/>
    <w:rsid w:val="005E1B12"/>
    <w:pPr>
      <w:spacing w:after="0" w:line="240" w:lineRule="auto"/>
    </w:pPr>
  </w:style>
  <w:style w:type="paragraph" w:customStyle="1" w:styleId="767A198485734735BBC24BE6ED5132B2">
    <w:name w:val="767A198485734735BBC24BE6ED5132B2"/>
    <w:rsid w:val="005E1B12"/>
    <w:pPr>
      <w:spacing w:after="0" w:line="240" w:lineRule="auto"/>
    </w:pPr>
  </w:style>
  <w:style w:type="paragraph" w:customStyle="1" w:styleId="827B0D6F3AA84CCAB3C81E0333D256F8">
    <w:name w:val="827B0D6F3AA84CCAB3C81E0333D256F8"/>
    <w:rsid w:val="005E1B12"/>
    <w:pPr>
      <w:spacing w:after="0" w:line="240" w:lineRule="auto"/>
    </w:pPr>
  </w:style>
  <w:style w:type="paragraph" w:customStyle="1" w:styleId="82131998F16B410A92EB8AE659B1D2F1">
    <w:name w:val="82131998F16B410A92EB8AE659B1D2F1"/>
    <w:rsid w:val="005E1B12"/>
    <w:pPr>
      <w:spacing w:after="0" w:line="240" w:lineRule="auto"/>
    </w:pPr>
  </w:style>
  <w:style w:type="paragraph" w:customStyle="1" w:styleId="0A0B18D97DCC4B79A6FCACC6FAD8417F">
    <w:name w:val="0A0B18D97DCC4B79A6FCACC6FAD8417F"/>
    <w:rsid w:val="005E1B12"/>
    <w:pPr>
      <w:spacing w:after="0" w:line="240" w:lineRule="auto"/>
    </w:pPr>
  </w:style>
  <w:style w:type="paragraph" w:customStyle="1" w:styleId="A0401B3BE52744929537945CBF15622F">
    <w:name w:val="A0401B3BE52744929537945CBF15622F"/>
    <w:rsid w:val="005E1B12"/>
    <w:pPr>
      <w:spacing w:after="0" w:line="240" w:lineRule="auto"/>
    </w:pPr>
  </w:style>
  <w:style w:type="paragraph" w:customStyle="1" w:styleId="6AF5A093FB1046DBAD741BE46504ABD9">
    <w:name w:val="6AF5A093FB1046DBAD741BE46504ABD9"/>
    <w:rsid w:val="005E1B12"/>
    <w:pPr>
      <w:spacing w:after="0" w:line="240" w:lineRule="auto"/>
    </w:pPr>
  </w:style>
  <w:style w:type="paragraph" w:customStyle="1" w:styleId="8E41D698E55146888AD7BFF2AF50DB29">
    <w:name w:val="8E41D698E55146888AD7BFF2AF50DB29"/>
    <w:rsid w:val="005E1B12"/>
    <w:pPr>
      <w:spacing w:after="0" w:line="240" w:lineRule="auto"/>
    </w:pPr>
  </w:style>
  <w:style w:type="paragraph" w:customStyle="1" w:styleId="3A8F1B1C2E7043E38749E3E1CEC2E29B">
    <w:name w:val="3A8F1B1C2E7043E38749E3E1CEC2E29B"/>
    <w:rsid w:val="005E1B12"/>
    <w:pPr>
      <w:spacing w:after="0" w:line="240" w:lineRule="auto"/>
    </w:pPr>
  </w:style>
  <w:style w:type="paragraph" w:customStyle="1" w:styleId="888BC45ED8844FA697D7AAEA01C0BB20">
    <w:name w:val="888BC45ED8844FA697D7AAEA01C0BB20"/>
    <w:rsid w:val="005E1B12"/>
    <w:pPr>
      <w:spacing w:after="0" w:line="240" w:lineRule="auto"/>
    </w:pPr>
  </w:style>
  <w:style w:type="paragraph" w:customStyle="1" w:styleId="7853E59F3EB044B4B6F3E2DDC62400B9">
    <w:name w:val="7853E59F3EB044B4B6F3E2DDC62400B9"/>
    <w:rsid w:val="005E1B12"/>
    <w:pPr>
      <w:spacing w:after="0" w:line="240" w:lineRule="auto"/>
    </w:pPr>
  </w:style>
  <w:style w:type="paragraph" w:customStyle="1" w:styleId="058C000BAF174475ABAC4917B39BFDEA">
    <w:name w:val="058C000BAF174475ABAC4917B39BFDEA"/>
    <w:rsid w:val="005E1B12"/>
    <w:pPr>
      <w:spacing w:after="0" w:line="240" w:lineRule="auto"/>
    </w:pPr>
  </w:style>
  <w:style w:type="paragraph" w:customStyle="1" w:styleId="817A9EEB4C3F4275BA5CF1EF269524E0">
    <w:name w:val="817A9EEB4C3F4275BA5CF1EF269524E0"/>
    <w:rsid w:val="005E1B12"/>
    <w:pPr>
      <w:spacing w:after="0" w:line="240" w:lineRule="auto"/>
    </w:pPr>
  </w:style>
  <w:style w:type="paragraph" w:customStyle="1" w:styleId="031A70A5F76548BD85AB5432C8E73FFC">
    <w:name w:val="031A70A5F76548BD85AB5432C8E73FFC"/>
    <w:rsid w:val="005E1B12"/>
    <w:pPr>
      <w:spacing w:after="0" w:line="240" w:lineRule="auto"/>
    </w:pPr>
  </w:style>
  <w:style w:type="paragraph" w:customStyle="1" w:styleId="C7A18D366B4441E6B2837A9F9D025EE9">
    <w:name w:val="C7A18D366B4441E6B2837A9F9D025EE9"/>
    <w:rsid w:val="005E1B12"/>
    <w:pPr>
      <w:spacing w:after="0" w:line="240" w:lineRule="auto"/>
    </w:pPr>
  </w:style>
  <w:style w:type="paragraph" w:customStyle="1" w:styleId="C65FFCB8E8874F00BC3EED7315BF34492">
    <w:name w:val="C65FFCB8E8874F00BC3EED7315BF34492"/>
    <w:rsid w:val="005E1B12"/>
  </w:style>
  <w:style w:type="paragraph" w:customStyle="1" w:styleId="9482AA8238004310A7B2FA7A44C611192">
    <w:name w:val="9482AA8238004310A7B2FA7A44C611192"/>
    <w:rsid w:val="005E1B12"/>
  </w:style>
  <w:style w:type="paragraph" w:customStyle="1" w:styleId="C74F0B7EC8054E71BA3533004F3489032">
    <w:name w:val="C74F0B7EC8054E71BA3533004F3489032"/>
    <w:rsid w:val="005E1B12"/>
  </w:style>
  <w:style w:type="paragraph" w:customStyle="1" w:styleId="C823049A61774315A06DFF019386A7DA2">
    <w:name w:val="C823049A61774315A06DFF019386A7DA2"/>
    <w:rsid w:val="005E1B12"/>
  </w:style>
  <w:style w:type="paragraph" w:customStyle="1" w:styleId="4F97D87C9CE8472EBE9F20DE7A00E5F42">
    <w:name w:val="4F97D87C9CE8472EBE9F20DE7A00E5F42"/>
    <w:rsid w:val="005E1B12"/>
  </w:style>
  <w:style w:type="paragraph" w:customStyle="1" w:styleId="8944060374F9434BA949DCF3E97670E12">
    <w:name w:val="8944060374F9434BA949DCF3E97670E12"/>
    <w:rsid w:val="005E1B12"/>
  </w:style>
  <w:style w:type="paragraph" w:customStyle="1" w:styleId="1B263695CF0E47A7BC721201CA2C3BD22">
    <w:name w:val="1B263695CF0E47A7BC721201CA2C3BD22"/>
    <w:rsid w:val="005E1B12"/>
  </w:style>
  <w:style w:type="paragraph" w:customStyle="1" w:styleId="262ED4D3BCF84CDBA146EDFAF2BC7A942">
    <w:name w:val="262ED4D3BCF84CDBA146EDFAF2BC7A942"/>
    <w:rsid w:val="005E1B12"/>
  </w:style>
  <w:style w:type="paragraph" w:customStyle="1" w:styleId="B372D4F6FAC343D9B3C3DAC821BEB6832">
    <w:name w:val="B372D4F6FAC343D9B3C3DAC821BEB6832"/>
    <w:rsid w:val="005E1B12"/>
  </w:style>
  <w:style w:type="paragraph" w:customStyle="1" w:styleId="B958783C43F64FBD80E5B4DE41FC64BC1">
    <w:name w:val="B958783C43F64FBD80E5B4DE41FC64BC1"/>
    <w:rsid w:val="005E1B12"/>
  </w:style>
  <w:style w:type="paragraph" w:customStyle="1" w:styleId="89DA601C9F8B4742B46046A1918F278A1">
    <w:name w:val="89DA601C9F8B4742B46046A1918F278A1"/>
    <w:rsid w:val="005E1B12"/>
    <w:pPr>
      <w:spacing w:after="0" w:line="240" w:lineRule="auto"/>
    </w:pPr>
  </w:style>
  <w:style w:type="paragraph" w:customStyle="1" w:styleId="63A2E1DB159F4C5787FAADF31FCCC7961">
    <w:name w:val="63A2E1DB159F4C5787FAADF31FCCC7961"/>
    <w:rsid w:val="005E1B12"/>
  </w:style>
  <w:style w:type="paragraph" w:customStyle="1" w:styleId="FF08D02B003C4C9582EDDD39F2C84FDB1">
    <w:name w:val="FF08D02B003C4C9582EDDD39F2C84FDB1"/>
    <w:rsid w:val="005E1B12"/>
  </w:style>
  <w:style w:type="paragraph" w:customStyle="1" w:styleId="3FF6B873B4CD4A1A843BB67EEDF950631">
    <w:name w:val="3FF6B873B4CD4A1A843BB67EEDF950631"/>
    <w:rsid w:val="005E1B12"/>
  </w:style>
  <w:style w:type="paragraph" w:customStyle="1" w:styleId="FC79BE53574D4A138BF9CA2D111C06631">
    <w:name w:val="FC79BE53574D4A138BF9CA2D111C06631"/>
    <w:rsid w:val="005E1B12"/>
    <w:pPr>
      <w:spacing w:after="0" w:line="240" w:lineRule="auto"/>
    </w:pPr>
  </w:style>
  <w:style w:type="paragraph" w:customStyle="1" w:styleId="17507B3FD7DA4D9BB12387E2D30F9A231">
    <w:name w:val="17507B3FD7DA4D9BB12387E2D30F9A231"/>
    <w:rsid w:val="005E1B12"/>
  </w:style>
  <w:style w:type="paragraph" w:customStyle="1" w:styleId="B84BE6224071495A8C5AA795FF1ECA581">
    <w:name w:val="B84BE6224071495A8C5AA795FF1ECA581"/>
    <w:rsid w:val="005E1B12"/>
    <w:pPr>
      <w:spacing w:after="0" w:line="240" w:lineRule="auto"/>
    </w:pPr>
  </w:style>
  <w:style w:type="paragraph" w:customStyle="1" w:styleId="B1E188D808894389B67E4AABB9B8A1441">
    <w:name w:val="B1E188D808894389B67E4AABB9B8A1441"/>
    <w:rsid w:val="005E1B12"/>
    <w:pPr>
      <w:spacing w:after="0" w:line="240" w:lineRule="auto"/>
    </w:pPr>
  </w:style>
  <w:style w:type="paragraph" w:customStyle="1" w:styleId="CD5D2A4252C34B128500FC2B6486E18D1">
    <w:name w:val="CD5D2A4252C34B128500FC2B6486E18D1"/>
    <w:rsid w:val="005E1B12"/>
    <w:pPr>
      <w:spacing w:after="0" w:line="240" w:lineRule="auto"/>
    </w:pPr>
  </w:style>
  <w:style w:type="paragraph" w:customStyle="1" w:styleId="511D17B6952243CCAE4D435295B8AC581">
    <w:name w:val="511D17B6952243CCAE4D435295B8AC581"/>
    <w:rsid w:val="005E1B12"/>
    <w:pPr>
      <w:spacing w:after="0" w:line="240" w:lineRule="auto"/>
    </w:pPr>
  </w:style>
  <w:style w:type="paragraph" w:customStyle="1" w:styleId="4CDA17D879D94166A6B698D9DB3A68FD1">
    <w:name w:val="4CDA17D879D94166A6B698D9DB3A68FD1"/>
    <w:rsid w:val="005E1B12"/>
    <w:pPr>
      <w:spacing w:after="0" w:line="240" w:lineRule="auto"/>
    </w:pPr>
  </w:style>
  <w:style w:type="paragraph" w:customStyle="1" w:styleId="5E9434CA63D14314A836D5A4AE1CBA911">
    <w:name w:val="5E9434CA63D14314A836D5A4AE1CBA911"/>
    <w:rsid w:val="005E1B12"/>
    <w:pPr>
      <w:spacing w:after="0" w:line="240" w:lineRule="auto"/>
    </w:pPr>
  </w:style>
  <w:style w:type="paragraph" w:customStyle="1" w:styleId="1EB73C73F50646F3816735C1B5CEF6B91">
    <w:name w:val="1EB73C73F50646F3816735C1B5CEF6B91"/>
    <w:rsid w:val="005E1B12"/>
    <w:pPr>
      <w:spacing w:after="0" w:line="240" w:lineRule="auto"/>
    </w:pPr>
  </w:style>
  <w:style w:type="paragraph" w:customStyle="1" w:styleId="7D3A41CD648141B9B7E8FFAC10A2BE3C1">
    <w:name w:val="7D3A41CD648141B9B7E8FFAC10A2BE3C1"/>
    <w:rsid w:val="005E1B12"/>
    <w:pPr>
      <w:spacing w:after="0" w:line="240" w:lineRule="auto"/>
    </w:pPr>
  </w:style>
  <w:style w:type="paragraph" w:customStyle="1" w:styleId="767A198485734735BBC24BE6ED5132B21">
    <w:name w:val="767A198485734735BBC24BE6ED5132B21"/>
    <w:rsid w:val="005E1B12"/>
    <w:pPr>
      <w:spacing w:after="0" w:line="240" w:lineRule="auto"/>
    </w:pPr>
  </w:style>
  <w:style w:type="paragraph" w:customStyle="1" w:styleId="827B0D6F3AA84CCAB3C81E0333D256F81">
    <w:name w:val="827B0D6F3AA84CCAB3C81E0333D256F81"/>
    <w:rsid w:val="005E1B12"/>
    <w:pPr>
      <w:spacing w:after="0" w:line="240" w:lineRule="auto"/>
    </w:pPr>
  </w:style>
  <w:style w:type="paragraph" w:customStyle="1" w:styleId="82131998F16B410A92EB8AE659B1D2F11">
    <w:name w:val="82131998F16B410A92EB8AE659B1D2F11"/>
    <w:rsid w:val="005E1B12"/>
    <w:pPr>
      <w:spacing w:after="0" w:line="240" w:lineRule="auto"/>
    </w:pPr>
  </w:style>
  <w:style w:type="paragraph" w:customStyle="1" w:styleId="0A0B18D97DCC4B79A6FCACC6FAD8417F1">
    <w:name w:val="0A0B18D97DCC4B79A6FCACC6FAD8417F1"/>
    <w:rsid w:val="005E1B12"/>
    <w:pPr>
      <w:spacing w:after="0" w:line="240" w:lineRule="auto"/>
    </w:pPr>
  </w:style>
  <w:style w:type="paragraph" w:customStyle="1" w:styleId="A0401B3BE52744929537945CBF15622F1">
    <w:name w:val="A0401B3BE52744929537945CBF15622F1"/>
    <w:rsid w:val="005E1B12"/>
    <w:pPr>
      <w:spacing w:after="0" w:line="240" w:lineRule="auto"/>
    </w:pPr>
  </w:style>
  <w:style w:type="paragraph" w:customStyle="1" w:styleId="6AF5A093FB1046DBAD741BE46504ABD91">
    <w:name w:val="6AF5A093FB1046DBAD741BE46504ABD91"/>
    <w:rsid w:val="005E1B12"/>
    <w:pPr>
      <w:spacing w:after="0" w:line="240" w:lineRule="auto"/>
    </w:pPr>
  </w:style>
  <w:style w:type="paragraph" w:customStyle="1" w:styleId="8E41D698E55146888AD7BFF2AF50DB291">
    <w:name w:val="8E41D698E55146888AD7BFF2AF50DB291"/>
    <w:rsid w:val="005E1B12"/>
    <w:pPr>
      <w:spacing w:after="0" w:line="240" w:lineRule="auto"/>
    </w:pPr>
  </w:style>
  <w:style w:type="paragraph" w:customStyle="1" w:styleId="3A8F1B1C2E7043E38749E3E1CEC2E29B1">
    <w:name w:val="3A8F1B1C2E7043E38749E3E1CEC2E29B1"/>
    <w:rsid w:val="005E1B12"/>
    <w:pPr>
      <w:spacing w:after="0" w:line="240" w:lineRule="auto"/>
    </w:pPr>
  </w:style>
  <w:style w:type="paragraph" w:customStyle="1" w:styleId="888BC45ED8844FA697D7AAEA01C0BB201">
    <w:name w:val="888BC45ED8844FA697D7AAEA01C0BB201"/>
    <w:rsid w:val="005E1B12"/>
    <w:pPr>
      <w:spacing w:after="0" w:line="240" w:lineRule="auto"/>
    </w:pPr>
  </w:style>
  <w:style w:type="paragraph" w:customStyle="1" w:styleId="7853E59F3EB044B4B6F3E2DDC62400B91">
    <w:name w:val="7853E59F3EB044B4B6F3E2DDC62400B91"/>
    <w:rsid w:val="005E1B12"/>
    <w:pPr>
      <w:spacing w:after="0" w:line="240" w:lineRule="auto"/>
    </w:pPr>
  </w:style>
  <w:style w:type="paragraph" w:customStyle="1" w:styleId="058C000BAF174475ABAC4917B39BFDEA1">
    <w:name w:val="058C000BAF174475ABAC4917B39BFDEA1"/>
    <w:rsid w:val="005E1B12"/>
    <w:pPr>
      <w:spacing w:after="0" w:line="240" w:lineRule="auto"/>
    </w:pPr>
  </w:style>
  <w:style w:type="paragraph" w:customStyle="1" w:styleId="817A9EEB4C3F4275BA5CF1EF269524E01">
    <w:name w:val="817A9EEB4C3F4275BA5CF1EF269524E01"/>
    <w:rsid w:val="005E1B12"/>
    <w:pPr>
      <w:spacing w:after="0" w:line="240" w:lineRule="auto"/>
    </w:pPr>
  </w:style>
  <w:style w:type="paragraph" w:customStyle="1" w:styleId="031A70A5F76548BD85AB5432C8E73FFC1">
    <w:name w:val="031A70A5F76548BD85AB5432C8E73FFC1"/>
    <w:rsid w:val="005E1B12"/>
    <w:pPr>
      <w:spacing w:after="0" w:line="240" w:lineRule="auto"/>
    </w:pPr>
  </w:style>
  <w:style w:type="paragraph" w:customStyle="1" w:styleId="C7A18D366B4441E6B2837A9F9D025EE91">
    <w:name w:val="C7A18D366B4441E6B2837A9F9D025EE91"/>
    <w:rsid w:val="005E1B12"/>
    <w:pPr>
      <w:spacing w:after="0" w:line="240" w:lineRule="auto"/>
    </w:pPr>
  </w:style>
  <w:style w:type="paragraph" w:customStyle="1" w:styleId="C65FFCB8E8874F00BC3EED7315BF34493">
    <w:name w:val="C65FFCB8E8874F00BC3EED7315BF34493"/>
    <w:rsid w:val="009C77CC"/>
  </w:style>
  <w:style w:type="paragraph" w:customStyle="1" w:styleId="9482AA8238004310A7B2FA7A44C611193">
    <w:name w:val="9482AA8238004310A7B2FA7A44C611193"/>
    <w:rsid w:val="009C77CC"/>
  </w:style>
  <w:style w:type="paragraph" w:customStyle="1" w:styleId="C74F0B7EC8054E71BA3533004F3489033">
    <w:name w:val="C74F0B7EC8054E71BA3533004F3489033"/>
    <w:rsid w:val="009C77CC"/>
  </w:style>
  <w:style w:type="paragraph" w:customStyle="1" w:styleId="C823049A61774315A06DFF019386A7DA3">
    <w:name w:val="C823049A61774315A06DFF019386A7DA3"/>
    <w:rsid w:val="009C77CC"/>
  </w:style>
  <w:style w:type="paragraph" w:customStyle="1" w:styleId="4F97D87C9CE8472EBE9F20DE7A00E5F43">
    <w:name w:val="4F97D87C9CE8472EBE9F20DE7A00E5F43"/>
    <w:rsid w:val="009C77CC"/>
  </w:style>
  <w:style w:type="paragraph" w:customStyle="1" w:styleId="8944060374F9434BA949DCF3E97670E13">
    <w:name w:val="8944060374F9434BA949DCF3E97670E13"/>
    <w:rsid w:val="009C77CC"/>
  </w:style>
  <w:style w:type="paragraph" w:customStyle="1" w:styleId="1B263695CF0E47A7BC721201CA2C3BD23">
    <w:name w:val="1B263695CF0E47A7BC721201CA2C3BD23"/>
    <w:rsid w:val="009C77CC"/>
  </w:style>
  <w:style w:type="paragraph" w:customStyle="1" w:styleId="262ED4D3BCF84CDBA146EDFAF2BC7A943">
    <w:name w:val="262ED4D3BCF84CDBA146EDFAF2BC7A943"/>
    <w:rsid w:val="009C77CC"/>
  </w:style>
  <w:style w:type="paragraph" w:customStyle="1" w:styleId="B372D4F6FAC343D9B3C3DAC821BEB6833">
    <w:name w:val="B372D4F6FAC343D9B3C3DAC821BEB6833"/>
    <w:rsid w:val="009C77CC"/>
  </w:style>
  <w:style w:type="paragraph" w:customStyle="1" w:styleId="B958783C43F64FBD80E5B4DE41FC64BC2">
    <w:name w:val="B958783C43F64FBD80E5B4DE41FC64BC2"/>
    <w:rsid w:val="009C77CC"/>
  </w:style>
  <w:style w:type="paragraph" w:customStyle="1" w:styleId="89DA601C9F8B4742B46046A1918F278A2">
    <w:name w:val="89DA601C9F8B4742B46046A1918F278A2"/>
    <w:rsid w:val="009C77CC"/>
    <w:pPr>
      <w:spacing w:after="0" w:line="240" w:lineRule="auto"/>
    </w:pPr>
  </w:style>
  <w:style w:type="paragraph" w:customStyle="1" w:styleId="63A2E1DB159F4C5787FAADF31FCCC7962">
    <w:name w:val="63A2E1DB159F4C5787FAADF31FCCC7962"/>
    <w:rsid w:val="009C77CC"/>
  </w:style>
  <w:style w:type="paragraph" w:customStyle="1" w:styleId="FF08D02B003C4C9582EDDD39F2C84FDB2">
    <w:name w:val="FF08D02B003C4C9582EDDD39F2C84FDB2"/>
    <w:rsid w:val="009C77CC"/>
  </w:style>
  <w:style w:type="paragraph" w:customStyle="1" w:styleId="3FF6B873B4CD4A1A843BB67EEDF950632">
    <w:name w:val="3FF6B873B4CD4A1A843BB67EEDF950632"/>
    <w:rsid w:val="009C77CC"/>
  </w:style>
  <w:style w:type="paragraph" w:customStyle="1" w:styleId="FC79BE53574D4A138BF9CA2D111C06632">
    <w:name w:val="FC79BE53574D4A138BF9CA2D111C06632"/>
    <w:rsid w:val="009C77CC"/>
    <w:pPr>
      <w:spacing w:after="0" w:line="240" w:lineRule="auto"/>
    </w:pPr>
  </w:style>
  <w:style w:type="paragraph" w:customStyle="1" w:styleId="17507B3FD7DA4D9BB12387E2D30F9A232">
    <w:name w:val="17507B3FD7DA4D9BB12387E2D30F9A232"/>
    <w:rsid w:val="009C77CC"/>
  </w:style>
  <w:style w:type="paragraph" w:customStyle="1" w:styleId="B84BE6224071495A8C5AA795FF1ECA582">
    <w:name w:val="B84BE6224071495A8C5AA795FF1ECA582"/>
    <w:rsid w:val="009C77CC"/>
    <w:pPr>
      <w:spacing w:after="0" w:line="240" w:lineRule="auto"/>
    </w:pPr>
  </w:style>
  <w:style w:type="paragraph" w:customStyle="1" w:styleId="B1E188D808894389B67E4AABB9B8A1442">
    <w:name w:val="B1E188D808894389B67E4AABB9B8A1442"/>
    <w:rsid w:val="009C77CC"/>
    <w:pPr>
      <w:spacing w:after="0" w:line="240" w:lineRule="auto"/>
    </w:pPr>
  </w:style>
  <w:style w:type="paragraph" w:customStyle="1" w:styleId="CD5D2A4252C34B128500FC2B6486E18D2">
    <w:name w:val="CD5D2A4252C34B128500FC2B6486E18D2"/>
    <w:rsid w:val="009C77CC"/>
    <w:pPr>
      <w:spacing w:after="0" w:line="240" w:lineRule="auto"/>
    </w:pPr>
  </w:style>
  <w:style w:type="paragraph" w:customStyle="1" w:styleId="511D17B6952243CCAE4D435295B8AC582">
    <w:name w:val="511D17B6952243CCAE4D435295B8AC582"/>
    <w:rsid w:val="009C77CC"/>
    <w:pPr>
      <w:spacing w:after="0" w:line="240" w:lineRule="auto"/>
    </w:pPr>
  </w:style>
  <w:style w:type="paragraph" w:customStyle="1" w:styleId="4CDA17D879D94166A6B698D9DB3A68FD2">
    <w:name w:val="4CDA17D879D94166A6B698D9DB3A68FD2"/>
    <w:rsid w:val="009C77CC"/>
    <w:pPr>
      <w:spacing w:after="0" w:line="240" w:lineRule="auto"/>
    </w:pPr>
  </w:style>
  <w:style w:type="paragraph" w:customStyle="1" w:styleId="5E9434CA63D14314A836D5A4AE1CBA912">
    <w:name w:val="5E9434CA63D14314A836D5A4AE1CBA912"/>
    <w:rsid w:val="009C77CC"/>
    <w:pPr>
      <w:spacing w:after="0" w:line="240" w:lineRule="auto"/>
    </w:pPr>
  </w:style>
  <w:style w:type="paragraph" w:customStyle="1" w:styleId="1EB73C73F50646F3816735C1B5CEF6B92">
    <w:name w:val="1EB73C73F50646F3816735C1B5CEF6B92"/>
    <w:rsid w:val="009C77CC"/>
    <w:pPr>
      <w:spacing w:after="0" w:line="240" w:lineRule="auto"/>
    </w:pPr>
  </w:style>
  <w:style w:type="paragraph" w:customStyle="1" w:styleId="7D3A41CD648141B9B7E8FFAC10A2BE3C2">
    <w:name w:val="7D3A41CD648141B9B7E8FFAC10A2BE3C2"/>
    <w:rsid w:val="009C77CC"/>
    <w:pPr>
      <w:spacing w:after="0" w:line="240" w:lineRule="auto"/>
    </w:pPr>
  </w:style>
  <w:style w:type="paragraph" w:customStyle="1" w:styleId="767A198485734735BBC24BE6ED5132B22">
    <w:name w:val="767A198485734735BBC24BE6ED5132B22"/>
    <w:rsid w:val="009C77CC"/>
    <w:pPr>
      <w:spacing w:after="0" w:line="240" w:lineRule="auto"/>
    </w:pPr>
  </w:style>
  <w:style w:type="paragraph" w:customStyle="1" w:styleId="827B0D6F3AA84CCAB3C81E0333D256F82">
    <w:name w:val="827B0D6F3AA84CCAB3C81E0333D256F82"/>
    <w:rsid w:val="009C77CC"/>
    <w:pPr>
      <w:spacing w:after="0" w:line="240" w:lineRule="auto"/>
    </w:pPr>
  </w:style>
  <w:style w:type="paragraph" w:customStyle="1" w:styleId="B7B72B20189E4E8FA9E91A6E0D02B712">
    <w:name w:val="B7B72B20189E4E8FA9E91A6E0D02B712"/>
    <w:rsid w:val="009C77CC"/>
    <w:pPr>
      <w:spacing w:after="0" w:line="240" w:lineRule="auto"/>
    </w:pPr>
  </w:style>
  <w:style w:type="paragraph" w:customStyle="1" w:styleId="BF6CEBF453864BE6B0DD4F32D68DC9E0">
    <w:name w:val="BF6CEBF453864BE6B0DD4F32D68DC9E0"/>
    <w:rsid w:val="009C77CC"/>
    <w:pPr>
      <w:spacing w:after="0" w:line="240" w:lineRule="auto"/>
    </w:pPr>
  </w:style>
  <w:style w:type="paragraph" w:customStyle="1" w:styleId="7AF19B796F204BEBBF0D11F4FE587473">
    <w:name w:val="7AF19B796F204BEBBF0D11F4FE587473"/>
    <w:rsid w:val="009C77CC"/>
    <w:pPr>
      <w:spacing w:after="0" w:line="240" w:lineRule="auto"/>
    </w:pPr>
  </w:style>
  <w:style w:type="paragraph" w:customStyle="1" w:styleId="EF03D14DD7354F75A5DB5914B0302CD0">
    <w:name w:val="EF03D14DD7354F75A5DB5914B0302CD0"/>
    <w:rsid w:val="009C77CC"/>
    <w:pPr>
      <w:spacing w:after="0" w:line="240" w:lineRule="auto"/>
    </w:pPr>
  </w:style>
  <w:style w:type="paragraph" w:customStyle="1" w:styleId="25DD94C98A5C493E81A4B6234ED68E51">
    <w:name w:val="25DD94C98A5C493E81A4B6234ED68E51"/>
    <w:rsid w:val="009C77CC"/>
    <w:pPr>
      <w:spacing w:after="0" w:line="240" w:lineRule="auto"/>
    </w:pPr>
  </w:style>
  <w:style w:type="paragraph" w:customStyle="1" w:styleId="C520094A55E54EA9A65A118D30A70CAB">
    <w:name w:val="C520094A55E54EA9A65A118D30A70CAB"/>
    <w:rsid w:val="009C77CC"/>
    <w:pPr>
      <w:spacing w:after="0" w:line="240" w:lineRule="auto"/>
    </w:pPr>
  </w:style>
  <w:style w:type="paragraph" w:customStyle="1" w:styleId="40FC1690D6CD4B0996C35CC3B830B27A">
    <w:name w:val="40FC1690D6CD4B0996C35CC3B830B27A"/>
    <w:rsid w:val="009C77CC"/>
    <w:pPr>
      <w:spacing w:after="0" w:line="240" w:lineRule="auto"/>
    </w:pPr>
  </w:style>
  <w:style w:type="paragraph" w:customStyle="1" w:styleId="A1DD6D4B7BB540178F02F7569BC95D3C">
    <w:name w:val="A1DD6D4B7BB540178F02F7569BC95D3C"/>
    <w:rsid w:val="009C77CC"/>
    <w:pPr>
      <w:spacing w:after="0" w:line="240" w:lineRule="auto"/>
    </w:pPr>
  </w:style>
  <w:style w:type="paragraph" w:customStyle="1" w:styleId="0D9607F7C8E74D808E3C1663B5AF63AC">
    <w:name w:val="0D9607F7C8E74D808E3C1663B5AF63AC"/>
    <w:rsid w:val="009C77CC"/>
    <w:pPr>
      <w:spacing w:after="0" w:line="240" w:lineRule="auto"/>
    </w:pPr>
  </w:style>
  <w:style w:type="paragraph" w:customStyle="1" w:styleId="581EE54122B54FCD874859213177781E">
    <w:name w:val="581EE54122B54FCD874859213177781E"/>
    <w:rsid w:val="009C77CC"/>
    <w:pPr>
      <w:spacing w:after="0" w:line="240" w:lineRule="auto"/>
    </w:pPr>
  </w:style>
  <w:style w:type="paragraph" w:customStyle="1" w:styleId="8B8899FE0AC842C6AD6BBD1A5F6374B2">
    <w:name w:val="8B8899FE0AC842C6AD6BBD1A5F6374B2"/>
    <w:rsid w:val="009C77CC"/>
    <w:pPr>
      <w:spacing w:after="0" w:line="240" w:lineRule="auto"/>
    </w:pPr>
  </w:style>
  <w:style w:type="paragraph" w:customStyle="1" w:styleId="84026C859BA74A649290B88A1369B749">
    <w:name w:val="84026C859BA74A649290B88A1369B749"/>
    <w:rsid w:val="009C77CC"/>
    <w:pPr>
      <w:spacing w:after="0" w:line="240" w:lineRule="auto"/>
    </w:pPr>
  </w:style>
  <w:style w:type="paragraph" w:customStyle="1" w:styleId="C65FFCB8E8874F00BC3EED7315BF34494">
    <w:name w:val="C65FFCB8E8874F00BC3EED7315BF34494"/>
    <w:rsid w:val="001C6452"/>
  </w:style>
  <w:style w:type="paragraph" w:customStyle="1" w:styleId="C74F0B7EC8054E71BA3533004F3489034">
    <w:name w:val="C74F0B7EC8054E71BA3533004F3489034"/>
    <w:rsid w:val="001C6452"/>
  </w:style>
  <w:style w:type="paragraph" w:customStyle="1" w:styleId="C823049A61774315A06DFF019386A7DA4">
    <w:name w:val="C823049A61774315A06DFF019386A7DA4"/>
    <w:rsid w:val="001C6452"/>
  </w:style>
  <w:style w:type="paragraph" w:customStyle="1" w:styleId="4F97D87C9CE8472EBE9F20DE7A00E5F44">
    <w:name w:val="4F97D87C9CE8472EBE9F20DE7A00E5F44"/>
    <w:rsid w:val="001C6452"/>
  </w:style>
  <w:style w:type="paragraph" w:customStyle="1" w:styleId="8944060374F9434BA949DCF3E97670E14">
    <w:name w:val="8944060374F9434BA949DCF3E97670E14"/>
    <w:rsid w:val="001C6452"/>
  </w:style>
  <w:style w:type="paragraph" w:customStyle="1" w:styleId="1B263695CF0E47A7BC721201CA2C3BD24">
    <w:name w:val="1B263695CF0E47A7BC721201CA2C3BD24"/>
    <w:rsid w:val="001C6452"/>
  </w:style>
  <w:style w:type="paragraph" w:customStyle="1" w:styleId="25636242D28143DE9166EF2896DE9CA1">
    <w:name w:val="25636242D28143DE9166EF2896DE9CA1"/>
    <w:rsid w:val="001C6452"/>
  </w:style>
  <w:style w:type="paragraph" w:customStyle="1" w:styleId="0DE8234C4CEB4B36848A9BFD18DE5302">
    <w:name w:val="0DE8234C4CEB4B36848A9BFD18DE5302"/>
    <w:rsid w:val="001C6452"/>
  </w:style>
  <w:style w:type="paragraph" w:customStyle="1" w:styleId="B958783C43F64FBD80E5B4DE41FC64BC3">
    <w:name w:val="B958783C43F64FBD80E5B4DE41FC64BC3"/>
    <w:rsid w:val="001C6452"/>
  </w:style>
  <w:style w:type="paragraph" w:customStyle="1" w:styleId="1480D9618340433A827649EF39FF4D5C">
    <w:name w:val="1480D9618340433A827649EF39FF4D5C"/>
    <w:rsid w:val="001C6452"/>
    <w:pPr>
      <w:spacing w:after="0" w:line="240" w:lineRule="auto"/>
    </w:pPr>
  </w:style>
  <w:style w:type="paragraph" w:customStyle="1" w:styleId="58CAD4BE86DC4A73BD4D05981B4D8713">
    <w:name w:val="58CAD4BE86DC4A73BD4D05981B4D8713"/>
    <w:rsid w:val="001C6452"/>
  </w:style>
  <w:style w:type="paragraph" w:customStyle="1" w:styleId="2F55DF0994D84D88AE804D7FE82D810A">
    <w:name w:val="2F55DF0994D84D88AE804D7FE82D810A"/>
    <w:rsid w:val="001C6452"/>
  </w:style>
  <w:style w:type="paragraph" w:customStyle="1" w:styleId="2205E2F4C04D40259F73379958927876">
    <w:name w:val="2205E2F4C04D40259F73379958927876"/>
    <w:rsid w:val="001C6452"/>
  </w:style>
  <w:style w:type="paragraph" w:customStyle="1" w:styleId="990AEDBD6301475FA5320DF323373D24">
    <w:name w:val="990AEDBD6301475FA5320DF323373D24"/>
    <w:rsid w:val="001C6452"/>
    <w:pPr>
      <w:spacing w:after="0" w:line="240" w:lineRule="auto"/>
    </w:pPr>
  </w:style>
  <w:style w:type="paragraph" w:customStyle="1" w:styleId="38CBA3069E7F467F9DCAA31A3B3B8D92">
    <w:name w:val="38CBA3069E7F467F9DCAA31A3B3B8D92"/>
    <w:rsid w:val="001C6452"/>
  </w:style>
  <w:style w:type="paragraph" w:customStyle="1" w:styleId="5A035E134834470D84E65305A4353CCF">
    <w:name w:val="5A035E134834470D84E65305A4353CCF"/>
    <w:rsid w:val="001C6452"/>
    <w:pPr>
      <w:spacing w:after="0" w:line="240" w:lineRule="auto"/>
    </w:pPr>
  </w:style>
  <w:style w:type="paragraph" w:customStyle="1" w:styleId="9F353C33B1534DE185950FDF0DE8AA6F">
    <w:name w:val="9F353C33B1534DE185950FDF0DE8AA6F"/>
    <w:rsid w:val="001C6452"/>
    <w:pPr>
      <w:spacing w:after="0" w:line="240" w:lineRule="auto"/>
    </w:pPr>
  </w:style>
  <w:style w:type="paragraph" w:customStyle="1" w:styleId="C65FFCB8E8874F00BC3EED7315BF34495">
    <w:name w:val="C65FFCB8E8874F00BC3EED7315BF34495"/>
    <w:rsid w:val="001C6452"/>
  </w:style>
  <w:style w:type="paragraph" w:customStyle="1" w:styleId="C74F0B7EC8054E71BA3533004F3489035">
    <w:name w:val="C74F0B7EC8054E71BA3533004F3489035"/>
    <w:rsid w:val="001C6452"/>
  </w:style>
  <w:style w:type="paragraph" w:customStyle="1" w:styleId="C823049A61774315A06DFF019386A7DA5">
    <w:name w:val="C823049A61774315A06DFF019386A7DA5"/>
    <w:rsid w:val="001C6452"/>
  </w:style>
  <w:style w:type="paragraph" w:customStyle="1" w:styleId="4F97D87C9CE8472EBE9F20DE7A00E5F45">
    <w:name w:val="4F97D87C9CE8472EBE9F20DE7A00E5F45"/>
    <w:rsid w:val="001C6452"/>
  </w:style>
  <w:style w:type="paragraph" w:customStyle="1" w:styleId="8944060374F9434BA949DCF3E97670E15">
    <w:name w:val="8944060374F9434BA949DCF3E97670E15"/>
    <w:rsid w:val="001C6452"/>
  </w:style>
  <w:style w:type="paragraph" w:customStyle="1" w:styleId="1B263695CF0E47A7BC721201CA2C3BD25">
    <w:name w:val="1B263695CF0E47A7BC721201CA2C3BD25"/>
    <w:rsid w:val="001C6452"/>
  </w:style>
  <w:style w:type="paragraph" w:customStyle="1" w:styleId="25636242D28143DE9166EF2896DE9CA11">
    <w:name w:val="25636242D28143DE9166EF2896DE9CA11"/>
    <w:rsid w:val="001C6452"/>
  </w:style>
  <w:style w:type="paragraph" w:customStyle="1" w:styleId="0DE8234C4CEB4B36848A9BFD18DE53021">
    <w:name w:val="0DE8234C4CEB4B36848A9BFD18DE53021"/>
    <w:rsid w:val="001C6452"/>
  </w:style>
  <w:style w:type="paragraph" w:customStyle="1" w:styleId="B958783C43F64FBD80E5B4DE41FC64BC4">
    <w:name w:val="B958783C43F64FBD80E5B4DE41FC64BC4"/>
    <w:rsid w:val="001C6452"/>
  </w:style>
  <w:style w:type="paragraph" w:customStyle="1" w:styleId="1480D9618340433A827649EF39FF4D5C1">
    <w:name w:val="1480D9618340433A827649EF39FF4D5C1"/>
    <w:rsid w:val="001C6452"/>
    <w:pPr>
      <w:spacing w:after="0" w:line="240" w:lineRule="auto"/>
    </w:pPr>
  </w:style>
  <w:style w:type="paragraph" w:customStyle="1" w:styleId="58CAD4BE86DC4A73BD4D05981B4D87131">
    <w:name w:val="58CAD4BE86DC4A73BD4D05981B4D87131"/>
    <w:rsid w:val="001C6452"/>
  </w:style>
  <w:style w:type="paragraph" w:customStyle="1" w:styleId="2F55DF0994D84D88AE804D7FE82D810A1">
    <w:name w:val="2F55DF0994D84D88AE804D7FE82D810A1"/>
    <w:rsid w:val="001C6452"/>
  </w:style>
  <w:style w:type="paragraph" w:customStyle="1" w:styleId="2205E2F4C04D40259F733799589278761">
    <w:name w:val="2205E2F4C04D40259F733799589278761"/>
    <w:rsid w:val="001C6452"/>
  </w:style>
  <w:style w:type="paragraph" w:customStyle="1" w:styleId="990AEDBD6301475FA5320DF323373D241">
    <w:name w:val="990AEDBD6301475FA5320DF323373D241"/>
    <w:rsid w:val="001C6452"/>
    <w:pPr>
      <w:spacing w:after="0" w:line="240" w:lineRule="auto"/>
    </w:pPr>
  </w:style>
  <w:style w:type="paragraph" w:customStyle="1" w:styleId="38CBA3069E7F467F9DCAA31A3B3B8D921">
    <w:name w:val="38CBA3069E7F467F9DCAA31A3B3B8D921"/>
    <w:rsid w:val="001C6452"/>
  </w:style>
  <w:style w:type="paragraph" w:customStyle="1" w:styleId="5A035E134834470D84E65305A4353CCF1">
    <w:name w:val="5A035E134834470D84E65305A4353CCF1"/>
    <w:rsid w:val="001C6452"/>
    <w:pPr>
      <w:spacing w:after="0" w:line="240" w:lineRule="auto"/>
    </w:pPr>
  </w:style>
  <w:style w:type="paragraph" w:customStyle="1" w:styleId="9F353C33B1534DE185950FDF0DE8AA6F1">
    <w:name w:val="9F353C33B1534DE185950FDF0DE8AA6F1"/>
    <w:rsid w:val="001C6452"/>
    <w:pPr>
      <w:spacing w:after="0" w:line="240" w:lineRule="auto"/>
    </w:pPr>
  </w:style>
  <w:style w:type="paragraph" w:customStyle="1" w:styleId="C65FFCB8E8874F00BC3EED7315BF34496">
    <w:name w:val="C65FFCB8E8874F00BC3EED7315BF34496"/>
    <w:rsid w:val="001C6452"/>
  </w:style>
  <w:style w:type="paragraph" w:customStyle="1" w:styleId="C74F0B7EC8054E71BA3533004F3489036">
    <w:name w:val="C74F0B7EC8054E71BA3533004F3489036"/>
    <w:rsid w:val="001C6452"/>
  </w:style>
  <w:style w:type="paragraph" w:customStyle="1" w:styleId="C823049A61774315A06DFF019386A7DA6">
    <w:name w:val="C823049A61774315A06DFF019386A7DA6"/>
    <w:rsid w:val="001C6452"/>
  </w:style>
  <w:style w:type="paragraph" w:customStyle="1" w:styleId="4F97D87C9CE8472EBE9F20DE7A00E5F46">
    <w:name w:val="4F97D87C9CE8472EBE9F20DE7A00E5F46"/>
    <w:rsid w:val="001C6452"/>
  </w:style>
  <w:style w:type="paragraph" w:customStyle="1" w:styleId="8944060374F9434BA949DCF3E97670E16">
    <w:name w:val="8944060374F9434BA949DCF3E97670E16"/>
    <w:rsid w:val="001C6452"/>
  </w:style>
  <w:style w:type="paragraph" w:customStyle="1" w:styleId="1B263695CF0E47A7BC721201CA2C3BD26">
    <w:name w:val="1B263695CF0E47A7BC721201CA2C3BD26"/>
    <w:rsid w:val="001C6452"/>
  </w:style>
  <w:style w:type="paragraph" w:customStyle="1" w:styleId="25636242D28143DE9166EF2896DE9CA12">
    <w:name w:val="25636242D28143DE9166EF2896DE9CA12"/>
    <w:rsid w:val="001C6452"/>
  </w:style>
  <w:style w:type="paragraph" w:customStyle="1" w:styleId="0DE8234C4CEB4B36848A9BFD18DE53022">
    <w:name w:val="0DE8234C4CEB4B36848A9BFD18DE53022"/>
    <w:rsid w:val="001C6452"/>
  </w:style>
  <w:style w:type="paragraph" w:customStyle="1" w:styleId="1480D9618340433A827649EF39FF4D5C2">
    <w:name w:val="1480D9618340433A827649EF39FF4D5C2"/>
    <w:rsid w:val="001C6452"/>
    <w:pPr>
      <w:spacing w:after="0" w:line="240" w:lineRule="auto"/>
    </w:pPr>
  </w:style>
  <w:style w:type="paragraph" w:customStyle="1" w:styleId="58CAD4BE86DC4A73BD4D05981B4D87132">
    <w:name w:val="58CAD4BE86DC4A73BD4D05981B4D87132"/>
    <w:rsid w:val="001C6452"/>
  </w:style>
  <w:style w:type="paragraph" w:customStyle="1" w:styleId="2F55DF0994D84D88AE804D7FE82D810A2">
    <w:name w:val="2F55DF0994D84D88AE804D7FE82D810A2"/>
    <w:rsid w:val="001C6452"/>
  </w:style>
  <w:style w:type="paragraph" w:customStyle="1" w:styleId="2205E2F4C04D40259F733799589278762">
    <w:name w:val="2205E2F4C04D40259F733799589278762"/>
    <w:rsid w:val="001C6452"/>
  </w:style>
  <w:style w:type="paragraph" w:customStyle="1" w:styleId="990AEDBD6301475FA5320DF323373D242">
    <w:name w:val="990AEDBD6301475FA5320DF323373D242"/>
    <w:rsid w:val="001C6452"/>
    <w:pPr>
      <w:spacing w:after="0" w:line="240" w:lineRule="auto"/>
    </w:pPr>
  </w:style>
  <w:style w:type="paragraph" w:customStyle="1" w:styleId="38CBA3069E7F467F9DCAA31A3B3B8D922">
    <w:name w:val="38CBA3069E7F467F9DCAA31A3B3B8D922"/>
    <w:rsid w:val="001C6452"/>
  </w:style>
  <w:style w:type="paragraph" w:customStyle="1" w:styleId="5A035E134834470D84E65305A4353CCF2">
    <w:name w:val="5A035E134834470D84E65305A4353CCF2"/>
    <w:rsid w:val="001C6452"/>
    <w:pPr>
      <w:spacing w:after="0" w:line="240" w:lineRule="auto"/>
    </w:pPr>
  </w:style>
  <w:style w:type="paragraph" w:customStyle="1" w:styleId="9F353C33B1534DE185950FDF0DE8AA6F2">
    <w:name w:val="9F353C33B1534DE185950FDF0DE8AA6F2"/>
    <w:rsid w:val="001C6452"/>
    <w:pPr>
      <w:spacing w:after="0" w:line="240" w:lineRule="auto"/>
    </w:pPr>
  </w:style>
  <w:style w:type="paragraph" w:customStyle="1" w:styleId="C65FFCB8E8874F00BC3EED7315BF34497">
    <w:name w:val="C65FFCB8E8874F00BC3EED7315BF34497"/>
    <w:rsid w:val="001C6452"/>
  </w:style>
  <w:style w:type="paragraph" w:customStyle="1" w:styleId="C74F0B7EC8054E71BA3533004F3489037">
    <w:name w:val="C74F0B7EC8054E71BA3533004F3489037"/>
    <w:rsid w:val="001C6452"/>
  </w:style>
  <w:style w:type="paragraph" w:customStyle="1" w:styleId="C823049A61774315A06DFF019386A7DA7">
    <w:name w:val="C823049A61774315A06DFF019386A7DA7"/>
    <w:rsid w:val="001C6452"/>
  </w:style>
  <w:style w:type="paragraph" w:customStyle="1" w:styleId="4F97D87C9CE8472EBE9F20DE7A00E5F47">
    <w:name w:val="4F97D87C9CE8472EBE9F20DE7A00E5F47"/>
    <w:rsid w:val="001C6452"/>
  </w:style>
  <w:style w:type="paragraph" w:customStyle="1" w:styleId="8944060374F9434BA949DCF3E97670E17">
    <w:name w:val="8944060374F9434BA949DCF3E97670E17"/>
    <w:rsid w:val="001C6452"/>
  </w:style>
  <w:style w:type="paragraph" w:customStyle="1" w:styleId="1B263695CF0E47A7BC721201CA2C3BD27">
    <w:name w:val="1B263695CF0E47A7BC721201CA2C3BD27"/>
    <w:rsid w:val="001C6452"/>
  </w:style>
  <w:style w:type="paragraph" w:customStyle="1" w:styleId="25636242D28143DE9166EF2896DE9CA13">
    <w:name w:val="25636242D28143DE9166EF2896DE9CA13"/>
    <w:rsid w:val="001C6452"/>
  </w:style>
  <w:style w:type="paragraph" w:customStyle="1" w:styleId="0DE8234C4CEB4B36848A9BFD18DE53023">
    <w:name w:val="0DE8234C4CEB4B36848A9BFD18DE53023"/>
    <w:rsid w:val="001C6452"/>
  </w:style>
  <w:style w:type="paragraph" w:customStyle="1" w:styleId="F36B82BA1A65433F87B81DA3124DF234">
    <w:name w:val="F36B82BA1A65433F87B81DA3124DF234"/>
    <w:rsid w:val="001C6452"/>
  </w:style>
  <w:style w:type="paragraph" w:customStyle="1" w:styleId="1480D9618340433A827649EF39FF4D5C3">
    <w:name w:val="1480D9618340433A827649EF39FF4D5C3"/>
    <w:rsid w:val="001C6452"/>
    <w:pPr>
      <w:spacing w:after="0" w:line="240" w:lineRule="auto"/>
    </w:pPr>
  </w:style>
  <w:style w:type="paragraph" w:customStyle="1" w:styleId="58CAD4BE86DC4A73BD4D05981B4D87133">
    <w:name w:val="58CAD4BE86DC4A73BD4D05981B4D87133"/>
    <w:rsid w:val="001C6452"/>
  </w:style>
  <w:style w:type="paragraph" w:customStyle="1" w:styleId="2F55DF0994D84D88AE804D7FE82D810A3">
    <w:name w:val="2F55DF0994D84D88AE804D7FE82D810A3"/>
    <w:rsid w:val="001C6452"/>
  </w:style>
  <w:style w:type="paragraph" w:customStyle="1" w:styleId="2205E2F4C04D40259F733799589278763">
    <w:name w:val="2205E2F4C04D40259F733799589278763"/>
    <w:rsid w:val="001C6452"/>
  </w:style>
  <w:style w:type="paragraph" w:customStyle="1" w:styleId="990AEDBD6301475FA5320DF323373D243">
    <w:name w:val="990AEDBD6301475FA5320DF323373D243"/>
    <w:rsid w:val="001C6452"/>
    <w:pPr>
      <w:spacing w:after="0" w:line="240" w:lineRule="auto"/>
    </w:pPr>
  </w:style>
  <w:style w:type="paragraph" w:customStyle="1" w:styleId="38CBA3069E7F467F9DCAA31A3B3B8D923">
    <w:name w:val="38CBA3069E7F467F9DCAA31A3B3B8D923"/>
    <w:rsid w:val="001C6452"/>
  </w:style>
  <w:style w:type="paragraph" w:customStyle="1" w:styleId="5A035E134834470D84E65305A4353CCF3">
    <w:name w:val="5A035E134834470D84E65305A4353CCF3"/>
    <w:rsid w:val="001C6452"/>
    <w:pPr>
      <w:spacing w:after="0" w:line="240" w:lineRule="auto"/>
    </w:pPr>
  </w:style>
  <w:style w:type="paragraph" w:customStyle="1" w:styleId="9F353C33B1534DE185950FDF0DE8AA6F3">
    <w:name w:val="9F353C33B1534DE185950FDF0DE8AA6F3"/>
    <w:rsid w:val="001C6452"/>
    <w:pPr>
      <w:spacing w:after="0" w:line="240" w:lineRule="auto"/>
    </w:pPr>
  </w:style>
  <w:style w:type="paragraph" w:customStyle="1" w:styleId="C65FFCB8E8874F00BC3EED7315BF34498">
    <w:name w:val="C65FFCB8E8874F00BC3EED7315BF34498"/>
    <w:rsid w:val="001C6452"/>
  </w:style>
  <w:style w:type="paragraph" w:customStyle="1" w:styleId="C74F0B7EC8054E71BA3533004F3489038">
    <w:name w:val="C74F0B7EC8054E71BA3533004F3489038"/>
    <w:rsid w:val="001C6452"/>
  </w:style>
  <w:style w:type="paragraph" w:customStyle="1" w:styleId="C823049A61774315A06DFF019386A7DA8">
    <w:name w:val="C823049A61774315A06DFF019386A7DA8"/>
    <w:rsid w:val="001C6452"/>
  </w:style>
  <w:style w:type="paragraph" w:customStyle="1" w:styleId="4F97D87C9CE8472EBE9F20DE7A00E5F48">
    <w:name w:val="4F97D87C9CE8472EBE9F20DE7A00E5F48"/>
    <w:rsid w:val="001C6452"/>
  </w:style>
  <w:style w:type="paragraph" w:customStyle="1" w:styleId="8944060374F9434BA949DCF3E97670E18">
    <w:name w:val="8944060374F9434BA949DCF3E97670E18"/>
    <w:rsid w:val="001C6452"/>
  </w:style>
  <w:style w:type="paragraph" w:customStyle="1" w:styleId="1B263695CF0E47A7BC721201CA2C3BD28">
    <w:name w:val="1B263695CF0E47A7BC721201CA2C3BD28"/>
    <w:rsid w:val="001C6452"/>
  </w:style>
  <w:style w:type="paragraph" w:customStyle="1" w:styleId="25636242D28143DE9166EF2896DE9CA14">
    <w:name w:val="25636242D28143DE9166EF2896DE9CA14"/>
    <w:rsid w:val="001C6452"/>
  </w:style>
  <w:style w:type="paragraph" w:customStyle="1" w:styleId="0DE8234C4CEB4B36848A9BFD18DE53024">
    <w:name w:val="0DE8234C4CEB4B36848A9BFD18DE53024"/>
    <w:rsid w:val="001C6452"/>
  </w:style>
  <w:style w:type="paragraph" w:customStyle="1" w:styleId="F36B82BA1A65433F87B81DA3124DF2341">
    <w:name w:val="F36B82BA1A65433F87B81DA3124DF2341"/>
    <w:rsid w:val="001C6452"/>
  </w:style>
  <w:style w:type="paragraph" w:customStyle="1" w:styleId="1480D9618340433A827649EF39FF4D5C4">
    <w:name w:val="1480D9618340433A827649EF39FF4D5C4"/>
    <w:rsid w:val="001C6452"/>
    <w:pPr>
      <w:spacing w:after="0" w:line="240" w:lineRule="auto"/>
    </w:pPr>
  </w:style>
  <w:style w:type="paragraph" w:customStyle="1" w:styleId="58CAD4BE86DC4A73BD4D05981B4D87134">
    <w:name w:val="58CAD4BE86DC4A73BD4D05981B4D87134"/>
    <w:rsid w:val="001C6452"/>
  </w:style>
  <w:style w:type="paragraph" w:customStyle="1" w:styleId="2F55DF0994D84D88AE804D7FE82D810A4">
    <w:name w:val="2F55DF0994D84D88AE804D7FE82D810A4"/>
    <w:rsid w:val="001C6452"/>
  </w:style>
  <w:style w:type="paragraph" w:customStyle="1" w:styleId="2205E2F4C04D40259F733799589278764">
    <w:name w:val="2205E2F4C04D40259F733799589278764"/>
    <w:rsid w:val="001C6452"/>
  </w:style>
  <w:style w:type="paragraph" w:customStyle="1" w:styleId="990AEDBD6301475FA5320DF323373D244">
    <w:name w:val="990AEDBD6301475FA5320DF323373D244"/>
    <w:rsid w:val="001C6452"/>
    <w:pPr>
      <w:spacing w:after="0" w:line="240" w:lineRule="auto"/>
    </w:pPr>
  </w:style>
  <w:style w:type="paragraph" w:customStyle="1" w:styleId="38CBA3069E7F467F9DCAA31A3B3B8D924">
    <w:name w:val="38CBA3069E7F467F9DCAA31A3B3B8D924"/>
    <w:rsid w:val="001C6452"/>
  </w:style>
  <w:style w:type="paragraph" w:customStyle="1" w:styleId="5A035E134834470D84E65305A4353CCF4">
    <w:name w:val="5A035E134834470D84E65305A4353CCF4"/>
    <w:rsid w:val="001C6452"/>
    <w:pPr>
      <w:spacing w:after="0" w:line="240" w:lineRule="auto"/>
    </w:pPr>
  </w:style>
  <w:style w:type="paragraph" w:customStyle="1" w:styleId="9F353C33B1534DE185950FDF0DE8AA6F4">
    <w:name w:val="9F353C33B1534DE185950FDF0DE8AA6F4"/>
    <w:rsid w:val="001C6452"/>
    <w:pPr>
      <w:spacing w:after="0" w:line="240" w:lineRule="auto"/>
    </w:pPr>
  </w:style>
  <w:style w:type="paragraph" w:customStyle="1" w:styleId="C65FFCB8E8874F00BC3EED7315BF34499">
    <w:name w:val="C65FFCB8E8874F00BC3EED7315BF34499"/>
    <w:rsid w:val="001C6452"/>
  </w:style>
  <w:style w:type="paragraph" w:customStyle="1" w:styleId="C74F0B7EC8054E71BA3533004F3489039">
    <w:name w:val="C74F0B7EC8054E71BA3533004F3489039"/>
    <w:rsid w:val="001C6452"/>
  </w:style>
  <w:style w:type="paragraph" w:customStyle="1" w:styleId="C823049A61774315A06DFF019386A7DA9">
    <w:name w:val="C823049A61774315A06DFF019386A7DA9"/>
    <w:rsid w:val="001C6452"/>
  </w:style>
  <w:style w:type="paragraph" w:customStyle="1" w:styleId="4F97D87C9CE8472EBE9F20DE7A00E5F49">
    <w:name w:val="4F97D87C9CE8472EBE9F20DE7A00E5F49"/>
    <w:rsid w:val="001C6452"/>
  </w:style>
  <w:style w:type="paragraph" w:customStyle="1" w:styleId="8944060374F9434BA949DCF3E97670E19">
    <w:name w:val="8944060374F9434BA949DCF3E97670E19"/>
    <w:rsid w:val="001C6452"/>
  </w:style>
  <w:style w:type="paragraph" w:customStyle="1" w:styleId="1B263695CF0E47A7BC721201CA2C3BD29">
    <w:name w:val="1B263695CF0E47A7BC721201CA2C3BD29"/>
    <w:rsid w:val="001C6452"/>
  </w:style>
  <w:style w:type="paragraph" w:customStyle="1" w:styleId="25636242D28143DE9166EF2896DE9CA15">
    <w:name w:val="25636242D28143DE9166EF2896DE9CA15"/>
    <w:rsid w:val="001C6452"/>
  </w:style>
  <w:style w:type="paragraph" w:customStyle="1" w:styleId="0DE8234C4CEB4B36848A9BFD18DE53025">
    <w:name w:val="0DE8234C4CEB4B36848A9BFD18DE53025"/>
    <w:rsid w:val="001C6452"/>
  </w:style>
  <w:style w:type="paragraph" w:customStyle="1" w:styleId="F36B82BA1A65433F87B81DA3124DF2342">
    <w:name w:val="F36B82BA1A65433F87B81DA3124DF2342"/>
    <w:rsid w:val="001C6452"/>
  </w:style>
  <w:style w:type="paragraph" w:customStyle="1" w:styleId="38CBA3069E7F467F9DCAA31A3B3B8D925">
    <w:name w:val="38CBA3069E7F467F9DCAA31A3B3B8D925"/>
    <w:rsid w:val="001C6452"/>
  </w:style>
  <w:style w:type="paragraph" w:customStyle="1" w:styleId="5A035E134834470D84E65305A4353CCF5">
    <w:name w:val="5A035E134834470D84E65305A4353CCF5"/>
    <w:rsid w:val="001C6452"/>
    <w:pPr>
      <w:spacing w:after="0" w:line="240" w:lineRule="auto"/>
    </w:pPr>
  </w:style>
  <w:style w:type="paragraph" w:customStyle="1" w:styleId="9F353C33B1534DE185950FDF0DE8AA6F5">
    <w:name w:val="9F353C33B1534DE185950FDF0DE8AA6F5"/>
    <w:rsid w:val="001C6452"/>
    <w:pPr>
      <w:spacing w:after="0" w:line="240" w:lineRule="auto"/>
    </w:pPr>
  </w:style>
  <w:style w:type="paragraph" w:customStyle="1" w:styleId="C65FFCB8E8874F00BC3EED7315BF344910">
    <w:name w:val="C65FFCB8E8874F00BC3EED7315BF344910"/>
    <w:rsid w:val="0050609A"/>
  </w:style>
  <w:style w:type="paragraph" w:customStyle="1" w:styleId="C74F0B7EC8054E71BA3533004F34890310">
    <w:name w:val="C74F0B7EC8054E71BA3533004F34890310"/>
    <w:rsid w:val="0050609A"/>
  </w:style>
  <w:style w:type="paragraph" w:customStyle="1" w:styleId="1B263695CF0E47A7BC721201CA2C3BD210">
    <w:name w:val="1B263695CF0E47A7BC721201CA2C3BD210"/>
    <w:rsid w:val="0050609A"/>
  </w:style>
  <w:style w:type="paragraph" w:customStyle="1" w:styleId="25636242D28143DE9166EF2896DE9CA16">
    <w:name w:val="25636242D28143DE9166EF2896DE9CA16"/>
    <w:rsid w:val="0050609A"/>
  </w:style>
  <w:style w:type="paragraph" w:customStyle="1" w:styleId="0DE8234C4CEB4B36848A9BFD18DE53026">
    <w:name w:val="0DE8234C4CEB4B36848A9BFD18DE53026"/>
    <w:rsid w:val="0050609A"/>
  </w:style>
  <w:style w:type="paragraph" w:customStyle="1" w:styleId="F36B82BA1A65433F87B81DA3124DF2343">
    <w:name w:val="F36B82BA1A65433F87B81DA3124DF2343"/>
    <w:rsid w:val="0050609A"/>
  </w:style>
  <w:style w:type="paragraph" w:customStyle="1" w:styleId="38CBA3069E7F467F9DCAA31A3B3B8D926">
    <w:name w:val="38CBA3069E7F467F9DCAA31A3B3B8D926"/>
    <w:rsid w:val="0050609A"/>
  </w:style>
  <w:style w:type="paragraph" w:customStyle="1" w:styleId="5A035E134834470D84E65305A4353CCF6">
    <w:name w:val="5A035E134834470D84E65305A4353CCF6"/>
    <w:rsid w:val="0050609A"/>
    <w:pPr>
      <w:spacing w:after="0" w:line="240" w:lineRule="auto"/>
    </w:pPr>
  </w:style>
  <w:style w:type="paragraph" w:customStyle="1" w:styleId="9F353C33B1534DE185950FDF0DE8AA6F6">
    <w:name w:val="9F353C33B1534DE185950FDF0DE8AA6F6"/>
    <w:rsid w:val="0050609A"/>
    <w:pPr>
      <w:spacing w:after="0" w:line="240" w:lineRule="auto"/>
    </w:pPr>
  </w:style>
  <w:style w:type="paragraph" w:customStyle="1" w:styleId="C65FFCB8E8874F00BC3EED7315BF344911">
    <w:name w:val="C65FFCB8E8874F00BC3EED7315BF344911"/>
    <w:rsid w:val="0050609A"/>
  </w:style>
  <w:style w:type="paragraph" w:customStyle="1" w:styleId="C74F0B7EC8054E71BA3533004F34890311">
    <w:name w:val="C74F0B7EC8054E71BA3533004F34890311"/>
    <w:rsid w:val="0050609A"/>
  </w:style>
  <w:style w:type="paragraph" w:customStyle="1" w:styleId="1B263695CF0E47A7BC721201CA2C3BD211">
    <w:name w:val="1B263695CF0E47A7BC721201CA2C3BD211"/>
    <w:rsid w:val="0050609A"/>
  </w:style>
  <w:style w:type="paragraph" w:customStyle="1" w:styleId="052D94AC1E474134B6147BC4DC27BBAF">
    <w:name w:val="052D94AC1E474134B6147BC4DC27BBAF"/>
    <w:rsid w:val="0050609A"/>
  </w:style>
  <w:style w:type="paragraph" w:customStyle="1" w:styleId="25636242D28143DE9166EF2896DE9CA17">
    <w:name w:val="25636242D28143DE9166EF2896DE9CA17"/>
    <w:rsid w:val="0050609A"/>
  </w:style>
  <w:style w:type="paragraph" w:customStyle="1" w:styleId="0DE8234C4CEB4B36848A9BFD18DE53027">
    <w:name w:val="0DE8234C4CEB4B36848A9BFD18DE53027"/>
    <w:rsid w:val="0050609A"/>
  </w:style>
  <w:style w:type="paragraph" w:customStyle="1" w:styleId="F36B82BA1A65433F87B81DA3124DF2344">
    <w:name w:val="F36B82BA1A65433F87B81DA3124DF2344"/>
    <w:rsid w:val="0050609A"/>
  </w:style>
  <w:style w:type="paragraph" w:customStyle="1" w:styleId="38CBA3069E7F467F9DCAA31A3B3B8D927">
    <w:name w:val="38CBA3069E7F467F9DCAA31A3B3B8D927"/>
    <w:rsid w:val="0050609A"/>
  </w:style>
  <w:style w:type="paragraph" w:customStyle="1" w:styleId="5A035E134834470D84E65305A4353CCF7">
    <w:name w:val="5A035E134834470D84E65305A4353CCF7"/>
    <w:rsid w:val="0050609A"/>
    <w:pPr>
      <w:spacing w:after="0" w:line="240" w:lineRule="auto"/>
    </w:pPr>
  </w:style>
  <w:style w:type="paragraph" w:customStyle="1" w:styleId="9F353C33B1534DE185950FDF0DE8AA6F7">
    <w:name w:val="9F353C33B1534DE185950FDF0DE8AA6F7"/>
    <w:rsid w:val="0050609A"/>
    <w:pPr>
      <w:spacing w:after="0" w:line="240" w:lineRule="auto"/>
    </w:pPr>
  </w:style>
  <w:style w:type="paragraph" w:customStyle="1" w:styleId="C65FFCB8E8874F00BC3EED7315BF344912">
    <w:name w:val="C65FFCB8E8874F00BC3EED7315BF344912"/>
    <w:rsid w:val="0050609A"/>
  </w:style>
  <w:style w:type="paragraph" w:customStyle="1" w:styleId="C74F0B7EC8054E71BA3533004F34890312">
    <w:name w:val="C74F0B7EC8054E71BA3533004F34890312"/>
    <w:rsid w:val="0050609A"/>
  </w:style>
  <w:style w:type="paragraph" w:customStyle="1" w:styleId="1B263695CF0E47A7BC721201CA2C3BD212">
    <w:name w:val="1B263695CF0E47A7BC721201CA2C3BD212"/>
    <w:rsid w:val="0050609A"/>
  </w:style>
  <w:style w:type="paragraph" w:customStyle="1" w:styleId="052D94AC1E474134B6147BC4DC27BBAF1">
    <w:name w:val="052D94AC1E474134B6147BC4DC27BBAF1"/>
    <w:rsid w:val="0050609A"/>
  </w:style>
  <w:style w:type="paragraph" w:customStyle="1" w:styleId="25636242D28143DE9166EF2896DE9CA18">
    <w:name w:val="25636242D28143DE9166EF2896DE9CA18"/>
    <w:rsid w:val="0050609A"/>
  </w:style>
  <w:style w:type="paragraph" w:customStyle="1" w:styleId="0DE8234C4CEB4B36848A9BFD18DE53028">
    <w:name w:val="0DE8234C4CEB4B36848A9BFD18DE53028"/>
    <w:rsid w:val="0050609A"/>
  </w:style>
  <w:style w:type="paragraph" w:customStyle="1" w:styleId="F36B82BA1A65433F87B81DA3124DF2345">
    <w:name w:val="F36B82BA1A65433F87B81DA3124DF2345"/>
    <w:rsid w:val="0050609A"/>
  </w:style>
  <w:style w:type="paragraph" w:customStyle="1" w:styleId="38CBA3069E7F467F9DCAA31A3B3B8D928">
    <w:name w:val="38CBA3069E7F467F9DCAA31A3B3B8D928"/>
    <w:rsid w:val="0050609A"/>
  </w:style>
  <w:style w:type="paragraph" w:customStyle="1" w:styleId="5A035E134834470D84E65305A4353CCF8">
    <w:name w:val="5A035E134834470D84E65305A4353CCF8"/>
    <w:rsid w:val="0050609A"/>
    <w:pPr>
      <w:spacing w:after="0" w:line="240" w:lineRule="auto"/>
    </w:pPr>
  </w:style>
  <w:style w:type="paragraph" w:customStyle="1" w:styleId="9F353C33B1534DE185950FDF0DE8AA6F8">
    <w:name w:val="9F353C33B1534DE185950FDF0DE8AA6F8"/>
    <w:rsid w:val="0050609A"/>
    <w:pPr>
      <w:spacing w:after="0" w:line="240" w:lineRule="auto"/>
    </w:pPr>
  </w:style>
  <w:style w:type="paragraph" w:customStyle="1" w:styleId="C65FFCB8E8874F00BC3EED7315BF344913">
    <w:name w:val="C65FFCB8E8874F00BC3EED7315BF344913"/>
    <w:rsid w:val="0050609A"/>
  </w:style>
  <w:style w:type="paragraph" w:customStyle="1" w:styleId="C74F0B7EC8054E71BA3533004F34890313">
    <w:name w:val="C74F0B7EC8054E71BA3533004F34890313"/>
    <w:rsid w:val="0050609A"/>
  </w:style>
  <w:style w:type="paragraph" w:customStyle="1" w:styleId="1B263695CF0E47A7BC721201CA2C3BD213">
    <w:name w:val="1B263695CF0E47A7BC721201CA2C3BD213"/>
    <w:rsid w:val="0050609A"/>
  </w:style>
  <w:style w:type="paragraph" w:customStyle="1" w:styleId="052D94AC1E474134B6147BC4DC27BBAF2">
    <w:name w:val="052D94AC1E474134B6147BC4DC27BBAF2"/>
    <w:rsid w:val="0050609A"/>
  </w:style>
  <w:style w:type="paragraph" w:customStyle="1" w:styleId="25636242D28143DE9166EF2896DE9CA19">
    <w:name w:val="25636242D28143DE9166EF2896DE9CA19"/>
    <w:rsid w:val="0050609A"/>
  </w:style>
  <w:style w:type="paragraph" w:customStyle="1" w:styleId="0DE8234C4CEB4B36848A9BFD18DE53029">
    <w:name w:val="0DE8234C4CEB4B36848A9BFD18DE53029"/>
    <w:rsid w:val="0050609A"/>
  </w:style>
  <w:style w:type="paragraph" w:customStyle="1" w:styleId="F36B82BA1A65433F87B81DA3124DF2346">
    <w:name w:val="F36B82BA1A65433F87B81DA3124DF2346"/>
    <w:rsid w:val="0050609A"/>
  </w:style>
  <w:style w:type="paragraph" w:customStyle="1" w:styleId="38CBA3069E7F467F9DCAA31A3B3B8D929">
    <w:name w:val="38CBA3069E7F467F9DCAA31A3B3B8D929"/>
    <w:rsid w:val="0050609A"/>
  </w:style>
  <w:style w:type="paragraph" w:customStyle="1" w:styleId="5A035E134834470D84E65305A4353CCF9">
    <w:name w:val="5A035E134834470D84E65305A4353CCF9"/>
    <w:rsid w:val="0050609A"/>
    <w:pPr>
      <w:spacing w:after="0" w:line="240" w:lineRule="auto"/>
    </w:pPr>
  </w:style>
  <w:style w:type="paragraph" w:customStyle="1" w:styleId="9F353C33B1534DE185950FDF0DE8AA6F9">
    <w:name w:val="9F353C33B1534DE185950FDF0DE8AA6F9"/>
    <w:rsid w:val="0050609A"/>
    <w:pPr>
      <w:spacing w:after="0" w:line="240" w:lineRule="auto"/>
    </w:pPr>
  </w:style>
  <w:style w:type="paragraph" w:customStyle="1" w:styleId="C65FFCB8E8874F00BC3EED7315BF344914">
    <w:name w:val="C65FFCB8E8874F00BC3EED7315BF344914"/>
    <w:rsid w:val="0050609A"/>
  </w:style>
  <w:style w:type="paragraph" w:customStyle="1" w:styleId="C74F0B7EC8054E71BA3533004F34890314">
    <w:name w:val="C74F0B7EC8054E71BA3533004F34890314"/>
    <w:rsid w:val="0050609A"/>
  </w:style>
  <w:style w:type="paragraph" w:customStyle="1" w:styleId="1B263695CF0E47A7BC721201CA2C3BD214">
    <w:name w:val="1B263695CF0E47A7BC721201CA2C3BD214"/>
    <w:rsid w:val="0050609A"/>
  </w:style>
  <w:style w:type="paragraph" w:customStyle="1" w:styleId="052D94AC1E474134B6147BC4DC27BBAF3">
    <w:name w:val="052D94AC1E474134B6147BC4DC27BBAF3"/>
    <w:rsid w:val="0050609A"/>
  </w:style>
  <w:style w:type="paragraph" w:customStyle="1" w:styleId="25636242D28143DE9166EF2896DE9CA110">
    <w:name w:val="25636242D28143DE9166EF2896DE9CA110"/>
    <w:rsid w:val="0050609A"/>
  </w:style>
  <w:style w:type="paragraph" w:customStyle="1" w:styleId="0DE8234C4CEB4B36848A9BFD18DE530210">
    <w:name w:val="0DE8234C4CEB4B36848A9BFD18DE530210"/>
    <w:rsid w:val="0050609A"/>
  </w:style>
  <w:style w:type="paragraph" w:customStyle="1" w:styleId="F36B82BA1A65433F87B81DA3124DF2347">
    <w:name w:val="F36B82BA1A65433F87B81DA3124DF2347"/>
    <w:rsid w:val="0050609A"/>
  </w:style>
  <w:style w:type="paragraph" w:customStyle="1" w:styleId="38CBA3069E7F467F9DCAA31A3B3B8D9210">
    <w:name w:val="38CBA3069E7F467F9DCAA31A3B3B8D9210"/>
    <w:rsid w:val="0050609A"/>
  </w:style>
  <w:style w:type="paragraph" w:customStyle="1" w:styleId="5A035E134834470D84E65305A4353CCF10">
    <w:name w:val="5A035E134834470D84E65305A4353CCF10"/>
    <w:rsid w:val="0050609A"/>
    <w:pPr>
      <w:spacing w:after="0" w:line="240" w:lineRule="auto"/>
    </w:pPr>
  </w:style>
  <w:style w:type="paragraph" w:customStyle="1" w:styleId="9F353C33B1534DE185950FDF0DE8AA6F10">
    <w:name w:val="9F353C33B1534DE185950FDF0DE8AA6F10"/>
    <w:rsid w:val="0050609A"/>
    <w:pPr>
      <w:spacing w:after="0" w:line="240" w:lineRule="auto"/>
    </w:pPr>
  </w:style>
  <w:style w:type="paragraph" w:customStyle="1" w:styleId="C65FFCB8E8874F00BC3EED7315BF344915">
    <w:name w:val="C65FFCB8E8874F00BC3EED7315BF344915"/>
    <w:rsid w:val="0050609A"/>
  </w:style>
  <w:style w:type="paragraph" w:customStyle="1" w:styleId="C74F0B7EC8054E71BA3533004F34890315">
    <w:name w:val="C74F0B7EC8054E71BA3533004F34890315"/>
    <w:rsid w:val="0050609A"/>
  </w:style>
  <w:style w:type="paragraph" w:customStyle="1" w:styleId="1B263695CF0E47A7BC721201CA2C3BD215">
    <w:name w:val="1B263695CF0E47A7BC721201CA2C3BD215"/>
    <w:rsid w:val="0050609A"/>
  </w:style>
  <w:style w:type="paragraph" w:customStyle="1" w:styleId="052D94AC1E474134B6147BC4DC27BBAF4">
    <w:name w:val="052D94AC1E474134B6147BC4DC27BBAF4"/>
    <w:rsid w:val="0050609A"/>
  </w:style>
  <w:style w:type="paragraph" w:customStyle="1" w:styleId="25636242D28143DE9166EF2896DE9CA111">
    <w:name w:val="25636242D28143DE9166EF2896DE9CA111"/>
    <w:rsid w:val="0050609A"/>
  </w:style>
  <w:style w:type="paragraph" w:customStyle="1" w:styleId="0DE8234C4CEB4B36848A9BFD18DE530211">
    <w:name w:val="0DE8234C4CEB4B36848A9BFD18DE530211"/>
    <w:rsid w:val="0050609A"/>
  </w:style>
  <w:style w:type="paragraph" w:customStyle="1" w:styleId="F36B82BA1A65433F87B81DA3124DF2348">
    <w:name w:val="F36B82BA1A65433F87B81DA3124DF2348"/>
    <w:rsid w:val="0050609A"/>
  </w:style>
  <w:style w:type="paragraph" w:customStyle="1" w:styleId="38CBA3069E7F467F9DCAA31A3B3B8D9211">
    <w:name w:val="38CBA3069E7F467F9DCAA31A3B3B8D9211"/>
    <w:rsid w:val="0050609A"/>
  </w:style>
  <w:style w:type="paragraph" w:customStyle="1" w:styleId="5A035E134834470D84E65305A4353CCF11">
    <w:name w:val="5A035E134834470D84E65305A4353CCF11"/>
    <w:rsid w:val="0050609A"/>
    <w:pPr>
      <w:spacing w:after="0" w:line="240" w:lineRule="auto"/>
    </w:pPr>
  </w:style>
  <w:style w:type="paragraph" w:customStyle="1" w:styleId="9F353C33B1534DE185950FDF0DE8AA6F11">
    <w:name w:val="9F353C33B1534DE185950FDF0DE8AA6F11"/>
    <w:rsid w:val="0050609A"/>
    <w:pPr>
      <w:spacing w:after="0" w:line="240" w:lineRule="auto"/>
    </w:pPr>
  </w:style>
  <w:style w:type="paragraph" w:customStyle="1" w:styleId="C65FFCB8E8874F00BC3EED7315BF344916">
    <w:name w:val="C65FFCB8E8874F00BC3EED7315BF344916"/>
    <w:rsid w:val="0050609A"/>
  </w:style>
  <w:style w:type="paragraph" w:customStyle="1" w:styleId="C74F0B7EC8054E71BA3533004F34890316">
    <w:name w:val="C74F0B7EC8054E71BA3533004F34890316"/>
    <w:rsid w:val="0050609A"/>
  </w:style>
  <w:style w:type="paragraph" w:customStyle="1" w:styleId="1B263695CF0E47A7BC721201CA2C3BD216">
    <w:name w:val="1B263695CF0E47A7BC721201CA2C3BD216"/>
    <w:rsid w:val="0050609A"/>
  </w:style>
  <w:style w:type="paragraph" w:customStyle="1" w:styleId="052D94AC1E474134B6147BC4DC27BBAF5">
    <w:name w:val="052D94AC1E474134B6147BC4DC27BBAF5"/>
    <w:rsid w:val="0050609A"/>
  </w:style>
  <w:style w:type="paragraph" w:customStyle="1" w:styleId="25636242D28143DE9166EF2896DE9CA112">
    <w:name w:val="25636242D28143DE9166EF2896DE9CA112"/>
    <w:rsid w:val="0050609A"/>
  </w:style>
  <w:style w:type="paragraph" w:customStyle="1" w:styleId="0DE8234C4CEB4B36848A9BFD18DE530212">
    <w:name w:val="0DE8234C4CEB4B36848A9BFD18DE530212"/>
    <w:rsid w:val="0050609A"/>
  </w:style>
  <w:style w:type="paragraph" w:customStyle="1" w:styleId="F36B82BA1A65433F87B81DA3124DF2349">
    <w:name w:val="F36B82BA1A65433F87B81DA3124DF2349"/>
    <w:rsid w:val="0050609A"/>
  </w:style>
  <w:style w:type="paragraph" w:customStyle="1" w:styleId="38CBA3069E7F467F9DCAA31A3B3B8D9212">
    <w:name w:val="38CBA3069E7F467F9DCAA31A3B3B8D9212"/>
    <w:rsid w:val="0050609A"/>
  </w:style>
  <w:style w:type="paragraph" w:customStyle="1" w:styleId="5A035E134834470D84E65305A4353CCF12">
    <w:name w:val="5A035E134834470D84E65305A4353CCF12"/>
    <w:rsid w:val="0050609A"/>
    <w:pPr>
      <w:spacing w:after="0" w:line="240" w:lineRule="auto"/>
    </w:pPr>
  </w:style>
  <w:style w:type="paragraph" w:customStyle="1" w:styleId="9F353C33B1534DE185950FDF0DE8AA6F12">
    <w:name w:val="9F353C33B1534DE185950FDF0DE8AA6F12"/>
    <w:rsid w:val="0050609A"/>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D1B4-27B2-4E53-ADCE-AB4FAE8C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Membership 2015 (template).dotx</Template>
  <TotalTime>23</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6</cp:revision>
  <cp:lastPrinted>2014-12-15T10:17:00Z</cp:lastPrinted>
  <dcterms:created xsi:type="dcterms:W3CDTF">2018-11-13T09:32:00Z</dcterms:created>
  <dcterms:modified xsi:type="dcterms:W3CDTF">2018-11-13T09:54:00Z</dcterms:modified>
</cp:coreProperties>
</file>