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36D" w:rsidRDefault="0010336D">
      <w:pPr>
        <w:pStyle w:val="BodyText"/>
        <w:rPr>
          <w:rFonts w:ascii="Arial" w:hAnsi="Arial" w:cs="Arial"/>
        </w:rPr>
      </w:pPr>
      <w:bookmarkStart w:id="0" w:name="_GoBack"/>
      <w:bookmarkEnd w:id="0"/>
    </w:p>
    <w:p w:rsidR="0010336D" w:rsidRDefault="0010336D">
      <w:pPr>
        <w:pStyle w:val="BodyText"/>
        <w:rPr>
          <w:rFonts w:ascii="Arial" w:hAnsi="Arial" w:cs="Arial"/>
        </w:rPr>
      </w:pPr>
    </w:p>
    <w:p w:rsidR="00565CFB" w:rsidRDefault="00565CFB">
      <w:pPr>
        <w:pStyle w:val="BodyText"/>
        <w:rPr>
          <w:rFonts w:ascii="Arial" w:hAnsi="Arial" w:cs="Arial"/>
        </w:rPr>
      </w:pPr>
      <w:r w:rsidRPr="00DF5CE8">
        <w:rPr>
          <w:rFonts w:ascii="Arial" w:hAnsi="Arial" w:cs="Arial"/>
          <w:b w:val="0"/>
          <w:noProof/>
          <w:lang w:eastAsia="en-GB"/>
        </w:rPr>
        <w:drawing>
          <wp:inline distT="0" distB="0" distL="0" distR="0" wp14:anchorId="4737CD4C" wp14:editId="42CBBE2B">
            <wp:extent cx="5364480" cy="670560"/>
            <wp:effectExtent l="0" t="0" r="0" b="0"/>
            <wp:docPr id="1" name="Picture 1" descr="P:\Training\Dept 33 GET SET to Work Call2\Logos\Logos for enrolment for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Training\Dept 33 GET SET to Work Call2\Logos\Logos for enrolment form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448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CFB" w:rsidRDefault="00565CFB">
      <w:pPr>
        <w:pStyle w:val="BodyText"/>
        <w:rPr>
          <w:rFonts w:ascii="Arial" w:hAnsi="Arial" w:cs="Arial"/>
        </w:rPr>
      </w:pPr>
    </w:p>
    <w:p w:rsidR="00565CFB" w:rsidRDefault="00565CFB">
      <w:pPr>
        <w:pStyle w:val="BodyText"/>
        <w:rPr>
          <w:rFonts w:ascii="Arial" w:hAnsi="Arial" w:cs="Arial"/>
        </w:rPr>
      </w:pPr>
    </w:p>
    <w:p w:rsidR="0010336D" w:rsidRDefault="0010336D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 xml:space="preserve">PERSONNEL SPECIFICATION </w:t>
      </w:r>
    </w:p>
    <w:p w:rsidR="0010336D" w:rsidRDefault="0092055E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 xml:space="preserve">GET SET </w:t>
      </w:r>
      <w:r w:rsidR="001940C6">
        <w:rPr>
          <w:rFonts w:ascii="Arial" w:hAnsi="Arial" w:cs="Arial"/>
        </w:rPr>
        <w:t xml:space="preserve">for Work Project </w:t>
      </w:r>
    </w:p>
    <w:p w:rsidR="001940C6" w:rsidRDefault="009C11B6" w:rsidP="001940C6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>Youth Worker Post</w:t>
      </w:r>
    </w:p>
    <w:p w:rsidR="0027337E" w:rsidRDefault="0027337E">
      <w:pPr>
        <w:rPr>
          <w:rFonts w:ascii="Arial" w:hAnsi="Arial" w:cs="Arial"/>
          <w:b/>
          <w:sz w:val="24"/>
        </w:rPr>
      </w:pPr>
    </w:p>
    <w:p w:rsidR="0010336D" w:rsidRDefault="0010336D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ESSENTIAL</w:t>
      </w:r>
    </w:p>
    <w:p w:rsidR="0010336D" w:rsidRDefault="0010336D" w:rsidP="00093AB4">
      <w:pPr>
        <w:rPr>
          <w:rFonts w:ascii="Arial" w:hAnsi="Arial" w:cs="Arial"/>
          <w:sz w:val="24"/>
        </w:rPr>
      </w:pPr>
    </w:p>
    <w:p w:rsidR="009C11B6" w:rsidRDefault="009C11B6">
      <w:pPr>
        <w:ind w:left="2160" w:hanging="2160"/>
        <w:rPr>
          <w:rFonts w:ascii="Arial" w:hAnsi="Arial" w:cs="Arial"/>
          <w:b/>
          <w:sz w:val="24"/>
        </w:rPr>
      </w:pPr>
    </w:p>
    <w:p w:rsidR="009C11B6" w:rsidRPr="009C11B6" w:rsidRDefault="009C11B6" w:rsidP="009C11B6">
      <w:pPr>
        <w:jc w:val="both"/>
        <w:rPr>
          <w:rFonts w:ascii="Arial" w:hAnsi="Arial" w:cs="Arial"/>
          <w:b/>
          <w:sz w:val="24"/>
          <w:szCs w:val="24"/>
        </w:rPr>
      </w:pPr>
      <w:r w:rsidRPr="009C11B6">
        <w:rPr>
          <w:rFonts w:ascii="Arial" w:hAnsi="Arial" w:cs="Arial"/>
          <w:b/>
          <w:sz w:val="24"/>
          <w:szCs w:val="24"/>
        </w:rPr>
        <w:t>Qualifications</w:t>
      </w:r>
    </w:p>
    <w:p w:rsidR="009C11B6" w:rsidRPr="009C11B6" w:rsidRDefault="009C11B6" w:rsidP="009C11B6">
      <w:pPr>
        <w:pStyle w:val="ListParagraph"/>
        <w:numPr>
          <w:ilvl w:val="0"/>
          <w:numId w:val="16"/>
        </w:numPr>
        <w:contextualSpacing/>
        <w:jc w:val="both"/>
        <w:rPr>
          <w:rFonts w:ascii="Arial" w:hAnsi="Arial" w:cs="Arial"/>
          <w:sz w:val="24"/>
          <w:szCs w:val="24"/>
        </w:rPr>
      </w:pPr>
      <w:r w:rsidRPr="009C11B6">
        <w:rPr>
          <w:rFonts w:ascii="Arial" w:hAnsi="Arial" w:cs="Arial"/>
          <w:sz w:val="24"/>
          <w:szCs w:val="24"/>
        </w:rPr>
        <w:t>JNC qualified with Degree in Community Youth Work; (qualified rate) or</w:t>
      </w:r>
    </w:p>
    <w:p w:rsidR="009C11B6" w:rsidRPr="009C11B6" w:rsidRDefault="009C11B6" w:rsidP="009C11B6">
      <w:pPr>
        <w:pStyle w:val="ListParagraph"/>
        <w:numPr>
          <w:ilvl w:val="0"/>
          <w:numId w:val="16"/>
        </w:numPr>
        <w:contextualSpacing/>
        <w:jc w:val="both"/>
        <w:rPr>
          <w:rFonts w:ascii="Arial" w:hAnsi="Arial" w:cs="Arial"/>
          <w:sz w:val="24"/>
          <w:szCs w:val="24"/>
        </w:rPr>
      </w:pPr>
      <w:r w:rsidRPr="009C11B6">
        <w:rPr>
          <w:rFonts w:ascii="Arial" w:hAnsi="Arial" w:cs="Arial"/>
          <w:sz w:val="24"/>
          <w:szCs w:val="24"/>
        </w:rPr>
        <w:t>Youth work qualified to level 4 i</w:t>
      </w:r>
      <w:r>
        <w:rPr>
          <w:rFonts w:ascii="Arial" w:hAnsi="Arial" w:cs="Arial"/>
          <w:sz w:val="24"/>
          <w:szCs w:val="24"/>
        </w:rPr>
        <w:t>.</w:t>
      </w:r>
      <w:r w:rsidRPr="009C11B6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.</w:t>
      </w:r>
      <w:r w:rsidRPr="009C11B6">
        <w:rPr>
          <w:rFonts w:ascii="Arial" w:hAnsi="Arial" w:cs="Arial"/>
          <w:sz w:val="24"/>
          <w:szCs w:val="24"/>
        </w:rPr>
        <w:t xml:space="preserve"> Certificate in Community Youth Studies or hold a level 4 qualification in a related field (health, social policy, social work, education) and have 5 years experience of delivering community youth work. (unqualified rate)</w:t>
      </w:r>
    </w:p>
    <w:p w:rsidR="009C11B6" w:rsidRPr="009C11B6" w:rsidRDefault="009C11B6" w:rsidP="009C11B6">
      <w:pPr>
        <w:pStyle w:val="ListParagraph"/>
        <w:numPr>
          <w:ilvl w:val="0"/>
          <w:numId w:val="16"/>
        </w:numPr>
        <w:contextualSpacing/>
        <w:rPr>
          <w:rFonts w:ascii="Arial" w:hAnsi="Arial" w:cs="Arial"/>
          <w:sz w:val="24"/>
          <w:szCs w:val="24"/>
        </w:rPr>
      </w:pPr>
      <w:r w:rsidRPr="009C11B6">
        <w:rPr>
          <w:rFonts w:ascii="Arial" w:hAnsi="Arial" w:cs="Arial"/>
          <w:sz w:val="24"/>
          <w:szCs w:val="24"/>
        </w:rPr>
        <w:t xml:space="preserve">Full driving licence and access to a car to facilitate the requirements of the job </w:t>
      </w:r>
    </w:p>
    <w:p w:rsidR="0010336D" w:rsidRDefault="0010336D" w:rsidP="009C11B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:rsidR="0010336D" w:rsidRDefault="0010336D" w:rsidP="00CB721C">
      <w:pPr>
        <w:pStyle w:val="ListBullet"/>
      </w:pPr>
    </w:p>
    <w:p w:rsidR="00D518DD" w:rsidRDefault="00A45F35" w:rsidP="00CB721C">
      <w:pPr>
        <w:pStyle w:val="ListBullet"/>
        <w:rPr>
          <w:b/>
        </w:rPr>
      </w:pPr>
      <w:r>
        <w:rPr>
          <w:b/>
        </w:rPr>
        <w:t>Skills/</w:t>
      </w:r>
      <w:r w:rsidR="009C11B6">
        <w:rPr>
          <w:b/>
        </w:rPr>
        <w:t>evidence &amp; e</w:t>
      </w:r>
      <w:r w:rsidR="0010336D" w:rsidRPr="000E0714">
        <w:rPr>
          <w:b/>
        </w:rPr>
        <w:t>xperience</w:t>
      </w:r>
      <w:r w:rsidR="009C11B6">
        <w:rPr>
          <w:b/>
        </w:rPr>
        <w:t xml:space="preserve"> of:</w:t>
      </w:r>
    </w:p>
    <w:p w:rsidR="000618DC" w:rsidRDefault="0010336D" w:rsidP="00CB721C">
      <w:pPr>
        <w:pStyle w:val="ListBullet"/>
      </w:pPr>
      <w:r>
        <w:tab/>
      </w:r>
    </w:p>
    <w:p w:rsidR="00FF797D" w:rsidRDefault="009C11B6" w:rsidP="00D518DD">
      <w:pPr>
        <w:pStyle w:val="ListBullet"/>
        <w:numPr>
          <w:ilvl w:val="0"/>
          <w:numId w:val="12"/>
        </w:numPr>
      </w:pPr>
      <w:r>
        <w:t xml:space="preserve">Minimum </w:t>
      </w:r>
      <w:r w:rsidR="00A45F35">
        <w:t xml:space="preserve"> of </w:t>
      </w:r>
      <w:r>
        <w:t>1</w:t>
      </w:r>
      <w:r w:rsidR="00CB721C">
        <w:t xml:space="preserve"> years e</w:t>
      </w:r>
      <w:r w:rsidR="00E344E2" w:rsidRPr="00E344E2">
        <w:t>xperience of</w:t>
      </w:r>
      <w:r>
        <w:t xml:space="preserve"> recruiting and </w:t>
      </w:r>
      <w:r w:rsidR="00E344E2" w:rsidRPr="00E344E2">
        <w:t xml:space="preserve"> working with </w:t>
      </w:r>
      <w:r w:rsidR="0092055E">
        <w:t>young pe</w:t>
      </w:r>
      <w:r w:rsidR="00CE5D53">
        <w:t>ople</w:t>
      </w:r>
      <w:r w:rsidR="00A45F35">
        <w:t xml:space="preserve">               </w:t>
      </w:r>
      <w:r w:rsidR="00CE5D53">
        <w:t xml:space="preserve"> </w:t>
      </w:r>
      <w:r>
        <w:t xml:space="preserve">(aged 16 - 24 years) who </w:t>
      </w:r>
      <w:r w:rsidR="00A45F35">
        <w:t xml:space="preserve"> are </w:t>
      </w:r>
      <w:r>
        <w:t xml:space="preserve">outside of </w:t>
      </w:r>
      <w:r w:rsidR="00CE5D53">
        <w:t xml:space="preserve">employment, </w:t>
      </w:r>
      <w:r w:rsidR="0092055E">
        <w:t>education or training</w:t>
      </w:r>
    </w:p>
    <w:p w:rsidR="0010336D" w:rsidRPr="00FF797D" w:rsidRDefault="00364576" w:rsidP="00D518DD">
      <w:pPr>
        <w:pStyle w:val="ListBullet"/>
        <w:numPr>
          <w:ilvl w:val="0"/>
          <w:numId w:val="12"/>
        </w:numPr>
      </w:pPr>
      <w:r>
        <w:t>Minimum of 1</w:t>
      </w:r>
      <w:r w:rsidR="00CB721C">
        <w:t xml:space="preserve"> years e</w:t>
      </w:r>
      <w:r w:rsidR="0010336D">
        <w:t>xperience of deliver</w:t>
      </w:r>
      <w:r w:rsidR="00FF797D">
        <w:t>ing</w:t>
      </w:r>
      <w:r w:rsidR="0010336D">
        <w:t xml:space="preserve"> structured </w:t>
      </w:r>
      <w:r w:rsidR="002F307A">
        <w:t xml:space="preserve">accredited training to </w:t>
      </w:r>
      <w:r w:rsidR="0010336D">
        <w:t>OCN</w:t>
      </w:r>
      <w:r w:rsidR="002F307A">
        <w:t>NI</w:t>
      </w:r>
      <w:r w:rsidR="00D518DD">
        <w:t xml:space="preserve"> standard</w:t>
      </w:r>
    </w:p>
    <w:p w:rsidR="00A7196B" w:rsidRDefault="009C11B6" w:rsidP="00D518DD">
      <w:pPr>
        <w:pStyle w:val="ListBullet"/>
        <w:numPr>
          <w:ilvl w:val="0"/>
          <w:numId w:val="12"/>
        </w:numPr>
      </w:pPr>
      <w:r>
        <w:t>Minimum of 1</w:t>
      </w:r>
      <w:r w:rsidR="00CB721C">
        <w:t xml:space="preserve"> years e</w:t>
      </w:r>
      <w:r w:rsidR="00A7196B">
        <w:t xml:space="preserve">xperience </w:t>
      </w:r>
      <w:r w:rsidR="0027337E">
        <w:t xml:space="preserve">of </w:t>
      </w:r>
      <w:r w:rsidR="00135CFE">
        <w:t xml:space="preserve">networking in local communities and </w:t>
      </w:r>
      <w:r w:rsidR="0027337E">
        <w:t>d</w:t>
      </w:r>
      <w:r>
        <w:t xml:space="preserve">eveloping and maintaining </w:t>
      </w:r>
      <w:r w:rsidR="0027337E">
        <w:t>partnerships</w:t>
      </w:r>
      <w:r>
        <w:t xml:space="preserve"> with a range of stakeholders </w:t>
      </w:r>
    </w:p>
    <w:p w:rsidR="00364576" w:rsidRDefault="00364576" w:rsidP="00D518DD">
      <w:pPr>
        <w:pStyle w:val="ListBullet"/>
        <w:numPr>
          <w:ilvl w:val="0"/>
          <w:numId w:val="12"/>
        </w:numPr>
      </w:pPr>
      <w:r>
        <w:t>Minimum of 1</w:t>
      </w:r>
      <w:r w:rsidR="000E0714">
        <w:t xml:space="preserve"> years e</w:t>
      </w:r>
      <w:r w:rsidR="00CB721C">
        <w:t>xperience in using information  management systems</w:t>
      </w:r>
    </w:p>
    <w:p w:rsidR="009C11B6" w:rsidRPr="009C11B6" w:rsidRDefault="009C11B6" w:rsidP="009C11B6">
      <w:pPr>
        <w:pStyle w:val="ListBullet"/>
        <w:numPr>
          <w:ilvl w:val="0"/>
          <w:numId w:val="12"/>
        </w:numPr>
      </w:pPr>
      <w:r w:rsidRPr="009C11B6">
        <w:t>Excellent communic</w:t>
      </w:r>
      <w:r w:rsidR="00A45F35">
        <w:t>ation and presentation skills (</w:t>
      </w:r>
      <w:r w:rsidRPr="009C11B6">
        <w:t xml:space="preserve">verbal, social media, written) </w:t>
      </w:r>
    </w:p>
    <w:p w:rsidR="009C11B6" w:rsidRPr="009C11B6" w:rsidRDefault="009C11B6" w:rsidP="009C11B6">
      <w:pPr>
        <w:pStyle w:val="ListBullet"/>
        <w:numPr>
          <w:ilvl w:val="0"/>
          <w:numId w:val="12"/>
        </w:numPr>
      </w:pPr>
      <w:r w:rsidRPr="009C11B6">
        <w:t xml:space="preserve">Child Protection Training </w:t>
      </w:r>
    </w:p>
    <w:p w:rsidR="009C11B6" w:rsidRDefault="009C11B6" w:rsidP="009C11B6">
      <w:pPr>
        <w:pStyle w:val="ListBullet"/>
        <w:ind w:left="720" w:firstLine="0"/>
      </w:pPr>
    </w:p>
    <w:p w:rsidR="0010336D" w:rsidRDefault="0010336D" w:rsidP="00A45F35">
      <w:pPr>
        <w:rPr>
          <w:rFonts w:ascii="Arial" w:hAnsi="Arial" w:cs="Arial"/>
          <w:sz w:val="24"/>
        </w:rPr>
      </w:pPr>
    </w:p>
    <w:p w:rsidR="00D518DD" w:rsidRDefault="0010336D" w:rsidP="00F023DC">
      <w:pPr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Attitudes</w:t>
      </w:r>
    </w:p>
    <w:p w:rsidR="009C11B6" w:rsidRDefault="009C11B6" w:rsidP="00F023DC">
      <w:pPr>
        <w:rPr>
          <w:rFonts w:ascii="Arial" w:hAnsi="Arial" w:cs="Arial"/>
          <w:b/>
          <w:bCs/>
          <w:sz w:val="24"/>
        </w:rPr>
      </w:pPr>
    </w:p>
    <w:p w:rsidR="009C11B6" w:rsidRPr="009C11B6" w:rsidRDefault="009C11B6" w:rsidP="009C11B6">
      <w:pPr>
        <w:pStyle w:val="ListParagraph"/>
        <w:numPr>
          <w:ilvl w:val="0"/>
          <w:numId w:val="19"/>
        </w:numPr>
        <w:contextualSpacing/>
        <w:jc w:val="both"/>
        <w:rPr>
          <w:rFonts w:ascii="Arial" w:hAnsi="Arial" w:cs="Arial"/>
          <w:sz w:val="24"/>
          <w:szCs w:val="24"/>
        </w:rPr>
      </w:pPr>
      <w:r w:rsidRPr="009C11B6">
        <w:rPr>
          <w:rFonts w:ascii="Arial" w:hAnsi="Arial" w:cs="Arial"/>
          <w:sz w:val="24"/>
          <w:szCs w:val="24"/>
        </w:rPr>
        <w:t>Open to learning and continuous professional development</w:t>
      </w:r>
    </w:p>
    <w:p w:rsidR="009C11B6" w:rsidRPr="009C11B6" w:rsidRDefault="009C11B6" w:rsidP="009C11B6">
      <w:pPr>
        <w:pStyle w:val="ListParagraph"/>
        <w:numPr>
          <w:ilvl w:val="0"/>
          <w:numId w:val="19"/>
        </w:numPr>
        <w:contextualSpacing/>
        <w:jc w:val="both"/>
        <w:rPr>
          <w:rFonts w:ascii="Arial" w:hAnsi="Arial" w:cs="Arial"/>
          <w:sz w:val="24"/>
          <w:szCs w:val="24"/>
        </w:rPr>
      </w:pPr>
      <w:r w:rsidRPr="009C11B6">
        <w:rPr>
          <w:rFonts w:ascii="Arial" w:hAnsi="Arial" w:cs="Arial"/>
          <w:sz w:val="24"/>
          <w:szCs w:val="24"/>
        </w:rPr>
        <w:t>Committed to an assets based approach to youth work</w:t>
      </w:r>
    </w:p>
    <w:p w:rsidR="009C11B6" w:rsidRPr="009C11B6" w:rsidRDefault="009C11B6" w:rsidP="009C11B6">
      <w:pPr>
        <w:pStyle w:val="ListParagraph"/>
        <w:numPr>
          <w:ilvl w:val="0"/>
          <w:numId w:val="19"/>
        </w:numPr>
        <w:contextualSpacing/>
        <w:jc w:val="both"/>
        <w:rPr>
          <w:rFonts w:ascii="Arial" w:hAnsi="Arial" w:cs="Arial"/>
          <w:sz w:val="24"/>
          <w:szCs w:val="24"/>
        </w:rPr>
      </w:pPr>
      <w:r w:rsidRPr="009C11B6">
        <w:rPr>
          <w:rFonts w:ascii="Arial" w:hAnsi="Arial" w:cs="Arial"/>
          <w:sz w:val="24"/>
          <w:szCs w:val="24"/>
        </w:rPr>
        <w:t>Committed to tackling disadvantage and promoting equality of opportunity</w:t>
      </w:r>
    </w:p>
    <w:p w:rsidR="009C11B6" w:rsidRPr="009C11B6" w:rsidRDefault="009C11B6" w:rsidP="009C11B6">
      <w:pPr>
        <w:pStyle w:val="ListParagraph"/>
        <w:numPr>
          <w:ilvl w:val="0"/>
          <w:numId w:val="19"/>
        </w:numPr>
        <w:contextualSpacing/>
        <w:jc w:val="both"/>
        <w:rPr>
          <w:rFonts w:ascii="Arial" w:hAnsi="Arial" w:cs="Arial"/>
          <w:sz w:val="24"/>
          <w:szCs w:val="24"/>
        </w:rPr>
      </w:pPr>
      <w:r w:rsidRPr="009C11B6">
        <w:rPr>
          <w:rFonts w:ascii="Arial" w:hAnsi="Arial" w:cs="Arial"/>
          <w:sz w:val="24"/>
          <w:szCs w:val="24"/>
        </w:rPr>
        <w:t xml:space="preserve">Committed to tackling youth employability </w:t>
      </w:r>
    </w:p>
    <w:p w:rsidR="009C11B6" w:rsidRPr="009C11B6" w:rsidRDefault="009C11B6" w:rsidP="009C11B6">
      <w:pPr>
        <w:pStyle w:val="ListParagraph"/>
        <w:numPr>
          <w:ilvl w:val="0"/>
          <w:numId w:val="19"/>
        </w:numPr>
        <w:contextualSpacing/>
        <w:jc w:val="both"/>
        <w:rPr>
          <w:rFonts w:ascii="Arial" w:hAnsi="Arial" w:cs="Arial"/>
          <w:sz w:val="24"/>
          <w:szCs w:val="24"/>
        </w:rPr>
      </w:pPr>
      <w:r w:rsidRPr="009C11B6">
        <w:rPr>
          <w:rFonts w:ascii="Arial" w:hAnsi="Arial" w:cs="Arial"/>
          <w:sz w:val="24"/>
          <w:szCs w:val="24"/>
        </w:rPr>
        <w:t>Creative and innovative attitude to young people’s learning</w:t>
      </w:r>
    </w:p>
    <w:p w:rsidR="0010336D" w:rsidRPr="009C11B6" w:rsidRDefault="0010336D" w:rsidP="009C11B6">
      <w:pPr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ab/>
      </w:r>
    </w:p>
    <w:p w:rsidR="009C11B6" w:rsidRDefault="009C11B6" w:rsidP="009C11B6"/>
    <w:p w:rsidR="009C11B6" w:rsidRDefault="009C11B6" w:rsidP="009C11B6">
      <w:pPr>
        <w:pStyle w:val="Heading2"/>
      </w:pPr>
      <w:r>
        <w:t>Knowledge</w:t>
      </w:r>
      <w:r>
        <w:tab/>
      </w:r>
    </w:p>
    <w:p w:rsidR="009C11B6" w:rsidRDefault="009C11B6" w:rsidP="009C11B6">
      <w:pPr>
        <w:pStyle w:val="Heading2"/>
        <w:numPr>
          <w:ilvl w:val="0"/>
          <w:numId w:val="18"/>
        </w:numPr>
      </w:pPr>
      <w:r>
        <w:rPr>
          <w:b w:val="0"/>
          <w:bCs w:val="0"/>
        </w:rPr>
        <w:t xml:space="preserve">Have an understanding of the economy and industry and business needs </w:t>
      </w:r>
    </w:p>
    <w:p w:rsidR="009C11B6" w:rsidRDefault="009C11B6" w:rsidP="009C11B6">
      <w:pPr>
        <w:pStyle w:val="Heading3"/>
        <w:numPr>
          <w:ilvl w:val="0"/>
          <w:numId w:val="18"/>
        </w:numPr>
      </w:pPr>
      <w:r>
        <w:t xml:space="preserve">Have an understanding of youth employability and young people’s needs and issues </w:t>
      </w:r>
    </w:p>
    <w:p w:rsidR="005D2E60" w:rsidRDefault="005D2E60" w:rsidP="005D2E60"/>
    <w:p w:rsidR="005D2E60" w:rsidRDefault="005D2E60" w:rsidP="005D2E60"/>
    <w:p w:rsidR="005D2E60" w:rsidRPr="005D2E60" w:rsidRDefault="005D2E60" w:rsidP="005D2E60">
      <w:pPr>
        <w:contextualSpacing/>
        <w:jc w:val="both"/>
        <w:rPr>
          <w:rFonts w:ascii="Arial" w:hAnsi="Arial" w:cs="Arial"/>
          <w:b/>
          <w:sz w:val="24"/>
          <w:szCs w:val="24"/>
        </w:rPr>
      </w:pPr>
      <w:r w:rsidRPr="005D2E60">
        <w:rPr>
          <w:rFonts w:ascii="Arial" w:hAnsi="Arial" w:cs="Arial"/>
          <w:b/>
          <w:sz w:val="24"/>
          <w:szCs w:val="24"/>
        </w:rPr>
        <w:t xml:space="preserve">Desirable </w:t>
      </w:r>
    </w:p>
    <w:p w:rsidR="005D2E60" w:rsidRPr="005D2E60" w:rsidRDefault="005D2E60" w:rsidP="005D2E60">
      <w:pPr>
        <w:pStyle w:val="ListParagraph"/>
        <w:numPr>
          <w:ilvl w:val="0"/>
          <w:numId w:val="20"/>
        </w:numPr>
        <w:contextualSpacing/>
        <w:jc w:val="both"/>
        <w:rPr>
          <w:rFonts w:ascii="Arial" w:hAnsi="Arial" w:cs="Arial"/>
          <w:sz w:val="24"/>
          <w:szCs w:val="24"/>
        </w:rPr>
      </w:pPr>
      <w:r w:rsidRPr="005D2E60">
        <w:rPr>
          <w:rFonts w:ascii="Arial" w:hAnsi="Arial" w:cs="Arial"/>
          <w:sz w:val="24"/>
          <w:szCs w:val="24"/>
        </w:rPr>
        <w:t>Evidence of further training to enhance skills in youth work (EG. Certificate in Teaching, Assessor awards, CPD modules etc)</w:t>
      </w:r>
    </w:p>
    <w:p w:rsidR="005D2E60" w:rsidRPr="005D2E60" w:rsidRDefault="005D2E60" w:rsidP="005D2E60"/>
    <w:p w:rsidR="009C11B6" w:rsidRDefault="009C11B6" w:rsidP="009C11B6">
      <w:pPr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</w:t>
      </w:r>
    </w:p>
    <w:p w:rsidR="009C11B6" w:rsidRPr="009C11B6" w:rsidRDefault="009C11B6" w:rsidP="009C11B6"/>
    <w:p w:rsidR="00D518DD" w:rsidRPr="00D518DD" w:rsidRDefault="0010336D" w:rsidP="009C11B6">
      <w:pPr>
        <w:pStyle w:val="Heading2"/>
      </w:pPr>
      <w:r>
        <w:tab/>
      </w:r>
    </w:p>
    <w:p w:rsidR="00F701F4" w:rsidRDefault="00F701F4" w:rsidP="00F701F4">
      <w:pPr>
        <w:rPr>
          <w:rFonts w:ascii="Arial" w:hAnsi="Arial" w:cs="Arial"/>
          <w:sz w:val="24"/>
        </w:rPr>
      </w:pPr>
    </w:p>
    <w:p w:rsidR="00792935" w:rsidRPr="00792935" w:rsidRDefault="00792935" w:rsidP="00792935">
      <w:pPr>
        <w:pStyle w:val="NoSpacing"/>
        <w:ind w:left="2160"/>
        <w:rPr>
          <w:sz w:val="28"/>
        </w:rPr>
      </w:pPr>
    </w:p>
    <w:p w:rsidR="00792935" w:rsidRDefault="00792935" w:rsidP="00F701F4">
      <w:pPr>
        <w:rPr>
          <w:rFonts w:ascii="Arial" w:hAnsi="Arial" w:cs="Arial"/>
          <w:color w:val="FF0000"/>
          <w:sz w:val="24"/>
        </w:rPr>
      </w:pPr>
    </w:p>
    <w:p w:rsidR="0092055E" w:rsidRPr="00E344E2" w:rsidRDefault="0092055E" w:rsidP="00F701F4">
      <w:pPr>
        <w:rPr>
          <w:rFonts w:ascii="Arial" w:hAnsi="Arial" w:cs="Arial"/>
          <w:color w:val="FF0000"/>
          <w:sz w:val="24"/>
        </w:rPr>
      </w:pPr>
      <w:r>
        <w:rPr>
          <w:rFonts w:ascii="Arial" w:hAnsi="Arial" w:cs="Arial"/>
          <w:color w:val="FF0000"/>
          <w:sz w:val="24"/>
        </w:rPr>
        <w:t xml:space="preserve">         </w:t>
      </w:r>
    </w:p>
    <w:p w:rsidR="0010336D" w:rsidRPr="00E344E2" w:rsidRDefault="0010336D">
      <w:pPr>
        <w:rPr>
          <w:rFonts w:ascii="Arial" w:hAnsi="Arial" w:cs="Arial"/>
          <w:color w:val="FF0000"/>
          <w:sz w:val="24"/>
        </w:rPr>
      </w:pPr>
    </w:p>
    <w:p w:rsidR="0010336D" w:rsidRDefault="0010336D">
      <w:pPr>
        <w:rPr>
          <w:rFonts w:ascii="Arial" w:hAnsi="Arial" w:cs="Arial"/>
          <w:sz w:val="24"/>
        </w:rPr>
      </w:pPr>
    </w:p>
    <w:p w:rsidR="0010336D" w:rsidRDefault="0010336D">
      <w:pPr>
        <w:ind w:left="1440" w:firstLine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:rsidR="0010336D" w:rsidRDefault="0010336D">
      <w:pPr>
        <w:ind w:firstLine="2160"/>
        <w:rPr>
          <w:rFonts w:ascii="Arial" w:hAnsi="Arial" w:cs="Arial"/>
          <w:sz w:val="24"/>
        </w:rPr>
      </w:pPr>
    </w:p>
    <w:sectPr w:rsidR="0010336D" w:rsidSect="00670AEF">
      <w:pgSz w:w="11906" w:h="16838"/>
      <w:pgMar w:top="1134" w:right="1134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44A13"/>
    <w:multiLevelType w:val="hybridMultilevel"/>
    <w:tmpl w:val="FB569B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A6907"/>
    <w:multiLevelType w:val="hybridMultilevel"/>
    <w:tmpl w:val="FD2C4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1828A5"/>
    <w:multiLevelType w:val="hybridMultilevel"/>
    <w:tmpl w:val="07442460"/>
    <w:lvl w:ilvl="0" w:tplc="BD40CBCC">
      <w:start w:val="1"/>
      <w:numFmt w:val="bullet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E64AAD"/>
    <w:multiLevelType w:val="hybridMultilevel"/>
    <w:tmpl w:val="2D662F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981C9E"/>
    <w:multiLevelType w:val="hybridMultilevel"/>
    <w:tmpl w:val="36584236"/>
    <w:lvl w:ilvl="0" w:tplc="BD40CBCC">
      <w:start w:val="1"/>
      <w:numFmt w:val="bullet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593359"/>
    <w:multiLevelType w:val="hybridMultilevel"/>
    <w:tmpl w:val="371C83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EC26DB"/>
    <w:multiLevelType w:val="hybridMultilevel"/>
    <w:tmpl w:val="BB8ED166"/>
    <w:lvl w:ilvl="0" w:tplc="BD40CBCC">
      <w:start w:val="1"/>
      <w:numFmt w:val="bullet"/>
      <w:lvlText w:val=""/>
      <w:lvlJc w:val="left"/>
      <w:pPr>
        <w:tabs>
          <w:tab w:val="num" w:pos="2154"/>
        </w:tabs>
        <w:ind w:left="2154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7B0240F"/>
    <w:multiLevelType w:val="hybridMultilevel"/>
    <w:tmpl w:val="270438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4A6A2D"/>
    <w:multiLevelType w:val="hybridMultilevel"/>
    <w:tmpl w:val="2C10C5C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E93040"/>
    <w:multiLevelType w:val="hybridMultilevel"/>
    <w:tmpl w:val="E35A8068"/>
    <w:lvl w:ilvl="0" w:tplc="9AE258D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2EA3C30"/>
    <w:multiLevelType w:val="hybridMultilevel"/>
    <w:tmpl w:val="65E097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DE1DE4"/>
    <w:multiLevelType w:val="hybridMultilevel"/>
    <w:tmpl w:val="C4F6BF9C"/>
    <w:lvl w:ilvl="0" w:tplc="BD40CBCC">
      <w:start w:val="1"/>
      <w:numFmt w:val="bullet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F64E71"/>
    <w:multiLevelType w:val="hybridMultilevel"/>
    <w:tmpl w:val="09E281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FB10A6"/>
    <w:multiLevelType w:val="hybridMultilevel"/>
    <w:tmpl w:val="FD2C4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704BB5"/>
    <w:multiLevelType w:val="hybridMultilevel"/>
    <w:tmpl w:val="23885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F644E6"/>
    <w:multiLevelType w:val="hybridMultilevel"/>
    <w:tmpl w:val="028C1566"/>
    <w:lvl w:ilvl="0" w:tplc="BD40CBCC">
      <w:start w:val="1"/>
      <w:numFmt w:val="bullet"/>
      <w:lvlText w:val=""/>
      <w:lvlJc w:val="left"/>
      <w:pPr>
        <w:tabs>
          <w:tab w:val="num" w:pos="2154"/>
        </w:tabs>
        <w:ind w:left="2154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6FC409D7"/>
    <w:multiLevelType w:val="hybridMultilevel"/>
    <w:tmpl w:val="1FCA0C90"/>
    <w:lvl w:ilvl="0" w:tplc="2DB4C7A2">
      <w:start w:val="9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A1E2C85"/>
    <w:multiLevelType w:val="hybridMultilevel"/>
    <w:tmpl w:val="402684A6"/>
    <w:lvl w:ilvl="0" w:tplc="BD40CBCC">
      <w:start w:val="1"/>
      <w:numFmt w:val="bullet"/>
      <w:lvlText w:val=""/>
      <w:lvlJc w:val="left"/>
      <w:pPr>
        <w:tabs>
          <w:tab w:val="num" w:pos="2154"/>
        </w:tabs>
        <w:ind w:left="2154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7C011340"/>
    <w:multiLevelType w:val="hybridMultilevel"/>
    <w:tmpl w:val="051C4F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1516D9"/>
    <w:multiLevelType w:val="hybridMultilevel"/>
    <w:tmpl w:val="74926C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1"/>
  </w:num>
  <w:num w:numId="4">
    <w:abstractNumId w:val="2"/>
  </w:num>
  <w:num w:numId="5">
    <w:abstractNumId w:val="15"/>
  </w:num>
  <w:num w:numId="6">
    <w:abstractNumId w:val="6"/>
  </w:num>
  <w:num w:numId="7">
    <w:abstractNumId w:val="17"/>
  </w:num>
  <w:num w:numId="8">
    <w:abstractNumId w:val="4"/>
  </w:num>
  <w:num w:numId="9">
    <w:abstractNumId w:val="14"/>
  </w:num>
  <w:num w:numId="10">
    <w:abstractNumId w:val="10"/>
  </w:num>
  <w:num w:numId="11">
    <w:abstractNumId w:val="1"/>
  </w:num>
  <w:num w:numId="12">
    <w:abstractNumId w:val="3"/>
  </w:num>
  <w:num w:numId="13">
    <w:abstractNumId w:val="0"/>
  </w:num>
  <w:num w:numId="14">
    <w:abstractNumId w:val="19"/>
  </w:num>
  <w:num w:numId="15">
    <w:abstractNumId w:val="13"/>
  </w:num>
  <w:num w:numId="16">
    <w:abstractNumId w:val="5"/>
  </w:num>
  <w:num w:numId="1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7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embedSystemFonts/>
  <w:activeWritingStyle w:appName="MSWord" w:lang="en-GB" w:vendorID="8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6D2"/>
    <w:rsid w:val="000618DC"/>
    <w:rsid w:val="00080F35"/>
    <w:rsid w:val="00093AB4"/>
    <w:rsid w:val="000C4EF4"/>
    <w:rsid w:val="000E0714"/>
    <w:rsid w:val="0010336D"/>
    <w:rsid w:val="001120C1"/>
    <w:rsid w:val="00135CFE"/>
    <w:rsid w:val="001940C6"/>
    <w:rsid w:val="00220081"/>
    <w:rsid w:val="0027337E"/>
    <w:rsid w:val="002F307A"/>
    <w:rsid w:val="00347F33"/>
    <w:rsid w:val="00364576"/>
    <w:rsid w:val="00441ABD"/>
    <w:rsid w:val="00452177"/>
    <w:rsid w:val="00565CFB"/>
    <w:rsid w:val="005D2E60"/>
    <w:rsid w:val="005E4589"/>
    <w:rsid w:val="00670AEF"/>
    <w:rsid w:val="00707D96"/>
    <w:rsid w:val="00740422"/>
    <w:rsid w:val="00792935"/>
    <w:rsid w:val="007E6714"/>
    <w:rsid w:val="008A018F"/>
    <w:rsid w:val="0092055E"/>
    <w:rsid w:val="009C11B6"/>
    <w:rsid w:val="00A45F35"/>
    <w:rsid w:val="00A7196B"/>
    <w:rsid w:val="00B76A4D"/>
    <w:rsid w:val="00BF681D"/>
    <w:rsid w:val="00CB721C"/>
    <w:rsid w:val="00CE5D53"/>
    <w:rsid w:val="00D518DD"/>
    <w:rsid w:val="00D84D45"/>
    <w:rsid w:val="00DA56D2"/>
    <w:rsid w:val="00E344E2"/>
    <w:rsid w:val="00E5390A"/>
    <w:rsid w:val="00E73737"/>
    <w:rsid w:val="00EB201C"/>
    <w:rsid w:val="00F023DC"/>
    <w:rsid w:val="00F701F4"/>
    <w:rsid w:val="00FF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3084E44-1333-4FD8-A764-3D3269BAD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0AEF"/>
    <w:rPr>
      <w:lang w:val="en-GB"/>
    </w:rPr>
  </w:style>
  <w:style w:type="paragraph" w:styleId="Heading1">
    <w:name w:val="heading 1"/>
    <w:basedOn w:val="Normal"/>
    <w:next w:val="Normal"/>
    <w:qFormat/>
    <w:rsid w:val="00670AEF"/>
    <w:pPr>
      <w:keepNext/>
      <w:outlineLvl w:val="0"/>
    </w:pPr>
    <w:rPr>
      <w:b/>
      <w:sz w:val="24"/>
      <w:u w:val="single"/>
    </w:rPr>
  </w:style>
  <w:style w:type="paragraph" w:styleId="Heading2">
    <w:name w:val="heading 2"/>
    <w:basedOn w:val="Normal"/>
    <w:next w:val="Normal"/>
    <w:qFormat/>
    <w:rsid w:val="00670AEF"/>
    <w:pPr>
      <w:keepNext/>
      <w:ind w:left="2160" w:hanging="2160"/>
      <w:outlineLvl w:val="1"/>
    </w:pPr>
    <w:rPr>
      <w:rFonts w:ascii="Arial" w:hAnsi="Arial" w:cs="Arial"/>
      <w:b/>
      <w:bCs/>
      <w:sz w:val="24"/>
    </w:rPr>
  </w:style>
  <w:style w:type="paragraph" w:styleId="Heading3">
    <w:name w:val="heading 3"/>
    <w:basedOn w:val="Normal"/>
    <w:next w:val="Normal"/>
    <w:qFormat/>
    <w:rsid w:val="00670AEF"/>
    <w:pPr>
      <w:keepNext/>
      <w:outlineLvl w:val="2"/>
    </w:pPr>
    <w:rPr>
      <w:rFonts w:ascii="Arial" w:hAnsi="Arial"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70AEF"/>
    <w:pPr>
      <w:jc w:val="center"/>
    </w:pPr>
    <w:rPr>
      <w:b/>
      <w:sz w:val="28"/>
    </w:rPr>
  </w:style>
  <w:style w:type="paragraph" w:styleId="ListBullet">
    <w:name w:val="List Bullet"/>
    <w:basedOn w:val="Normal"/>
    <w:autoRedefine/>
    <w:rsid w:val="00CB721C"/>
    <w:pPr>
      <w:ind w:left="2154" w:hanging="2154"/>
    </w:pPr>
    <w:rPr>
      <w:rFonts w:ascii="Arial" w:hAnsi="Arial" w:cs="Arial"/>
      <w:bCs/>
      <w:sz w:val="24"/>
      <w:szCs w:val="24"/>
    </w:rPr>
  </w:style>
  <w:style w:type="paragraph" w:styleId="NoSpacing">
    <w:name w:val="No Spacing"/>
    <w:uiPriority w:val="99"/>
    <w:qFormat/>
    <w:rsid w:val="00792935"/>
    <w:rPr>
      <w:rFonts w:ascii="Calibri" w:eastAsia="Calibri" w:hAnsi="Calibri"/>
      <w:sz w:val="22"/>
      <w:szCs w:val="22"/>
      <w:lang w:val="en-GB"/>
    </w:rPr>
  </w:style>
  <w:style w:type="paragraph" w:styleId="ListParagraph">
    <w:name w:val="List Paragraph"/>
    <w:basedOn w:val="Normal"/>
    <w:uiPriority w:val="34"/>
    <w:qFormat/>
    <w:rsid w:val="00792935"/>
    <w:pPr>
      <w:ind w:left="720"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45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576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84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Doc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Doc1.dot</Template>
  <TotalTime>2</TotalTime>
  <Pages>2</Pages>
  <Words>262</Words>
  <Characters>1500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PERSONAL SPECIFICATION – RURAL YOUTH COMMUNITY DEVELOPMENT WORKER</vt:lpstr>
    </vt:vector>
  </TitlesOfParts>
  <Company>YouthAction Northern Ireland</Company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 SPECIFICATION – RURAL YOUTH COMMUNITY DEVELOPMENT WORKER</dc:title>
  <dc:creator>Valarie Cunningham</dc:creator>
  <cp:lastModifiedBy>Anne McIlvenny</cp:lastModifiedBy>
  <cp:revision>2</cp:revision>
  <cp:lastPrinted>2008-11-27T14:55:00Z</cp:lastPrinted>
  <dcterms:created xsi:type="dcterms:W3CDTF">2018-06-06T13:17:00Z</dcterms:created>
  <dcterms:modified xsi:type="dcterms:W3CDTF">2018-06-06T13:17:00Z</dcterms:modified>
</cp:coreProperties>
</file>