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3C" w:rsidRPr="00E6609D" w:rsidRDefault="003E0A3C" w:rsidP="00E6609D">
      <w:pPr>
        <w:pStyle w:val="Default"/>
      </w:pPr>
      <w:r>
        <w:rPr>
          <w:snapToGrid w:val="0"/>
        </w:rPr>
        <w:tab/>
      </w:r>
      <w:r>
        <w:rPr>
          <w:snapToGrid w:val="0"/>
        </w:rPr>
        <w:tab/>
      </w:r>
      <w:r>
        <w:rPr>
          <w:snapToGrid w:val="0"/>
        </w:rPr>
        <w:tab/>
      </w:r>
      <w:r>
        <w:rPr>
          <w:snapToGrid w:val="0"/>
        </w:rPr>
        <w:tab/>
      </w:r>
      <w:r>
        <w:rPr>
          <w:snapToGrid w:val="0"/>
        </w:rPr>
        <w:tab/>
      </w:r>
      <w:r>
        <w:rPr>
          <w:snapToGrid w:val="0"/>
        </w:rPr>
        <w:tab/>
      </w:r>
      <w:r>
        <w:rPr>
          <w:snapToGrid w:val="0"/>
        </w:rPr>
        <w:tab/>
        <w:t>Ref Number:</w:t>
      </w:r>
      <w:r>
        <w:rPr>
          <w:snapToGrid w:val="0"/>
        </w:rPr>
        <w:tab/>
        <w:t xml:space="preserve"> </w:t>
      </w:r>
      <w:r>
        <w:t xml:space="preserve"> </w:t>
      </w:r>
      <w:r>
        <w:rPr>
          <w:sz w:val="23"/>
          <w:szCs w:val="23"/>
        </w:rPr>
        <w:t>CAMU</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p>
    <w:p w:rsidR="003E0A3C" w:rsidRDefault="003E0A3C">
      <w:pPr>
        <w:pStyle w:val="Heading2"/>
      </w:pPr>
      <w:r>
        <w:t>CITIZENS ADVICE MID ULSTER</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Pr>
          <w:rFonts w:ascii="Arial" w:hAnsi="Arial" w:cs="Arial"/>
          <w:b/>
          <w:bCs/>
          <w:snapToGrid w:val="0"/>
          <w:color w:val="000000"/>
          <w:sz w:val="24"/>
          <w:szCs w:val="24"/>
        </w:rPr>
        <w:t>APPLICATION FOR EMPLOYMENT</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Please complete as an MS Office compatible document or in </w:t>
      </w:r>
      <w:r>
        <w:rPr>
          <w:rFonts w:ascii="Arial" w:hAnsi="Arial" w:cs="Arial"/>
          <w:b/>
          <w:bCs/>
          <w:snapToGrid w:val="0"/>
          <w:color w:val="000000"/>
          <w:sz w:val="24"/>
          <w:szCs w:val="24"/>
        </w:rPr>
        <w:t>black</w:t>
      </w:r>
      <w:r>
        <w:rPr>
          <w:rFonts w:ascii="Arial" w:hAnsi="Arial" w:cs="Arial"/>
          <w:snapToGrid w:val="0"/>
          <w:color w:val="000000"/>
          <w:sz w:val="24"/>
          <w:szCs w:val="24"/>
        </w:rPr>
        <w:t xml:space="preserve"> ink to enable clear photocopying.</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A5F2C">
      <w:pPr>
        <w:widowControl w:val="0"/>
        <w:tabs>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b/>
          <w:bCs/>
          <w:snapToGrid w:val="0"/>
          <w:color w:val="000000"/>
          <w:sz w:val="24"/>
          <w:szCs w:val="24"/>
        </w:rPr>
      </w:pPr>
      <w:r>
        <w:rPr>
          <w:rFonts w:ascii="Arial" w:hAnsi="Arial" w:cs="Arial"/>
          <w:b/>
          <w:bCs/>
          <w:snapToGrid w:val="0"/>
          <w:color w:val="000000"/>
          <w:sz w:val="24"/>
          <w:szCs w:val="24"/>
        </w:rPr>
        <w:t>POSITION:</w:t>
      </w:r>
      <w:r>
        <w:rPr>
          <w:rFonts w:ascii="Arial" w:hAnsi="Arial" w:cs="Arial"/>
          <w:b/>
          <w:bCs/>
          <w:snapToGrid w:val="0"/>
          <w:color w:val="000000"/>
          <w:sz w:val="24"/>
          <w:szCs w:val="24"/>
        </w:rPr>
        <w:tab/>
        <w:t>ADVICE COORDINATOR</w:t>
      </w:r>
    </w:p>
    <w:p w:rsidR="003E0A3C" w:rsidRDefault="003E0A3C" w:rsidP="001A5F2C">
      <w:pPr>
        <w:widowControl w:val="0"/>
        <w:tabs>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snapToGrid w:val="0"/>
          <w:color w:val="000000"/>
          <w:sz w:val="24"/>
          <w:szCs w:val="24"/>
        </w:rPr>
      </w:pPr>
    </w:p>
    <w:p w:rsidR="003E0A3C" w:rsidRDefault="003E0A3C" w:rsidP="001A5F2C">
      <w:pPr>
        <w:widowControl w:val="0"/>
        <w:tabs>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b/>
          <w:bCs/>
          <w:snapToGrid w:val="0"/>
          <w:color w:val="000000"/>
          <w:sz w:val="24"/>
          <w:szCs w:val="24"/>
        </w:rPr>
      </w:pPr>
      <w:r>
        <w:rPr>
          <w:rFonts w:ascii="Arial" w:hAnsi="Arial" w:cs="Arial"/>
          <w:b/>
          <w:bCs/>
          <w:snapToGrid w:val="0"/>
          <w:color w:val="000000"/>
          <w:sz w:val="24"/>
          <w:szCs w:val="24"/>
        </w:rPr>
        <w:t>LOCATION:</w:t>
      </w:r>
      <w:r>
        <w:rPr>
          <w:rFonts w:ascii="Arial" w:hAnsi="Arial" w:cs="Arial"/>
          <w:b/>
          <w:bCs/>
          <w:snapToGrid w:val="0"/>
          <w:color w:val="000000"/>
          <w:sz w:val="24"/>
          <w:szCs w:val="24"/>
        </w:rPr>
        <w:tab/>
      </w:r>
      <w:r w:rsidRPr="00E6609D">
        <w:rPr>
          <w:rFonts w:ascii="Arial" w:hAnsi="Arial" w:cs="Arial"/>
          <w:b/>
          <w:bCs/>
          <w:snapToGrid w:val="0"/>
          <w:color w:val="000000"/>
          <w:sz w:val="24"/>
          <w:szCs w:val="24"/>
        </w:rPr>
        <w:t>MID ULSTER (Dungannon, Cookstown and Magherafelt)</w:t>
      </w:r>
      <w:r>
        <w:rPr>
          <w:rFonts w:ascii="Arial" w:hAnsi="Arial" w:cs="Arial"/>
          <w:snapToGrid w:val="0"/>
          <w:color w:val="000000"/>
          <w:sz w:val="24"/>
          <w:szCs w:val="24"/>
        </w:rPr>
        <w:t xml:space="preserve">  </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p>
    <w:p w:rsidR="003E0A3C" w:rsidRDefault="003E0A3C" w:rsidP="001A5F2C">
      <w:pPr>
        <w:widowControl w:val="0"/>
        <w:tabs>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s>
        <w:ind w:left="3402" w:hanging="3402"/>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PERSONAL </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2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4490"/>
        <w:gridCol w:w="4767"/>
      </w:tblGrid>
      <w:tr w:rsidR="003E0A3C">
        <w:tc>
          <w:tcPr>
            <w:tcW w:w="4490"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 xml:space="preserve">SURNAME :  </w:t>
            </w:r>
          </w:p>
          <w:p w:rsidR="003E0A3C" w:rsidRDefault="003E0A3C">
            <w:pPr>
              <w:widowControl w:val="0"/>
              <w:rPr>
                <w:rFonts w:ascii="Arial" w:hAnsi="Arial" w:cs="Arial"/>
                <w:snapToGrid w:val="0"/>
                <w:color w:val="000000"/>
                <w:sz w:val="24"/>
                <w:szCs w:val="24"/>
              </w:rPr>
            </w:pPr>
          </w:p>
        </w:tc>
        <w:tc>
          <w:tcPr>
            <w:tcW w:w="4767"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 xml:space="preserve">FORENAMES :   </w:t>
            </w:r>
          </w:p>
        </w:tc>
      </w:tr>
      <w:tr w:rsidR="003E0A3C">
        <w:tc>
          <w:tcPr>
            <w:tcW w:w="4490"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 xml:space="preserve">TITLE : </w:t>
            </w:r>
          </w:p>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ADDRESS :</w:t>
            </w: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tc>
        <w:tc>
          <w:tcPr>
            <w:tcW w:w="4767"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TELEPHONE NUMBERS :</w:t>
            </w: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tc>
      </w:tr>
      <w:tr w:rsidR="003E0A3C">
        <w:tc>
          <w:tcPr>
            <w:tcW w:w="9257" w:type="dxa"/>
            <w:gridSpan w:val="2"/>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 xml:space="preserve">NATIONAL INSURANCE NUMBER    </w:t>
            </w:r>
          </w:p>
        </w:tc>
      </w:tr>
    </w:tbl>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REFERENCES </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Please give the details of </w:t>
      </w:r>
      <w:r>
        <w:rPr>
          <w:rFonts w:ascii="Arial" w:hAnsi="Arial" w:cs="Arial"/>
          <w:b/>
          <w:bCs/>
          <w:snapToGrid w:val="0"/>
          <w:color w:val="000000"/>
          <w:sz w:val="24"/>
          <w:szCs w:val="24"/>
        </w:rPr>
        <w:t>two</w:t>
      </w:r>
      <w:r>
        <w:rPr>
          <w:rFonts w:ascii="Arial" w:hAnsi="Arial" w:cs="Arial"/>
          <w:snapToGrid w:val="0"/>
          <w:color w:val="000000"/>
          <w:sz w:val="24"/>
          <w:szCs w:val="24"/>
        </w:rPr>
        <w:t xml:space="preserve"> people who we can approach should you be made an offer of employment (one of whom should be from your current or most recent employer):</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2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2403"/>
        <w:gridCol w:w="5260"/>
        <w:gridCol w:w="1594"/>
      </w:tblGrid>
      <w:tr w:rsidR="003E0A3C">
        <w:tc>
          <w:tcPr>
            <w:tcW w:w="2403"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Name &amp; Address</w:t>
            </w:r>
          </w:p>
        </w:tc>
        <w:tc>
          <w:tcPr>
            <w:tcW w:w="5260"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Role &amp; Relationship to applicant</w:t>
            </w:r>
          </w:p>
        </w:tc>
        <w:tc>
          <w:tcPr>
            <w:tcW w:w="1594"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Tel No</w:t>
            </w:r>
          </w:p>
        </w:tc>
      </w:tr>
      <w:tr w:rsidR="003E0A3C">
        <w:tc>
          <w:tcPr>
            <w:tcW w:w="2403" w:type="dxa"/>
          </w:tcPr>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tc>
        <w:tc>
          <w:tcPr>
            <w:tcW w:w="5260" w:type="dxa"/>
          </w:tcPr>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tc>
        <w:tc>
          <w:tcPr>
            <w:tcW w:w="1594" w:type="dxa"/>
          </w:tcPr>
          <w:p w:rsidR="003E0A3C" w:rsidRDefault="003E0A3C">
            <w:pPr>
              <w:widowControl w:val="0"/>
              <w:rPr>
                <w:rFonts w:ascii="Arial" w:hAnsi="Arial" w:cs="Arial"/>
                <w:snapToGrid w:val="0"/>
                <w:color w:val="000000"/>
                <w:sz w:val="24"/>
                <w:szCs w:val="24"/>
              </w:rPr>
            </w:pPr>
          </w:p>
        </w:tc>
      </w:tr>
      <w:tr w:rsidR="003E0A3C">
        <w:tc>
          <w:tcPr>
            <w:tcW w:w="2403" w:type="dxa"/>
          </w:tcPr>
          <w:p w:rsidR="003E0A3C" w:rsidRDefault="003E0A3C">
            <w:pPr>
              <w:widowControl w:val="0"/>
              <w:rPr>
                <w:rFonts w:ascii="Arial" w:hAnsi="Arial" w:cs="Arial"/>
                <w:snapToGrid w:val="0"/>
                <w:color w:val="000000"/>
                <w:sz w:val="24"/>
                <w:szCs w:val="24"/>
              </w:rPr>
            </w:pPr>
          </w:p>
        </w:tc>
        <w:tc>
          <w:tcPr>
            <w:tcW w:w="5260" w:type="dxa"/>
          </w:tcPr>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tc>
        <w:tc>
          <w:tcPr>
            <w:tcW w:w="1594" w:type="dxa"/>
          </w:tcPr>
          <w:p w:rsidR="003E0A3C" w:rsidRDefault="003E0A3C" w:rsidP="003236F3">
            <w:pPr>
              <w:widowControl w:val="0"/>
              <w:rPr>
                <w:rFonts w:ascii="Arial" w:hAnsi="Arial" w:cs="Arial"/>
                <w:snapToGrid w:val="0"/>
                <w:color w:val="000000"/>
                <w:sz w:val="24"/>
                <w:szCs w:val="24"/>
              </w:rPr>
            </w:pPr>
          </w:p>
        </w:tc>
      </w:tr>
    </w:tbl>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DISABILITY</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DO YOU CONSIDER YOURSELF TO HAVE A DISABILITY WHICH IS RELEVANT</w:t>
      </w: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TO YOUR JOB APPLICATION?</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t>YES/NO</w:t>
      </w: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If you have answered ‘YES’ – is there anything we should know about your requirements in order to offer you a fair selection, or to make reasonable adjustments to work arrangements: e.g. interpreter, parking facilities, or any other form of assistance (please specify):</w:t>
      </w: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MOBILITY</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DO YOU HAVE ACCESS TO A CAR?</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t>YES/NO</w:t>
      </w: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DO YOU HOLD A FULL CURRENT DRIVING LICENCE?</w:t>
      </w:r>
      <w:r>
        <w:rPr>
          <w:rFonts w:ascii="Arial" w:hAnsi="Arial" w:cs="Arial"/>
          <w:snapToGrid w:val="0"/>
          <w:color w:val="000000"/>
          <w:sz w:val="24"/>
          <w:szCs w:val="24"/>
        </w:rPr>
        <w:tab/>
      </w:r>
      <w:r>
        <w:rPr>
          <w:rFonts w:ascii="Arial" w:hAnsi="Arial" w:cs="Arial"/>
          <w:snapToGrid w:val="0"/>
          <w:color w:val="000000"/>
          <w:sz w:val="24"/>
          <w:szCs w:val="24"/>
        </w:rPr>
        <w:tab/>
      </w:r>
      <w:r>
        <w:rPr>
          <w:rFonts w:ascii="Arial" w:hAnsi="Arial" w:cs="Arial"/>
          <w:snapToGrid w:val="0"/>
          <w:color w:val="000000"/>
          <w:sz w:val="24"/>
          <w:szCs w:val="24"/>
        </w:rPr>
        <w:tab/>
        <w:t>YES/NO</w:t>
      </w: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If you have answered NO to either of the above mobility question and you consider yourself to have a disability which is relevant to your job application, can you demonstrate that you can fulfil the mobility requirement of the post for which you are applying?</w:t>
      </w: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br w:type="page"/>
        <w:t xml:space="preserve">EDUCATION AND TRAINING </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115" w:type="dxa"/>
        <w:tblInd w:w="-41" w:type="dxa"/>
        <w:tblLayout w:type="fixed"/>
        <w:tblCellMar>
          <w:left w:w="43" w:type="dxa"/>
          <w:right w:w="43" w:type="dxa"/>
        </w:tblCellMar>
        <w:tblLook w:val="0000"/>
      </w:tblPr>
      <w:tblGrid>
        <w:gridCol w:w="3729"/>
        <w:gridCol w:w="806"/>
        <w:gridCol w:w="806"/>
        <w:gridCol w:w="3774"/>
      </w:tblGrid>
      <w:tr w:rsidR="003E0A3C">
        <w:tc>
          <w:tcPr>
            <w:tcW w:w="3729" w:type="dxa"/>
            <w:tcBorders>
              <w:top w:val="single" w:sz="4" w:space="0" w:color="auto"/>
              <w:left w:val="single" w:sz="4" w:space="0" w:color="auto"/>
              <w:bottom w:val="single" w:sz="4" w:space="0" w:color="auto"/>
              <w:right w:val="single" w:sz="4" w:space="0" w:color="auto"/>
            </w:tcBorders>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TYPE OF SCHOOL / COLLEGE ETC ATTENDED (from age 11)</w:t>
            </w:r>
          </w:p>
        </w:tc>
        <w:tc>
          <w:tcPr>
            <w:tcW w:w="806" w:type="dxa"/>
            <w:tcBorders>
              <w:top w:val="single" w:sz="4" w:space="0" w:color="auto"/>
              <w:left w:val="single" w:sz="4" w:space="0" w:color="auto"/>
              <w:bottom w:val="single" w:sz="4" w:space="0" w:color="auto"/>
              <w:right w:val="single" w:sz="4" w:space="0" w:color="auto"/>
            </w:tcBorders>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FROM</w:t>
            </w:r>
          </w:p>
        </w:tc>
        <w:tc>
          <w:tcPr>
            <w:tcW w:w="806" w:type="dxa"/>
            <w:tcBorders>
              <w:top w:val="single" w:sz="4" w:space="0" w:color="auto"/>
              <w:left w:val="single" w:sz="4" w:space="0" w:color="auto"/>
              <w:bottom w:val="single" w:sz="4" w:space="0" w:color="auto"/>
              <w:right w:val="single" w:sz="4" w:space="0" w:color="auto"/>
            </w:tcBorders>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TO</w:t>
            </w:r>
          </w:p>
        </w:tc>
        <w:tc>
          <w:tcPr>
            <w:tcW w:w="3774" w:type="dxa"/>
            <w:tcBorders>
              <w:top w:val="single" w:sz="4" w:space="0" w:color="auto"/>
              <w:left w:val="single" w:sz="4" w:space="0" w:color="auto"/>
              <w:bottom w:val="single" w:sz="4" w:space="0" w:color="auto"/>
              <w:right w:val="single" w:sz="4" w:space="0" w:color="auto"/>
            </w:tcBorders>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EXAMINATIONS PASSED OR OTHER QUALIFICATIONS ATTAINED</w:t>
            </w:r>
          </w:p>
        </w:tc>
      </w:tr>
      <w:tr w:rsidR="003E0A3C">
        <w:tc>
          <w:tcPr>
            <w:tcW w:w="3729" w:type="dxa"/>
            <w:tcBorders>
              <w:top w:val="single" w:sz="4" w:space="0" w:color="auto"/>
              <w:left w:val="single" w:sz="4" w:space="0" w:color="auto"/>
              <w:bottom w:val="single" w:sz="4" w:space="0" w:color="auto"/>
              <w:right w:val="single" w:sz="4" w:space="0" w:color="auto"/>
            </w:tcBorders>
          </w:tcPr>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p w:rsidR="003E0A3C" w:rsidRDefault="003E0A3C">
            <w:pPr>
              <w:widowControl w:val="0"/>
              <w:rPr>
                <w:rFonts w:ascii="Arial" w:hAnsi="Arial" w:cs="Arial"/>
                <w:snapToGrid w:val="0"/>
                <w:color w:val="000000"/>
                <w:sz w:val="24"/>
                <w:szCs w:val="24"/>
              </w:rPr>
            </w:pPr>
          </w:p>
        </w:tc>
        <w:tc>
          <w:tcPr>
            <w:tcW w:w="806" w:type="dxa"/>
            <w:tcBorders>
              <w:top w:val="single" w:sz="4" w:space="0" w:color="auto"/>
              <w:left w:val="single" w:sz="4" w:space="0" w:color="auto"/>
              <w:bottom w:val="single" w:sz="4" w:space="0" w:color="auto"/>
              <w:right w:val="single" w:sz="4" w:space="0" w:color="auto"/>
            </w:tcBorders>
          </w:tcPr>
          <w:p w:rsidR="003E0A3C" w:rsidRDefault="003E0A3C">
            <w:pPr>
              <w:widowControl w:val="0"/>
              <w:rPr>
                <w:rFonts w:ascii="Arial" w:hAnsi="Arial" w:cs="Arial"/>
                <w:snapToGrid w:val="0"/>
                <w:color w:val="000000"/>
                <w:sz w:val="24"/>
                <w:szCs w:val="24"/>
              </w:rPr>
            </w:pPr>
          </w:p>
          <w:p w:rsidR="003E0A3C" w:rsidRDefault="003E0A3C" w:rsidP="0031106F">
            <w:pPr>
              <w:rPr>
                <w:rFonts w:ascii="Arial" w:hAnsi="Arial" w:cs="Arial"/>
                <w:sz w:val="24"/>
                <w:szCs w:val="24"/>
              </w:rPr>
            </w:pPr>
          </w:p>
          <w:p w:rsidR="003E0A3C" w:rsidRPr="0031106F" w:rsidRDefault="003E0A3C" w:rsidP="0031106F">
            <w:pPr>
              <w:rPr>
                <w:rFonts w:ascii="Arial" w:hAnsi="Arial" w:cs="Arial"/>
                <w:sz w:val="24"/>
                <w:szCs w:val="24"/>
              </w:rPr>
            </w:pPr>
          </w:p>
        </w:tc>
        <w:tc>
          <w:tcPr>
            <w:tcW w:w="806" w:type="dxa"/>
            <w:tcBorders>
              <w:top w:val="single" w:sz="4" w:space="0" w:color="auto"/>
              <w:left w:val="single" w:sz="4" w:space="0" w:color="auto"/>
              <w:bottom w:val="single" w:sz="4" w:space="0" w:color="auto"/>
              <w:right w:val="single" w:sz="4" w:space="0" w:color="auto"/>
            </w:tcBorders>
          </w:tcPr>
          <w:p w:rsidR="003E0A3C" w:rsidRPr="0031106F" w:rsidRDefault="003E0A3C" w:rsidP="0031106F">
            <w:pPr>
              <w:rPr>
                <w:rFonts w:ascii="Arial" w:hAnsi="Arial" w:cs="Arial"/>
                <w:sz w:val="24"/>
                <w:szCs w:val="24"/>
              </w:rPr>
            </w:pPr>
          </w:p>
        </w:tc>
        <w:tc>
          <w:tcPr>
            <w:tcW w:w="3774" w:type="dxa"/>
            <w:tcBorders>
              <w:top w:val="single" w:sz="4" w:space="0" w:color="auto"/>
              <w:left w:val="single" w:sz="4" w:space="0" w:color="auto"/>
              <w:bottom w:val="single" w:sz="4" w:space="0" w:color="auto"/>
              <w:right w:val="single" w:sz="4" w:space="0" w:color="auto"/>
            </w:tcBorders>
          </w:tcPr>
          <w:p w:rsidR="003E0A3C" w:rsidRPr="0031106F" w:rsidRDefault="003E0A3C" w:rsidP="0031106F">
            <w:pPr>
              <w:rPr>
                <w:rFonts w:ascii="Arial" w:hAnsi="Arial" w:cs="Arial"/>
                <w:sz w:val="24"/>
                <w:szCs w:val="24"/>
              </w:rPr>
            </w:pPr>
          </w:p>
        </w:tc>
      </w:tr>
    </w:tbl>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PLEASE STATE ANY ADDITIONAL QUALIFICATIONS, MEMBERSHIP OF PROFESSIONAL BODIES, OR ANY OTHER TRAINING UNDERTAKEN</w:t>
      </w: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1343E5">
      <w:pPr>
        <w:widowControl w:val="0"/>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sectPr w:rsidR="003E0A3C">
          <w:pgSz w:w="11908" w:h="16833"/>
          <w:pgMar w:top="1440" w:right="1440" w:bottom="1440" w:left="1440" w:header="792" w:footer="792" w:gutter="0"/>
          <w:cols w:space="720"/>
          <w:noEndnote/>
          <w:rtlGutter/>
        </w:sect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EMPLOYMENT HISTORY </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Relevant employment - including most recent employment.  Please start with your present employer and work back. </w:t>
      </w:r>
      <w:r>
        <w:rPr>
          <w:rFonts w:ascii="Arial" w:hAnsi="Arial" w:cs="Arial"/>
          <w:b/>
          <w:bCs/>
          <w:snapToGrid w:val="0"/>
          <w:color w:val="000000"/>
          <w:sz w:val="24"/>
          <w:szCs w:val="24"/>
        </w:rPr>
        <w:t xml:space="preserve">Please include all periods of unemployment and any relevant voluntary work undertaken. </w:t>
      </w:r>
      <w:r>
        <w:rPr>
          <w:rFonts w:ascii="Arial" w:hAnsi="Arial" w:cs="Arial"/>
          <w:snapToGrid w:val="0"/>
          <w:color w:val="000000"/>
          <w:sz w:val="24"/>
          <w:szCs w:val="24"/>
        </w:rPr>
        <w:t xml:space="preserve">   </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b/>
          <w:bCs/>
          <w:snapToGrid w:val="0"/>
          <w:color w:val="000000"/>
          <w:sz w:val="24"/>
          <w:szCs w:val="24"/>
        </w:rPr>
        <w:t xml:space="preserve">PRESENT/MOST RECENT SALARY:   £  </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92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43"/>
        <w:gridCol w:w="1701"/>
        <w:gridCol w:w="3261"/>
        <w:gridCol w:w="1417"/>
        <w:gridCol w:w="1417"/>
        <w:gridCol w:w="1276"/>
        <w:gridCol w:w="142"/>
      </w:tblGrid>
      <w:tr w:rsidR="003E0A3C">
        <w:tc>
          <w:tcPr>
            <w:tcW w:w="1744" w:type="dxa"/>
            <w:gridSpan w:val="2"/>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NAME, ADDRESS OF EMPLOYER</w:t>
            </w:r>
          </w:p>
        </w:tc>
        <w:tc>
          <w:tcPr>
            <w:tcW w:w="3261"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POSITION HELD AND MAIN RESPONSIBILITIES</w:t>
            </w:r>
          </w:p>
        </w:tc>
        <w:tc>
          <w:tcPr>
            <w:tcW w:w="1417"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SALARY</w:t>
            </w:r>
          </w:p>
        </w:tc>
        <w:tc>
          <w:tcPr>
            <w:tcW w:w="1417" w:type="dxa"/>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DATE</w:t>
            </w:r>
          </w:p>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FROM - TO</w:t>
            </w:r>
          </w:p>
        </w:tc>
        <w:tc>
          <w:tcPr>
            <w:tcW w:w="1418" w:type="dxa"/>
            <w:gridSpan w:val="2"/>
          </w:tcPr>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REASONS</w:t>
            </w:r>
          </w:p>
          <w:p w:rsidR="003E0A3C" w:rsidRDefault="003E0A3C">
            <w:pPr>
              <w:widowControl w:val="0"/>
              <w:rPr>
                <w:rFonts w:ascii="Arial" w:hAnsi="Arial" w:cs="Arial"/>
                <w:snapToGrid w:val="0"/>
                <w:color w:val="000000"/>
                <w:sz w:val="24"/>
                <w:szCs w:val="24"/>
              </w:rPr>
            </w:pPr>
            <w:r>
              <w:rPr>
                <w:rFonts w:ascii="Arial" w:hAnsi="Arial" w:cs="Arial"/>
                <w:snapToGrid w:val="0"/>
                <w:color w:val="000000"/>
                <w:sz w:val="24"/>
                <w:szCs w:val="24"/>
              </w:rPr>
              <w:t>FOR LEAVING</w:t>
            </w:r>
          </w:p>
        </w:tc>
      </w:tr>
      <w:tr w:rsidR="003E0A3C">
        <w:tc>
          <w:tcPr>
            <w:tcW w:w="1744" w:type="dxa"/>
            <w:gridSpan w:val="2"/>
          </w:tcPr>
          <w:p w:rsidR="003E0A3C" w:rsidRDefault="003E0A3C">
            <w:pPr>
              <w:widowControl w:val="0"/>
              <w:rPr>
                <w:rFonts w:ascii="Arial" w:hAnsi="Arial" w:cs="Arial"/>
                <w:snapToGrid w:val="0"/>
                <w:color w:val="000000"/>
                <w:sz w:val="24"/>
                <w:szCs w:val="24"/>
              </w:rPr>
            </w:pPr>
          </w:p>
        </w:tc>
        <w:tc>
          <w:tcPr>
            <w:tcW w:w="3261" w:type="dxa"/>
          </w:tcPr>
          <w:p w:rsidR="003E0A3C" w:rsidRPr="008526E5" w:rsidRDefault="003E0A3C" w:rsidP="008526E5">
            <w:pPr>
              <w:rPr>
                <w:rFonts w:ascii="Arial" w:hAnsi="Arial" w:cs="Arial"/>
                <w:sz w:val="24"/>
                <w:szCs w:val="24"/>
              </w:rPr>
            </w:pPr>
          </w:p>
        </w:tc>
        <w:tc>
          <w:tcPr>
            <w:tcW w:w="1417" w:type="dxa"/>
          </w:tcPr>
          <w:p w:rsidR="003E0A3C" w:rsidRPr="004E0594" w:rsidRDefault="003E0A3C" w:rsidP="004E0594">
            <w:pPr>
              <w:rPr>
                <w:rFonts w:ascii="Arial" w:hAnsi="Arial" w:cs="Arial"/>
                <w:sz w:val="24"/>
                <w:szCs w:val="24"/>
              </w:rPr>
            </w:pPr>
          </w:p>
        </w:tc>
        <w:tc>
          <w:tcPr>
            <w:tcW w:w="1417" w:type="dxa"/>
          </w:tcPr>
          <w:p w:rsidR="003E0A3C" w:rsidRPr="004E0594" w:rsidRDefault="003E0A3C" w:rsidP="004E0594">
            <w:pPr>
              <w:rPr>
                <w:rFonts w:ascii="Arial" w:hAnsi="Arial" w:cs="Arial"/>
                <w:sz w:val="24"/>
                <w:szCs w:val="24"/>
              </w:rPr>
            </w:pPr>
          </w:p>
        </w:tc>
        <w:tc>
          <w:tcPr>
            <w:tcW w:w="1418" w:type="dxa"/>
            <w:gridSpan w:val="2"/>
          </w:tcPr>
          <w:p w:rsidR="003E0A3C" w:rsidRDefault="003E0A3C">
            <w:pPr>
              <w:widowControl w:val="0"/>
              <w:rPr>
                <w:rFonts w:ascii="Arial" w:hAnsi="Arial" w:cs="Arial"/>
                <w:snapToGrid w:val="0"/>
                <w:color w:val="000000"/>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Default="003E0A3C" w:rsidP="004E0594">
            <w:pPr>
              <w:rPr>
                <w:rFonts w:ascii="Arial" w:hAnsi="Arial" w:cs="Arial"/>
                <w:sz w:val="24"/>
                <w:szCs w:val="24"/>
              </w:rPr>
            </w:pPr>
          </w:p>
          <w:p w:rsidR="003E0A3C" w:rsidRPr="004E0594" w:rsidRDefault="003E0A3C" w:rsidP="004E0594">
            <w:pPr>
              <w:rPr>
                <w:rFonts w:ascii="Arial" w:hAnsi="Arial" w:cs="Arial"/>
                <w:sz w:val="24"/>
                <w:szCs w:val="24"/>
              </w:rPr>
            </w:pPr>
          </w:p>
        </w:tc>
      </w:tr>
      <w:tr w:rsidR="003E0A3C" w:rsidRPr="00281DDA">
        <w:tblPrEx>
          <w:tblCellMar>
            <w:left w:w="0" w:type="dxa"/>
            <w:right w:w="0" w:type="dxa"/>
          </w:tblCellMar>
        </w:tblPrEx>
        <w:trPr>
          <w:gridBefore w:val="1"/>
          <w:gridAfter w:val="1"/>
          <w:wBefore w:w="43" w:type="dxa"/>
          <w:wAfter w:w="142" w:type="dxa"/>
          <w:trHeight w:val="13457"/>
        </w:trPr>
        <w:tc>
          <w:tcPr>
            <w:tcW w:w="9072" w:type="dxa"/>
            <w:gridSpan w:val="5"/>
          </w:tcPr>
          <w:p w:rsidR="003E0A3C" w:rsidRPr="00281DDA" w:rsidRDefault="003E0A3C">
            <w:pPr>
              <w:widowControl w:val="0"/>
              <w:rPr>
                <w:rFonts w:ascii="Arial" w:hAnsi="Arial" w:cs="Arial"/>
                <w:snapToGrid w:val="0"/>
                <w:color w:val="000000"/>
                <w:sz w:val="24"/>
                <w:szCs w:val="24"/>
              </w:rPr>
            </w:pPr>
            <w:r>
              <w:rPr>
                <w:rFonts w:ascii="Arial" w:hAnsi="Arial" w:cs="Arial"/>
                <w:snapToGrid w:val="0"/>
                <w:color w:val="000000"/>
                <w:sz w:val="24"/>
                <w:szCs w:val="24"/>
              </w:rPr>
              <w:br w:type="page"/>
            </w:r>
            <w:r w:rsidRPr="00281DDA">
              <w:rPr>
                <w:rFonts w:ascii="Arial" w:hAnsi="Arial" w:cs="Arial"/>
                <w:b/>
                <w:bCs/>
                <w:i/>
                <w:iCs/>
                <w:snapToGrid w:val="0"/>
                <w:color w:val="000000"/>
                <w:sz w:val="24"/>
                <w:szCs w:val="24"/>
              </w:rPr>
              <w:t>Guidelines:  Skills &amp; General Information</w:t>
            </w:r>
          </w:p>
          <w:p w:rsidR="003E0A3C" w:rsidRPr="00281DDA" w:rsidRDefault="003E0A3C">
            <w:pPr>
              <w:widowControl w:val="0"/>
              <w:rPr>
                <w:rFonts w:ascii="Arial" w:hAnsi="Arial" w:cs="Arial"/>
                <w:snapToGrid w:val="0"/>
                <w:color w:val="000000"/>
                <w:sz w:val="24"/>
                <w:szCs w:val="24"/>
              </w:rPr>
            </w:pPr>
            <w:r w:rsidRPr="00281DDA">
              <w:rPr>
                <w:rFonts w:ascii="Arial" w:hAnsi="Arial" w:cs="Arial"/>
                <w:snapToGrid w:val="0"/>
                <w:color w:val="000000"/>
                <w:sz w:val="24"/>
                <w:szCs w:val="24"/>
              </w:rPr>
              <w:t xml:space="preserve">This section is to give us specific information in support of your application.  You must be able to demonstrate on this application form and at interview, if called, that you can satisfy each and every aspect of the Person Specification. </w:t>
            </w: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r w:rsidRPr="00281DDA">
              <w:rPr>
                <w:rFonts w:ascii="Arial" w:hAnsi="Arial" w:cs="Arial"/>
                <w:snapToGrid w:val="0"/>
                <w:color w:val="000000"/>
                <w:sz w:val="24"/>
                <w:szCs w:val="24"/>
              </w:rPr>
              <w:t>It will be insufficient merely to duplicate what the Person Specification states.  So, for example, if it asks for "ability to" or "commitment to" you will be required to demonstrate positively your ability, commitment, etc, by some reference to your academic, professional, voluntary or personal life.</w:t>
            </w: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r w:rsidRPr="00281DDA">
              <w:rPr>
                <w:rFonts w:ascii="Arial" w:hAnsi="Arial" w:cs="Arial"/>
                <w:snapToGrid w:val="0"/>
                <w:color w:val="000000"/>
                <w:sz w:val="24"/>
                <w:szCs w:val="24"/>
              </w:rPr>
              <w:t>We require all our staff to have a commitment to our Equal Opportunities policies.  Again, you will be required to demonstrate more than a paper commitment by reference to what you have already achieved in these areas and how you would hope to implement this policy if offered the post.</w:t>
            </w: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rsidP="00DF5DE2">
            <w:pPr>
              <w:widowControl w:val="0"/>
              <w:rPr>
                <w:rFonts w:ascii="Arial" w:hAnsi="Arial" w:cs="Arial"/>
                <w:b/>
                <w:bCs/>
                <w:i/>
                <w:iCs/>
                <w:snapToGrid w:val="0"/>
                <w:color w:val="000000"/>
                <w:sz w:val="24"/>
                <w:szCs w:val="24"/>
              </w:rPr>
            </w:pPr>
            <w:r w:rsidRPr="00281DDA">
              <w:rPr>
                <w:rFonts w:ascii="Arial" w:hAnsi="Arial" w:cs="Arial"/>
                <w:b/>
                <w:bCs/>
                <w:i/>
                <w:iCs/>
                <w:snapToGrid w:val="0"/>
                <w:color w:val="000000"/>
                <w:sz w:val="24"/>
                <w:szCs w:val="24"/>
              </w:rPr>
              <w:t>CONTINUE ON ADDITIONAL SHEETS IF NECESSARY</w:t>
            </w:r>
          </w:p>
          <w:p w:rsidR="003E0A3C" w:rsidRPr="00281DDA" w:rsidRDefault="003E0A3C" w:rsidP="00DF5DE2">
            <w:pPr>
              <w:widowControl w:val="0"/>
              <w:rPr>
                <w:rFonts w:ascii="Arial" w:hAnsi="Arial" w:cs="Arial"/>
                <w:b/>
                <w:bCs/>
                <w:i/>
                <w:iCs/>
                <w:snapToGrid w:val="0"/>
                <w:color w:val="000000"/>
                <w:sz w:val="24"/>
                <w:szCs w:val="24"/>
              </w:rPr>
            </w:pPr>
          </w:p>
          <w:p w:rsidR="003E0A3C" w:rsidRPr="00281DDA" w:rsidRDefault="003E0A3C" w:rsidP="00D90E00">
            <w:pPr>
              <w:widowControl w:val="0"/>
              <w:suppressAutoHyphens/>
              <w:autoSpaceDE w:val="0"/>
              <w:autoSpaceDN w:val="0"/>
              <w:adjustRightInd w:val="0"/>
              <w:rPr>
                <w:rFonts w:ascii="Arial" w:hAnsi="Arial" w:cs="Arial"/>
                <w:sz w:val="24"/>
                <w:szCs w:val="24"/>
              </w:rPr>
            </w:pPr>
            <w:r w:rsidRPr="00281DDA">
              <w:rPr>
                <w:rFonts w:ascii="Arial" w:hAnsi="Arial" w:cs="Arial"/>
                <w:snapToGrid w:val="0"/>
                <w:color w:val="000000"/>
                <w:sz w:val="24"/>
                <w:szCs w:val="24"/>
              </w:rPr>
              <w:t xml:space="preserve">1.  Please indicate evidence of a Citizens Advice Advisor Training Programme or Law Centre Welfare Rights Advisor Programme qualification.  </w:t>
            </w:r>
            <w:r w:rsidRPr="00281DDA">
              <w:rPr>
                <w:rFonts w:ascii="Arial" w:hAnsi="Arial" w:cs="Arial"/>
                <w:color w:val="000000"/>
                <w:sz w:val="24"/>
                <w:szCs w:val="24"/>
              </w:rPr>
              <w:t xml:space="preserve">A minimum of </w:t>
            </w:r>
            <w:r w:rsidRPr="00281DDA">
              <w:rPr>
                <w:rFonts w:ascii="Arial" w:hAnsi="Arial" w:cs="Arial"/>
                <w:sz w:val="24"/>
                <w:szCs w:val="24"/>
              </w:rPr>
              <w:t>3 years experience post qualification,</w:t>
            </w:r>
            <w:r w:rsidRPr="00281DDA">
              <w:rPr>
                <w:rFonts w:ascii="Arial" w:hAnsi="Arial" w:cs="Arial"/>
                <w:color w:val="000000"/>
                <w:sz w:val="24"/>
                <w:szCs w:val="24"/>
              </w:rPr>
              <w:t xml:space="preserve"> gained within the last 5 years, of providing generalist advice and benefit calculations to the public in a social welfare context and 2 years experience of welfare benefits casework. </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r w:rsidRPr="00281DDA">
              <w:rPr>
                <w:rFonts w:ascii="Arial" w:hAnsi="Arial" w:cs="Arial"/>
                <w:snapToGrid w:val="0"/>
                <w:color w:val="000000"/>
                <w:sz w:val="24"/>
                <w:szCs w:val="24"/>
              </w:rPr>
              <w:t>2.  Please demonstrate experience of prioritising own work and work of others, meeting deadlines and managing workloads in a busy environment.</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r w:rsidRPr="00281DDA">
              <w:rPr>
                <w:rFonts w:ascii="Arial" w:hAnsi="Arial" w:cs="Arial"/>
                <w:snapToGrid w:val="0"/>
                <w:color w:val="000000"/>
                <w:sz w:val="24"/>
                <w:szCs w:val="24"/>
              </w:rPr>
              <w:t xml:space="preserve">3.  Please demonstrate your understanding of the issues involved in interviewing clients </w:t>
            </w: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105EF9">
            <w:pPr>
              <w:widowControl w:val="0"/>
              <w:rPr>
                <w:rFonts w:ascii="Arial" w:hAnsi="Arial" w:cs="Arial"/>
                <w:snapToGrid w:val="0"/>
                <w:color w:val="000000"/>
                <w:sz w:val="24"/>
                <w:szCs w:val="24"/>
              </w:rPr>
            </w:pPr>
          </w:p>
          <w:p w:rsidR="003E0A3C" w:rsidRPr="00281DDA" w:rsidRDefault="003E0A3C" w:rsidP="007D6274">
            <w:pPr>
              <w:widowControl w:val="0"/>
              <w:rPr>
                <w:rFonts w:ascii="Arial" w:hAnsi="Arial" w:cs="Arial"/>
                <w:snapToGrid w:val="0"/>
                <w:color w:val="000000"/>
                <w:sz w:val="24"/>
                <w:szCs w:val="24"/>
              </w:rPr>
            </w:pPr>
            <w:r w:rsidRPr="00281DDA">
              <w:rPr>
                <w:rFonts w:ascii="Arial" w:hAnsi="Arial" w:cs="Arial"/>
                <w:snapToGrid w:val="0"/>
                <w:color w:val="000000"/>
                <w:sz w:val="24"/>
                <w:szCs w:val="24"/>
              </w:rPr>
              <w:t>4. Please provide evidence of your ability to manage / supervise others, including the ability to recruit, develop and motivate staff, along with proven ability to monitor advice work and maintain casework systems and procedures.</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922973">
            <w:pPr>
              <w:tabs>
                <w:tab w:val="left" w:pos="1170"/>
              </w:tabs>
              <w:rPr>
                <w:rFonts w:ascii="Arial" w:hAnsi="Arial" w:cs="Arial"/>
                <w:snapToGrid w:val="0"/>
                <w:color w:val="000000"/>
                <w:sz w:val="24"/>
                <w:szCs w:val="24"/>
              </w:rPr>
            </w:pPr>
            <w:r w:rsidRPr="00281DDA">
              <w:rPr>
                <w:rFonts w:ascii="Arial" w:hAnsi="Arial" w:cs="Arial"/>
                <w:snapToGrid w:val="0"/>
                <w:color w:val="000000"/>
                <w:sz w:val="24"/>
                <w:szCs w:val="24"/>
              </w:rPr>
              <w:t>5.  Please demonstrate an understanding of some of the issues affecting society and their implications for clients and service provision.</w:t>
            </w: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E61050">
            <w:pPr>
              <w:widowControl w:val="0"/>
              <w:rPr>
                <w:rFonts w:ascii="Arial" w:hAnsi="Arial" w:cs="Arial"/>
                <w:snapToGrid w:val="0"/>
                <w:color w:val="000000"/>
                <w:sz w:val="24"/>
                <w:szCs w:val="24"/>
              </w:rPr>
            </w:pPr>
            <w:r w:rsidRPr="00281DDA">
              <w:rPr>
                <w:rFonts w:ascii="Arial" w:hAnsi="Arial" w:cs="Arial"/>
                <w:snapToGrid w:val="0"/>
                <w:color w:val="000000"/>
                <w:sz w:val="24"/>
                <w:szCs w:val="24"/>
              </w:rPr>
              <w:t xml:space="preserve">6.  Please demonstrate your ability to use IT packages, including Microsoft office or similar in the provision of advice, the preparation of reports and submissions.  </w:t>
            </w:r>
          </w:p>
          <w:p w:rsidR="003E0A3C" w:rsidRPr="00281DDA" w:rsidRDefault="003E0A3C" w:rsidP="00922973">
            <w:pPr>
              <w:tabs>
                <w:tab w:val="left" w:pos="1170"/>
              </w:tabs>
              <w:rPr>
                <w:rFonts w:ascii="Arial" w:hAnsi="Arial" w:cs="Arial"/>
                <w:snapToGrid w:val="0"/>
                <w:color w:val="000000"/>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A158A0">
            <w:pPr>
              <w:widowControl w:val="0"/>
              <w:rPr>
                <w:rFonts w:ascii="Arial" w:hAnsi="Arial" w:cs="Arial"/>
                <w:sz w:val="24"/>
                <w:szCs w:val="24"/>
              </w:rPr>
            </w:pPr>
          </w:p>
          <w:p w:rsidR="003E0A3C" w:rsidRPr="00281DDA" w:rsidRDefault="003E0A3C" w:rsidP="00844A02">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E61050">
            <w:pPr>
              <w:widowControl w:val="0"/>
              <w:rPr>
                <w:rFonts w:ascii="Arial" w:hAnsi="Arial" w:cs="Arial"/>
                <w:snapToGrid w:val="0"/>
                <w:color w:val="000000"/>
                <w:sz w:val="24"/>
                <w:szCs w:val="24"/>
              </w:rPr>
            </w:pPr>
            <w:r w:rsidRPr="00281DDA">
              <w:rPr>
                <w:rFonts w:ascii="Arial" w:hAnsi="Arial" w:cs="Arial"/>
                <w:snapToGrid w:val="0"/>
                <w:color w:val="000000"/>
                <w:sz w:val="24"/>
                <w:szCs w:val="24"/>
              </w:rPr>
              <w:t>7.  Demonstrate experience in monitoring and maintaining recording systems and procedures, as well as the use of email and maintenance of an electronic diary</w:t>
            </w: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rPr>
                <w:rFonts w:ascii="Arial" w:hAnsi="Arial" w:cs="Arial"/>
                <w:sz w:val="24"/>
                <w:szCs w:val="24"/>
              </w:rPr>
            </w:pPr>
          </w:p>
          <w:p w:rsidR="003E0A3C" w:rsidRPr="00281DDA" w:rsidRDefault="003E0A3C" w:rsidP="003236F3">
            <w:pPr>
              <w:tabs>
                <w:tab w:val="left" w:pos="1170"/>
              </w:tabs>
              <w:rPr>
                <w:rFonts w:ascii="Arial" w:hAnsi="Arial" w:cs="Arial"/>
                <w:sz w:val="24"/>
                <w:szCs w:val="24"/>
              </w:rPr>
            </w:pPr>
          </w:p>
        </w:tc>
      </w:tr>
      <w:tr w:rsidR="003E0A3C" w:rsidRPr="00281DDA">
        <w:tblPrEx>
          <w:tblCellMar>
            <w:left w:w="0" w:type="dxa"/>
            <w:right w:w="0" w:type="dxa"/>
          </w:tblCellMar>
        </w:tblPrEx>
        <w:trPr>
          <w:gridBefore w:val="1"/>
          <w:gridAfter w:val="1"/>
          <w:wAfter w:w="142" w:type="dxa"/>
          <w:trHeight w:val="13032"/>
        </w:trPr>
        <w:tc>
          <w:tcPr>
            <w:tcW w:w="9072" w:type="dxa"/>
            <w:gridSpan w:val="5"/>
          </w:tcPr>
          <w:p w:rsidR="003E0A3C" w:rsidRPr="00281DDA" w:rsidRDefault="003E0A3C">
            <w:pPr>
              <w:widowControl w:val="0"/>
              <w:rPr>
                <w:rFonts w:ascii="Arial" w:hAnsi="Arial" w:cs="Arial"/>
                <w:snapToGrid w:val="0"/>
                <w:color w:val="000000"/>
                <w:sz w:val="24"/>
                <w:szCs w:val="24"/>
              </w:rPr>
            </w:pPr>
            <w:r w:rsidRPr="00281DDA">
              <w:rPr>
                <w:rFonts w:ascii="Arial" w:hAnsi="Arial" w:cs="Arial"/>
                <w:snapToGrid w:val="0"/>
                <w:color w:val="000000"/>
                <w:sz w:val="24"/>
                <w:szCs w:val="24"/>
              </w:rPr>
              <w:t>8.  Please demonstrate a proven ability to give and receive feedback objectively and sensitively and a willingness to challenge constructively</w:t>
            </w: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pPr>
              <w:widowControl w:val="0"/>
              <w:rPr>
                <w:rFonts w:ascii="Arial" w:hAnsi="Arial" w:cs="Arial"/>
                <w:snapToGrid w:val="0"/>
                <w:color w:val="000000"/>
                <w:sz w:val="24"/>
                <w:szCs w:val="24"/>
              </w:rPr>
            </w:pPr>
          </w:p>
          <w:p w:rsidR="003E0A3C" w:rsidRPr="00281DDA" w:rsidRDefault="003E0A3C" w:rsidP="00CC3EDF">
            <w:pPr>
              <w:widowControl w:val="0"/>
              <w:rPr>
                <w:rFonts w:ascii="Arial" w:hAnsi="Arial" w:cs="Arial"/>
                <w:snapToGrid w:val="0"/>
                <w:color w:val="000000"/>
                <w:sz w:val="24"/>
                <w:szCs w:val="24"/>
              </w:rPr>
            </w:pPr>
            <w:r w:rsidRPr="00281DDA">
              <w:rPr>
                <w:rFonts w:ascii="Arial" w:hAnsi="Arial" w:cs="Arial"/>
                <w:snapToGrid w:val="0"/>
                <w:color w:val="000000"/>
                <w:sz w:val="24"/>
                <w:szCs w:val="24"/>
              </w:rPr>
              <w:t>9.  Please demonstrate an ability to research, analyse and interpret complex information, monitor and analyse statistics, check accuracy of calculations, and produce and present clear reports verbally and in writing.</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r w:rsidRPr="00281DDA">
              <w:rPr>
                <w:rFonts w:ascii="Arial" w:hAnsi="Arial" w:cs="Arial"/>
                <w:snapToGrid w:val="0"/>
                <w:color w:val="000000"/>
                <w:sz w:val="24"/>
                <w:szCs w:val="24"/>
              </w:rPr>
              <w:t>10.  Please demonstrate an ability to develop individuals or groups by providing support, guidance, tutoring and/or training.</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p>
        </w:tc>
      </w:tr>
    </w:tbl>
    <w:p w:rsidR="003E0A3C" w:rsidRPr="00281DDA" w:rsidRDefault="003E0A3C">
      <w:pPr>
        <w:widowControl w:val="0"/>
        <w:rPr>
          <w:rFonts w:ascii="Arial" w:hAnsi="Arial" w:cs="Arial"/>
          <w:snapToGrid w:val="0"/>
          <w:color w:val="000000"/>
          <w:sz w:val="24"/>
          <w:szCs w:val="24"/>
        </w:rPr>
        <w:sectPr w:rsidR="003E0A3C" w:rsidRPr="00281DDA">
          <w:type w:val="continuous"/>
          <w:pgSz w:w="11908" w:h="16833"/>
          <w:pgMar w:top="1440" w:right="1440" w:bottom="1440" w:left="1440" w:header="792" w:footer="792" w:gutter="0"/>
          <w:cols w:space="720"/>
          <w:noEndnote/>
        </w:sectPr>
      </w:pPr>
    </w:p>
    <w:tbl>
      <w:tblPr>
        <w:tblW w:w="9072" w:type="dxa"/>
        <w:tblInd w:w="2" w:type="dxa"/>
        <w:tblLayout w:type="fixed"/>
        <w:tblCellMar>
          <w:left w:w="0" w:type="dxa"/>
          <w:right w:w="0" w:type="dxa"/>
        </w:tblCellMar>
        <w:tblLook w:val="0000"/>
      </w:tblPr>
      <w:tblGrid>
        <w:gridCol w:w="9072"/>
      </w:tblGrid>
      <w:tr w:rsidR="003E0A3C" w:rsidRPr="00281DDA">
        <w:tc>
          <w:tcPr>
            <w:tcW w:w="9072" w:type="dxa"/>
            <w:tcBorders>
              <w:top w:val="single" w:sz="4" w:space="0" w:color="auto"/>
              <w:left w:val="single" w:sz="4" w:space="0" w:color="auto"/>
              <w:bottom w:val="single" w:sz="4" w:space="0" w:color="auto"/>
              <w:right w:val="single" w:sz="4" w:space="0" w:color="auto"/>
            </w:tcBorders>
          </w:tcPr>
          <w:p w:rsidR="003E0A3C" w:rsidRPr="00281DDA" w:rsidRDefault="003E0A3C" w:rsidP="00DA198C">
            <w:pPr>
              <w:widowControl w:val="0"/>
              <w:rPr>
                <w:rFonts w:ascii="Arial" w:hAnsi="Arial" w:cs="Arial"/>
                <w:snapToGrid w:val="0"/>
                <w:color w:val="000000"/>
                <w:sz w:val="24"/>
                <w:szCs w:val="24"/>
              </w:rPr>
            </w:pPr>
          </w:p>
        </w:tc>
      </w:tr>
      <w:tr w:rsidR="003E0A3C" w:rsidRPr="00281DDA">
        <w:tc>
          <w:tcPr>
            <w:tcW w:w="9072" w:type="dxa"/>
            <w:tcBorders>
              <w:top w:val="single" w:sz="4" w:space="0" w:color="auto"/>
              <w:left w:val="single" w:sz="4" w:space="0" w:color="auto"/>
              <w:bottom w:val="single" w:sz="4" w:space="0" w:color="auto"/>
              <w:right w:val="single" w:sz="4" w:space="0" w:color="auto"/>
            </w:tcBorders>
          </w:tcPr>
          <w:p w:rsidR="003E0A3C" w:rsidRPr="00281DDA" w:rsidRDefault="003E0A3C" w:rsidP="004F148E">
            <w:pPr>
              <w:widowControl w:val="0"/>
              <w:rPr>
                <w:rFonts w:ascii="Arial" w:hAnsi="Arial" w:cs="Arial"/>
                <w:snapToGrid w:val="0"/>
                <w:color w:val="000000"/>
                <w:sz w:val="24"/>
                <w:szCs w:val="24"/>
              </w:rPr>
            </w:pPr>
            <w:r w:rsidRPr="00281DDA">
              <w:rPr>
                <w:rFonts w:ascii="Arial" w:hAnsi="Arial" w:cs="Arial"/>
                <w:b/>
                <w:bCs/>
                <w:snapToGrid w:val="0"/>
                <w:color w:val="000000"/>
                <w:sz w:val="24"/>
                <w:szCs w:val="24"/>
              </w:rPr>
              <w:br w:type="page"/>
            </w:r>
            <w:r w:rsidRPr="00281DDA">
              <w:rPr>
                <w:rFonts w:ascii="Arial" w:hAnsi="Arial" w:cs="Arial"/>
                <w:b/>
                <w:bCs/>
                <w:snapToGrid w:val="0"/>
                <w:color w:val="000000"/>
                <w:sz w:val="24"/>
                <w:szCs w:val="24"/>
              </w:rPr>
              <w:br w:type="page"/>
              <w:t xml:space="preserve">SUPPLEMENTARY INFORMATION </w:t>
            </w:r>
          </w:p>
        </w:tc>
      </w:tr>
      <w:tr w:rsidR="003E0A3C" w:rsidRPr="00281DDA">
        <w:tc>
          <w:tcPr>
            <w:tcW w:w="9072" w:type="dxa"/>
            <w:tcBorders>
              <w:top w:val="single" w:sz="4" w:space="0" w:color="auto"/>
              <w:left w:val="single" w:sz="4" w:space="0" w:color="auto"/>
              <w:bottom w:val="single" w:sz="4" w:space="0" w:color="auto"/>
              <w:right w:val="single" w:sz="4" w:space="0" w:color="auto"/>
            </w:tcBorders>
          </w:tcPr>
          <w:p w:rsidR="003E0A3C" w:rsidRPr="00281DDA" w:rsidRDefault="003E0A3C" w:rsidP="006D66E2">
            <w:pPr>
              <w:widowControl w:val="0"/>
              <w:rPr>
                <w:rFonts w:ascii="Arial" w:hAnsi="Arial" w:cs="Arial"/>
                <w:snapToGrid w:val="0"/>
                <w:color w:val="000000"/>
                <w:sz w:val="24"/>
                <w:szCs w:val="24"/>
              </w:rPr>
            </w:pPr>
            <w:r w:rsidRPr="00281DDA">
              <w:rPr>
                <w:rFonts w:ascii="Arial" w:hAnsi="Arial" w:cs="Arial"/>
                <w:snapToGrid w:val="0"/>
                <w:color w:val="000000"/>
                <w:sz w:val="24"/>
                <w:szCs w:val="24"/>
              </w:rPr>
              <w:t>Use this space to add any further information you consider relevant.</w:t>
            </w: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p w:rsidR="003E0A3C" w:rsidRPr="00281DDA" w:rsidRDefault="003E0A3C" w:rsidP="006D66E2">
            <w:pPr>
              <w:widowControl w:val="0"/>
              <w:rPr>
                <w:rFonts w:ascii="Arial" w:hAnsi="Arial" w:cs="Arial"/>
                <w:snapToGrid w:val="0"/>
                <w:color w:val="000000"/>
                <w:sz w:val="24"/>
                <w:szCs w:val="24"/>
              </w:rPr>
            </w:pPr>
          </w:p>
        </w:tc>
      </w:tr>
    </w:tbl>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sidRPr="00281DDA">
        <w:rPr>
          <w:rFonts w:ascii="Arial" w:hAnsi="Arial" w:cs="Arial"/>
          <w:b/>
          <w:bCs/>
          <w:snapToGrid w:val="0"/>
          <w:color w:val="000000"/>
          <w:sz w:val="24"/>
          <w:szCs w:val="24"/>
        </w:rPr>
        <w:t>GENERAL</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95"/>
      </w:tblGrid>
      <w:tr w:rsidR="003E0A3C" w:rsidRPr="00281DDA">
        <w:tc>
          <w:tcPr>
            <w:tcW w:w="8895" w:type="dxa"/>
          </w:tcPr>
          <w:p w:rsidR="003E0A3C" w:rsidRPr="00281DDA" w:rsidRDefault="003E0A3C">
            <w:pPr>
              <w:widowControl w:val="0"/>
              <w:rPr>
                <w:rFonts w:ascii="Arial" w:hAnsi="Arial" w:cs="Arial"/>
                <w:snapToGrid w:val="0"/>
                <w:color w:val="000000"/>
                <w:sz w:val="24"/>
                <w:szCs w:val="24"/>
              </w:rPr>
            </w:pPr>
            <w:r w:rsidRPr="00281DDA">
              <w:rPr>
                <w:rFonts w:ascii="Arial" w:hAnsi="Arial" w:cs="Arial"/>
                <w:snapToGrid w:val="0"/>
                <w:color w:val="000000"/>
                <w:sz w:val="24"/>
                <w:szCs w:val="24"/>
              </w:rPr>
              <w:t>Please indicate the earliest date you can commence in this role if appointed.</w:t>
            </w:r>
          </w:p>
        </w:tc>
      </w:tr>
      <w:tr w:rsidR="003E0A3C" w:rsidRPr="00281DDA">
        <w:tc>
          <w:tcPr>
            <w:tcW w:w="8895" w:type="dxa"/>
          </w:tcPr>
          <w:p w:rsidR="003E0A3C" w:rsidRPr="00281DDA" w:rsidRDefault="003E0A3C">
            <w:pPr>
              <w:widowControl w:val="0"/>
              <w:rPr>
                <w:rFonts w:ascii="Arial" w:hAnsi="Arial" w:cs="Arial"/>
                <w:snapToGrid w:val="0"/>
                <w:color w:val="000000"/>
                <w:sz w:val="24"/>
                <w:szCs w:val="24"/>
              </w:rPr>
            </w:pPr>
          </w:p>
        </w:tc>
      </w:tr>
    </w:tbl>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7"/>
        <w:gridCol w:w="3949"/>
      </w:tblGrid>
      <w:tr w:rsidR="003E0A3C" w:rsidRPr="00281DDA">
        <w:trPr>
          <w:trHeight w:val="276"/>
        </w:trPr>
        <w:tc>
          <w:tcPr>
            <w:tcW w:w="9136" w:type="dxa"/>
            <w:gridSpan w:val="2"/>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Where did you find out about this post?</w:t>
            </w: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c>
          <w:tcPr>
            <w:tcW w:w="3949" w:type="dxa"/>
          </w:tcPr>
          <w:p w:rsidR="003E0A3C" w:rsidRPr="00281DDA" w:rsidRDefault="003E0A3C" w:rsidP="00E7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Indicate as appropriate below</w:t>
            </w: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Belfast Telegraph</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NI Jobfinder</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citizensadvice.co.uk</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Twitter</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Facebook</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Community NI</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Job Centre</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rPr>
          <w:trHeight w:val="276"/>
        </w:trPr>
        <w:tc>
          <w:tcPr>
            <w:tcW w:w="5187"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Other (please specify)</w:t>
            </w:r>
          </w:p>
        </w:tc>
        <w:tc>
          <w:tcPr>
            <w:tcW w:w="3949" w:type="dxa"/>
          </w:tcPr>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bl>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rsidP="00FF4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sidRPr="00281DDA">
        <w:rPr>
          <w:rFonts w:ascii="Arial" w:hAnsi="Arial" w:cs="Arial"/>
          <w:b/>
          <w:bCs/>
          <w:snapToGrid w:val="0"/>
          <w:color w:val="000000"/>
          <w:sz w:val="24"/>
          <w:szCs w:val="24"/>
        </w:rPr>
        <w:t xml:space="preserve">CANDIDATE DECLARATION (You </w:t>
      </w:r>
      <w:r w:rsidRPr="00281DDA">
        <w:rPr>
          <w:rFonts w:ascii="Arial" w:hAnsi="Arial" w:cs="Arial"/>
          <w:b/>
          <w:bCs/>
          <w:snapToGrid w:val="0"/>
          <w:color w:val="000000"/>
          <w:sz w:val="24"/>
          <w:szCs w:val="24"/>
          <w:u w:val="single"/>
        </w:rPr>
        <w:t>must</w:t>
      </w:r>
      <w:r w:rsidRPr="00281DDA">
        <w:rPr>
          <w:rFonts w:ascii="Arial" w:hAnsi="Arial" w:cs="Arial"/>
          <w:b/>
          <w:bCs/>
          <w:snapToGrid w:val="0"/>
          <w:color w:val="000000"/>
          <w:sz w:val="24"/>
          <w:szCs w:val="24"/>
        </w:rPr>
        <w:t xml:space="preserve"> complete this section in full)</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sidRPr="00281DDA">
        <w:rPr>
          <w:rFonts w:ascii="Arial" w:hAnsi="Arial" w:cs="Arial"/>
          <w:b/>
          <w:bCs/>
          <w:snapToGrid w:val="0"/>
          <w:color w:val="000000"/>
          <w:sz w:val="24"/>
          <w:szCs w:val="24"/>
        </w:rPr>
        <w:t>(Please provide additional information on a separate sheet if necessary)</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3E0A3C" w:rsidRPr="00281DDA">
        <w:tc>
          <w:tcPr>
            <w:tcW w:w="9072" w:type="dxa"/>
          </w:tcPr>
          <w:p w:rsidR="003E0A3C" w:rsidRPr="00281DDA" w:rsidRDefault="003E0A3C" w:rsidP="00A158A0">
            <w:pPr>
              <w:widowControl w:val="0"/>
              <w:rPr>
                <w:rFonts w:ascii="Arial" w:hAnsi="Arial" w:cs="Arial"/>
                <w:snapToGrid w:val="0"/>
                <w:color w:val="000000"/>
                <w:sz w:val="24"/>
                <w:szCs w:val="24"/>
              </w:rPr>
            </w:pPr>
            <w:r w:rsidRPr="00281DDA">
              <w:rPr>
                <w:rFonts w:ascii="Arial" w:hAnsi="Arial" w:cs="Arial"/>
                <w:snapToGrid w:val="0"/>
                <w:color w:val="000000"/>
                <w:sz w:val="24"/>
                <w:szCs w:val="24"/>
              </w:rPr>
              <w:t xml:space="preserve">Normal working hours will be between 9am and 5pm Monday – Friday. Work may be required outside these hours in accordance with project requirements and Citizens Advice policy. </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r w:rsidRPr="00281DDA">
              <w:rPr>
                <w:rFonts w:ascii="Arial" w:hAnsi="Arial" w:cs="Arial"/>
                <w:snapToGrid w:val="0"/>
                <w:color w:val="000000"/>
                <w:sz w:val="24"/>
                <w:szCs w:val="24"/>
              </w:rPr>
              <w:t>You may also be required to undertake travel in accordance with business requirements to other locations within Northern Ireland.  Travel between offices is not reimbursable.</w:t>
            </w:r>
          </w:p>
          <w:p w:rsidR="003E0A3C" w:rsidRPr="00281DDA" w:rsidRDefault="003E0A3C" w:rsidP="00A158A0">
            <w:pPr>
              <w:widowControl w:val="0"/>
              <w:rPr>
                <w:rFonts w:ascii="Arial" w:hAnsi="Arial" w:cs="Arial"/>
                <w:snapToGrid w:val="0"/>
                <w:color w:val="000000"/>
                <w:sz w:val="24"/>
                <w:szCs w:val="24"/>
              </w:rPr>
            </w:pPr>
          </w:p>
          <w:p w:rsidR="003E0A3C" w:rsidRPr="00281DDA" w:rsidRDefault="003E0A3C" w:rsidP="00A158A0">
            <w:pPr>
              <w:widowControl w:val="0"/>
              <w:rPr>
                <w:rFonts w:ascii="Arial" w:hAnsi="Arial" w:cs="Arial"/>
                <w:snapToGrid w:val="0"/>
                <w:color w:val="000000"/>
                <w:sz w:val="24"/>
                <w:szCs w:val="24"/>
              </w:rPr>
            </w:pPr>
            <w:r w:rsidRPr="00281DDA">
              <w:rPr>
                <w:rFonts w:ascii="Arial" w:hAnsi="Arial" w:cs="Arial"/>
                <w:snapToGrid w:val="0"/>
                <w:color w:val="000000"/>
                <w:sz w:val="24"/>
                <w:szCs w:val="24"/>
              </w:rPr>
              <w:t xml:space="preserve">Please confirm your willingness to undertake duties in accordance with these requirements. </w:t>
            </w:r>
          </w:p>
          <w:p w:rsidR="003E0A3C" w:rsidRPr="00281DDA" w:rsidRDefault="003E0A3C" w:rsidP="00A15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r w:rsidR="003E0A3C" w:rsidRPr="00281DDA">
        <w:tc>
          <w:tcPr>
            <w:tcW w:w="9072" w:type="dxa"/>
          </w:tcPr>
          <w:p w:rsidR="003E0A3C" w:rsidRPr="00281DDA" w:rsidRDefault="003E0A3C" w:rsidP="00844A02">
            <w:pPr>
              <w:widowControl w:val="0"/>
              <w:rPr>
                <w:rFonts w:ascii="Arial" w:hAnsi="Arial" w:cs="Arial"/>
                <w:snapToGrid w:val="0"/>
                <w:color w:val="000000"/>
                <w:sz w:val="24"/>
                <w:szCs w:val="24"/>
              </w:rPr>
            </w:pPr>
            <w:r w:rsidRPr="00281DDA">
              <w:rPr>
                <w:rFonts w:ascii="Arial" w:hAnsi="Arial" w:cs="Arial"/>
                <w:snapToGrid w:val="0"/>
                <w:color w:val="000000"/>
                <w:sz w:val="24"/>
                <w:szCs w:val="24"/>
              </w:rPr>
              <w:t>I am willing to undertake these duties                                                  YES/NO</w:t>
            </w:r>
          </w:p>
        </w:tc>
      </w:tr>
    </w:tbl>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4"/>
      </w:tblGrid>
      <w:tr w:rsidR="003E0A3C" w:rsidRPr="00281DDA">
        <w:tc>
          <w:tcPr>
            <w:tcW w:w="9244" w:type="dxa"/>
          </w:tcPr>
          <w:p w:rsidR="003E0A3C" w:rsidRPr="00281DDA" w:rsidRDefault="003E0A3C" w:rsidP="007B0D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Candidates must disclose any information about their personal or professional life which in the view of Citizens Advice could bring the Citizens Advice service into disrepute should they be appointed, including:</w:t>
            </w:r>
          </w:p>
          <w:p w:rsidR="003E0A3C" w:rsidRPr="00281DDA" w:rsidRDefault="003E0A3C"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removal from previous roles</w:t>
            </w:r>
          </w:p>
          <w:p w:rsidR="003E0A3C" w:rsidRPr="00281DDA" w:rsidRDefault="003E0A3C"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findings or allegations of fraud, breach of trust or any other malpractice which may have implications for Citizens Advice insurance</w:t>
            </w:r>
          </w:p>
          <w:p w:rsidR="003E0A3C" w:rsidRPr="00281DDA" w:rsidRDefault="003E0A3C"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current or previous membership of organisations which may conflict with the aims, principles and values of the Citizens Advice service</w:t>
            </w:r>
          </w:p>
          <w:p w:rsidR="003E0A3C" w:rsidRPr="00281DDA" w:rsidRDefault="003E0A3C" w:rsidP="003E412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behavior which might be seen to undermine public confidence and trust.</w:t>
            </w: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sidRPr="00281DDA">
              <w:rPr>
                <w:rFonts w:ascii="Arial" w:hAnsi="Arial" w:cs="Arial"/>
                <w:b/>
                <w:bCs/>
                <w:snapToGrid w:val="0"/>
                <w:color w:val="000000"/>
                <w:sz w:val="24"/>
                <w:szCs w:val="24"/>
              </w:rPr>
              <w:t>You must detail any relevant information below or state that you have nothing relevant to declare:</w:t>
            </w: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color w:val="000000"/>
                <w:sz w:val="24"/>
                <w:szCs w:val="24"/>
              </w:rPr>
            </w:pPr>
          </w:p>
          <w:p w:rsidR="003E0A3C" w:rsidRPr="00281DDA" w:rsidRDefault="003E0A3C" w:rsidP="003E4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tc>
      </w:tr>
    </w:tbl>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Please be advised that if you are successful, the subsequent offer of the post is conditional on a satisfactory AccessNI check.</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Candidates that are selected for interview will also be subject to an identity check to ensure that they have the right to work in Northern Ireland.</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i/>
          <w:iCs/>
          <w:snapToGrid w:val="0"/>
          <w:color w:val="000000"/>
          <w:sz w:val="24"/>
          <w:szCs w:val="24"/>
        </w:rPr>
        <w:t>I declare that the information given in this application form is correct to the best of my knowledge and I understand that any offer of employment will be dependent on references being considered satisfactory.</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pStyle w:val="Heading1"/>
        <w:rPr>
          <w:rFonts w:ascii="Arial" w:hAnsi="Arial" w:cs="Arial"/>
          <w:sz w:val="24"/>
          <w:szCs w:val="24"/>
        </w:rPr>
      </w:pPr>
      <w:r w:rsidRPr="00281DDA">
        <w:rPr>
          <w:rFonts w:ascii="Arial" w:hAnsi="Arial" w:cs="Arial"/>
          <w:sz w:val="24"/>
          <w:szCs w:val="24"/>
        </w:rPr>
        <w:t>SIGNATURE:</w:t>
      </w:r>
      <w:r w:rsidRPr="00281DDA">
        <w:rPr>
          <w:rFonts w:ascii="Arial" w:hAnsi="Arial" w:cs="Arial"/>
          <w:sz w:val="24"/>
          <w:szCs w:val="24"/>
        </w:rPr>
        <w:tab/>
      </w:r>
      <w:r w:rsidRPr="00281DDA">
        <w:rPr>
          <w:rFonts w:ascii="Arial" w:hAnsi="Arial" w:cs="Arial"/>
          <w:sz w:val="24"/>
          <w:szCs w:val="24"/>
        </w:rPr>
        <w:tab/>
      </w:r>
      <w:r w:rsidRPr="00281DDA">
        <w:rPr>
          <w:rFonts w:ascii="Arial" w:hAnsi="Arial" w:cs="Arial"/>
          <w:sz w:val="24"/>
          <w:szCs w:val="24"/>
        </w:rPr>
        <w:tab/>
      </w:r>
      <w:r w:rsidRPr="00281DDA">
        <w:rPr>
          <w:rFonts w:ascii="Arial" w:hAnsi="Arial" w:cs="Arial"/>
          <w:sz w:val="24"/>
          <w:szCs w:val="24"/>
        </w:rPr>
        <w:tab/>
      </w:r>
      <w:r w:rsidRPr="00281DDA">
        <w:rPr>
          <w:rFonts w:ascii="Arial" w:hAnsi="Arial" w:cs="Arial"/>
          <w:sz w:val="24"/>
          <w:szCs w:val="24"/>
        </w:rPr>
        <w:tab/>
        <w:t xml:space="preserve">     </w:t>
      </w:r>
      <w:bookmarkStart w:id="0" w:name="_GoBack"/>
      <w:bookmarkEnd w:id="0"/>
      <w:r w:rsidRPr="00281DDA">
        <w:rPr>
          <w:rFonts w:ascii="Arial" w:hAnsi="Arial" w:cs="Arial"/>
          <w:sz w:val="24"/>
          <w:szCs w:val="24"/>
        </w:rPr>
        <w:t xml:space="preserve">DATE: </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Completed applications should be sent marked as confidential to:</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camidulster@citizensadvice.co.uk</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Or</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rsidP="00912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281DDA">
        <w:rPr>
          <w:rFonts w:ascii="Arial" w:hAnsi="Arial" w:cs="Arial"/>
          <w:snapToGrid w:val="0"/>
          <w:color w:val="000000"/>
          <w:sz w:val="24"/>
          <w:szCs w:val="24"/>
        </w:rPr>
        <w:t>Stephen Catherwood, Citizens Advice Mid Ulster, 7-11 William Street, Cookstown, BT80 8AX</w:t>
      </w: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Pr="00281DDA"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E0A3C" w:rsidRDefault="003E0A3C" w:rsidP="00E610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r w:rsidRPr="00281DDA">
        <w:rPr>
          <w:rFonts w:ascii="Arial" w:hAnsi="Arial" w:cs="Arial"/>
          <w:b/>
          <w:bCs/>
          <w:snapToGrid w:val="0"/>
          <w:color w:val="000000"/>
          <w:sz w:val="24"/>
          <w:szCs w:val="24"/>
        </w:rPr>
        <w:t>The closing date for return of completed application forms is 29 March 2017 at 2.00pm.</w:t>
      </w: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szCs w:val="24"/>
        </w:rPr>
      </w:pPr>
    </w:p>
    <w:p w:rsidR="003E0A3C" w:rsidRDefault="003E0A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sectPr w:rsidR="003E0A3C" w:rsidSect="00D539B7">
      <w:pgSz w:w="11908" w:h="16833"/>
      <w:pgMar w:top="1440" w:right="1440" w:bottom="1440" w:left="1440" w:header="792" w:footer="7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A3C" w:rsidRDefault="003E0A3C" w:rsidP="00DF5DE2">
      <w:r>
        <w:separator/>
      </w:r>
    </w:p>
  </w:endnote>
  <w:endnote w:type="continuationSeparator" w:id="0">
    <w:p w:rsidR="003E0A3C" w:rsidRDefault="003E0A3C" w:rsidP="00DF5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A3C" w:rsidRDefault="003E0A3C" w:rsidP="00DF5DE2">
      <w:r>
        <w:separator/>
      </w:r>
    </w:p>
  </w:footnote>
  <w:footnote w:type="continuationSeparator" w:id="0">
    <w:p w:rsidR="003E0A3C" w:rsidRDefault="003E0A3C" w:rsidP="00DF5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080" w:hanging="360"/>
      </w:pPr>
      <w:rPr>
        <w:rFonts w:ascii="Liberation Serif" w:hAnsi="Liberation Serif" w:cs="Liberation Serif"/>
      </w:rPr>
    </w:lvl>
    <w:lvl w:ilvl="2">
      <w:start w:val="1"/>
      <w:numFmt w:val="bullet"/>
      <w:lvlText w:val=""/>
      <w:lvlJc w:val="left"/>
      <w:pPr>
        <w:ind w:left="1440" w:hanging="360"/>
      </w:pPr>
      <w:rPr>
        <w:rFonts w:ascii="Liberation Serif" w:hAnsi="Liberation Serif" w:cs="Liberation Serif"/>
      </w:rPr>
    </w:lvl>
    <w:lvl w:ilvl="3">
      <w:start w:val="1"/>
      <w:numFmt w:val="bullet"/>
      <w:lvlText w:val=""/>
      <w:lvlJc w:val="left"/>
      <w:pPr>
        <w:ind w:left="1800" w:hanging="360"/>
      </w:pPr>
      <w:rPr>
        <w:rFonts w:ascii="Symbol" w:hAnsi="Symbol" w:cs="Symbol"/>
      </w:rPr>
    </w:lvl>
    <w:lvl w:ilvl="4">
      <w:start w:val="1"/>
      <w:numFmt w:val="bullet"/>
      <w:lvlText w:val="o"/>
      <w:lvlJc w:val="left"/>
      <w:pPr>
        <w:ind w:left="2160" w:hanging="360"/>
      </w:pPr>
      <w:rPr>
        <w:rFonts w:ascii="Liberation Serif" w:hAnsi="Liberation Serif" w:cs="Liberation Serif"/>
      </w:rPr>
    </w:lvl>
    <w:lvl w:ilvl="5">
      <w:start w:val="1"/>
      <w:numFmt w:val="bullet"/>
      <w:lvlText w:val=""/>
      <w:lvlJc w:val="left"/>
      <w:pPr>
        <w:ind w:left="2520" w:hanging="360"/>
      </w:pPr>
      <w:rPr>
        <w:rFonts w:ascii="Liberation Serif" w:hAnsi="Liberation Serif" w:cs="Liberation Serif"/>
      </w:rPr>
    </w:lvl>
    <w:lvl w:ilvl="6">
      <w:start w:val="1"/>
      <w:numFmt w:val="bullet"/>
      <w:lvlText w:val=""/>
      <w:lvlJc w:val="left"/>
      <w:pPr>
        <w:ind w:left="2880" w:hanging="360"/>
      </w:pPr>
      <w:rPr>
        <w:rFonts w:ascii="Symbol" w:hAnsi="Symbol" w:cs="Symbol"/>
      </w:rPr>
    </w:lvl>
    <w:lvl w:ilvl="7">
      <w:start w:val="1"/>
      <w:numFmt w:val="bullet"/>
      <w:lvlText w:val="o"/>
      <w:lvlJc w:val="left"/>
      <w:pPr>
        <w:ind w:left="3240" w:hanging="360"/>
      </w:pPr>
      <w:rPr>
        <w:rFonts w:ascii="Liberation Serif" w:hAnsi="Liberation Serif" w:cs="Liberation Serif"/>
      </w:rPr>
    </w:lvl>
    <w:lvl w:ilvl="8">
      <w:start w:val="1"/>
      <w:numFmt w:val="bullet"/>
      <w:lvlText w:val=""/>
      <w:lvlJc w:val="left"/>
      <w:pPr>
        <w:ind w:left="3600" w:hanging="360"/>
      </w:pPr>
      <w:rPr>
        <w:rFonts w:ascii="Liberation Serif" w:hAnsi="Liberation Serif" w:cs="Liberation Serif"/>
      </w:rPr>
    </w:lvl>
  </w:abstractNum>
  <w:abstractNum w:abstractNumId="1">
    <w:nsid w:val="0BE165B4"/>
    <w:multiLevelType w:val="hybridMultilevel"/>
    <w:tmpl w:val="0B284E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3963589"/>
    <w:multiLevelType w:val="hybridMultilevel"/>
    <w:tmpl w:val="CDDE68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9F26908"/>
    <w:multiLevelType w:val="hybridMultilevel"/>
    <w:tmpl w:val="7E4E1A46"/>
    <w:lvl w:ilvl="0" w:tplc="7EC82024">
      <w:start w:val="1"/>
      <w:numFmt w:val="decimal"/>
      <w:lvlText w:val="%1."/>
      <w:lvlJc w:val="left"/>
      <w:pPr>
        <w:tabs>
          <w:tab w:val="num" w:pos="360"/>
        </w:tabs>
        <w:ind w:left="360" w:hanging="360"/>
      </w:pPr>
      <w:rPr>
        <w:b w:val="0"/>
        <w:bCs w:val="0"/>
        <w:color w:val="00000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67DD5A31"/>
    <w:multiLevelType w:val="hybridMultilevel"/>
    <w:tmpl w:val="5458209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36D"/>
    <w:rsid w:val="000057AB"/>
    <w:rsid w:val="000118F7"/>
    <w:rsid w:val="00012EA2"/>
    <w:rsid w:val="000135BE"/>
    <w:rsid w:val="0001626F"/>
    <w:rsid w:val="000225AE"/>
    <w:rsid w:val="000305E6"/>
    <w:rsid w:val="00032133"/>
    <w:rsid w:val="00034307"/>
    <w:rsid w:val="000352EF"/>
    <w:rsid w:val="00060416"/>
    <w:rsid w:val="000636B6"/>
    <w:rsid w:val="000646AF"/>
    <w:rsid w:val="00065EA8"/>
    <w:rsid w:val="00070609"/>
    <w:rsid w:val="0008289A"/>
    <w:rsid w:val="00084E53"/>
    <w:rsid w:val="00084FDA"/>
    <w:rsid w:val="000855BE"/>
    <w:rsid w:val="0009396A"/>
    <w:rsid w:val="00094AE4"/>
    <w:rsid w:val="000D5481"/>
    <w:rsid w:val="000F249E"/>
    <w:rsid w:val="00105EF9"/>
    <w:rsid w:val="00116DED"/>
    <w:rsid w:val="00123B67"/>
    <w:rsid w:val="0013336D"/>
    <w:rsid w:val="001343E5"/>
    <w:rsid w:val="00161BD3"/>
    <w:rsid w:val="001779F0"/>
    <w:rsid w:val="001A5F2C"/>
    <w:rsid w:val="001A6FE1"/>
    <w:rsid w:val="001A722C"/>
    <w:rsid w:val="001C3F82"/>
    <w:rsid w:val="001C431E"/>
    <w:rsid w:val="001D2711"/>
    <w:rsid w:val="001E2AFE"/>
    <w:rsid w:val="001E6EFC"/>
    <w:rsid w:val="001E71BF"/>
    <w:rsid w:val="001F7B93"/>
    <w:rsid w:val="002018A1"/>
    <w:rsid w:val="002317C1"/>
    <w:rsid w:val="00234776"/>
    <w:rsid w:val="002455CD"/>
    <w:rsid w:val="002525CE"/>
    <w:rsid w:val="00256DD1"/>
    <w:rsid w:val="00261278"/>
    <w:rsid w:val="00281DDA"/>
    <w:rsid w:val="0028497B"/>
    <w:rsid w:val="00287B20"/>
    <w:rsid w:val="00293308"/>
    <w:rsid w:val="002A429B"/>
    <w:rsid w:val="002D08A3"/>
    <w:rsid w:val="002D51F9"/>
    <w:rsid w:val="002F1543"/>
    <w:rsid w:val="002F29EB"/>
    <w:rsid w:val="0031106F"/>
    <w:rsid w:val="003236F3"/>
    <w:rsid w:val="00325EB7"/>
    <w:rsid w:val="00341D34"/>
    <w:rsid w:val="003575BE"/>
    <w:rsid w:val="003B4AB2"/>
    <w:rsid w:val="003B6B10"/>
    <w:rsid w:val="003E0A3C"/>
    <w:rsid w:val="003E4128"/>
    <w:rsid w:val="003F7B55"/>
    <w:rsid w:val="00407C8F"/>
    <w:rsid w:val="00414F62"/>
    <w:rsid w:val="0042671C"/>
    <w:rsid w:val="00437062"/>
    <w:rsid w:val="00442705"/>
    <w:rsid w:val="00445E37"/>
    <w:rsid w:val="00447A75"/>
    <w:rsid w:val="00447B19"/>
    <w:rsid w:val="00451FBF"/>
    <w:rsid w:val="004657A9"/>
    <w:rsid w:val="00473853"/>
    <w:rsid w:val="0047548E"/>
    <w:rsid w:val="004772A4"/>
    <w:rsid w:val="004C03E6"/>
    <w:rsid w:val="004C4BA9"/>
    <w:rsid w:val="004E0594"/>
    <w:rsid w:val="004E258A"/>
    <w:rsid w:val="004F148E"/>
    <w:rsid w:val="004F68C5"/>
    <w:rsid w:val="0050330C"/>
    <w:rsid w:val="00505B65"/>
    <w:rsid w:val="005162FA"/>
    <w:rsid w:val="0052458D"/>
    <w:rsid w:val="005427FD"/>
    <w:rsid w:val="00542B44"/>
    <w:rsid w:val="005532BB"/>
    <w:rsid w:val="00571CF6"/>
    <w:rsid w:val="00572D54"/>
    <w:rsid w:val="00584FAB"/>
    <w:rsid w:val="00592CCC"/>
    <w:rsid w:val="005B571A"/>
    <w:rsid w:val="005C7BF3"/>
    <w:rsid w:val="005D746A"/>
    <w:rsid w:val="005E0C6A"/>
    <w:rsid w:val="00601327"/>
    <w:rsid w:val="00605D5C"/>
    <w:rsid w:val="00610C7F"/>
    <w:rsid w:val="00626ABD"/>
    <w:rsid w:val="00632078"/>
    <w:rsid w:val="006328BC"/>
    <w:rsid w:val="00635E1D"/>
    <w:rsid w:val="00645290"/>
    <w:rsid w:val="0064645C"/>
    <w:rsid w:val="006478FE"/>
    <w:rsid w:val="0066324A"/>
    <w:rsid w:val="00683A0E"/>
    <w:rsid w:val="006937E6"/>
    <w:rsid w:val="006A09E9"/>
    <w:rsid w:val="006A0E21"/>
    <w:rsid w:val="006B2EA3"/>
    <w:rsid w:val="006B6FA2"/>
    <w:rsid w:val="006D046C"/>
    <w:rsid w:val="006D66E2"/>
    <w:rsid w:val="006D7676"/>
    <w:rsid w:val="007046F6"/>
    <w:rsid w:val="007221C9"/>
    <w:rsid w:val="00722252"/>
    <w:rsid w:val="00734468"/>
    <w:rsid w:val="00793C12"/>
    <w:rsid w:val="00796FA5"/>
    <w:rsid w:val="007A419B"/>
    <w:rsid w:val="007B0DA2"/>
    <w:rsid w:val="007B211E"/>
    <w:rsid w:val="007B2209"/>
    <w:rsid w:val="007C71CA"/>
    <w:rsid w:val="007C7DFA"/>
    <w:rsid w:val="007D6247"/>
    <w:rsid w:val="007D6274"/>
    <w:rsid w:val="007E3B06"/>
    <w:rsid w:val="007E5FF3"/>
    <w:rsid w:val="007F0D74"/>
    <w:rsid w:val="007F5E92"/>
    <w:rsid w:val="0080393B"/>
    <w:rsid w:val="008223A6"/>
    <w:rsid w:val="008269A6"/>
    <w:rsid w:val="00844A02"/>
    <w:rsid w:val="008526E5"/>
    <w:rsid w:val="0088229A"/>
    <w:rsid w:val="00882634"/>
    <w:rsid w:val="008830B0"/>
    <w:rsid w:val="008B4FEF"/>
    <w:rsid w:val="008B79B8"/>
    <w:rsid w:val="008B7A93"/>
    <w:rsid w:val="008C1665"/>
    <w:rsid w:val="008D5842"/>
    <w:rsid w:val="00904CE4"/>
    <w:rsid w:val="00904F28"/>
    <w:rsid w:val="00912B2A"/>
    <w:rsid w:val="00922973"/>
    <w:rsid w:val="0092769E"/>
    <w:rsid w:val="00937ED7"/>
    <w:rsid w:val="00945598"/>
    <w:rsid w:val="0094596C"/>
    <w:rsid w:val="00953CA0"/>
    <w:rsid w:val="0097142B"/>
    <w:rsid w:val="00987077"/>
    <w:rsid w:val="009A2008"/>
    <w:rsid w:val="009B642E"/>
    <w:rsid w:val="009C219D"/>
    <w:rsid w:val="009E19C7"/>
    <w:rsid w:val="009E6448"/>
    <w:rsid w:val="009F4913"/>
    <w:rsid w:val="00A109E2"/>
    <w:rsid w:val="00A14D3F"/>
    <w:rsid w:val="00A158A0"/>
    <w:rsid w:val="00A36116"/>
    <w:rsid w:val="00A365D2"/>
    <w:rsid w:val="00A557A8"/>
    <w:rsid w:val="00A6329E"/>
    <w:rsid w:val="00A63490"/>
    <w:rsid w:val="00A71781"/>
    <w:rsid w:val="00A749F0"/>
    <w:rsid w:val="00A777EF"/>
    <w:rsid w:val="00AA55AB"/>
    <w:rsid w:val="00AB609F"/>
    <w:rsid w:val="00AC0676"/>
    <w:rsid w:val="00AC2534"/>
    <w:rsid w:val="00AD30F7"/>
    <w:rsid w:val="00AD769C"/>
    <w:rsid w:val="00B16100"/>
    <w:rsid w:val="00B23274"/>
    <w:rsid w:val="00B23A9F"/>
    <w:rsid w:val="00B45B38"/>
    <w:rsid w:val="00B748EA"/>
    <w:rsid w:val="00BA4C84"/>
    <w:rsid w:val="00BB18CE"/>
    <w:rsid w:val="00BB52DD"/>
    <w:rsid w:val="00BE02B2"/>
    <w:rsid w:val="00BE147D"/>
    <w:rsid w:val="00C07274"/>
    <w:rsid w:val="00C17E3D"/>
    <w:rsid w:val="00C23860"/>
    <w:rsid w:val="00C36A8F"/>
    <w:rsid w:val="00C439CC"/>
    <w:rsid w:val="00C61478"/>
    <w:rsid w:val="00C66389"/>
    <w:rsid w:val="00C73CEB"/>
    <w:rsid w:val="00CA0732"/>
    <w:rsid w:val="00CC3EDF"/>
    <w:rsid w:val="00CD6B03"/>
    <w:rsid w:val="00CD6E5C"/>
    <w:rsid w:val="00CE2FA2"/>
    <w:rsid w:val="00CE34E0"/>
    <w:rsid w:val="00CF1934"/>
    <w:rsid w:val="00D0713E"/>
    <w:rsid w:val="00D20466"/>
    <w:rsid w:val="00D23EBC"/>
    <w:rsid w:val="00D460A5"/>
    <w:rsid w:val="00D531A9"/>
    <w:rsid w:val="00D539B7"/>
    <w:rsid w:val="00D550B4"/>
    <w:rsid w:val="00D60A73"/>
    <w:rsid w:val="00D60F28"/>
    <w:rsid w:val="00D90E00"/>
    <w:rsid w:val="00D94D43"/>
    <w:rsid w:val="00DA198C"/>
    <w:rsid w:val="00DA6518"/>
    <w:rsid w:val="00DF5DE2"/>
    <w:rsid w:val="00DF7EAF"/>
    <w:rsid w:val="00E03124"/>
    <w:rsid w:val="00E109AC"/>
    <w:rsid w:val="00E175C9"/>
    <w:rsid w:val="00E218DB"/>
    <w:rsid w:val="00E21EC3"/>
    <w:rsid w:val="00E46AC6"/>
    <w:rsid w:val="00E606E1"/>
    <w:rsid w:val="00E61050"/>
    <w:rsid w:val="00E6609D"/>
    <w:rsid w:val="00E71E0F"/>
    <w:rsid w:val="00E851FF"/>
    <w:rsid w:val="00EA21E2"/>
    <w:rsid w:val="00EB098A"/>
    <w:rsid w:val="00F1019C"/>
    <w:rsid w:val="00F239B1"/>
    <w:rsid w:val="00F261C5"/>
    <w:rsid w:val="00F4620F"/>
    <w:rsid w:val="00F467D9"/>
    <w:rsid w:val="00F5051D"/>
    <w:rsid w:val="00F53842"/>
    <w:rsid w:val="00F65C87"/>
    <w:rsid w:val="00F94E57"/>
    <w:rsid w:val="00F953D8"/>
    <w:rsid w:val="00FA62B6"/>
    <w:rsid w:val="00FB2286"/>
    <w:rsid w:val="00FC44B0"/>
    <w:rsid w:val="00FC6908"/>
    <w:rsid w:val="00FD17E0"/>
    <w:rsid w:val="00FD495E"/>
    <w:rsid w:val="00FF4599"/>
    <w:rsid w:val="00FF71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39B7"/>
    <w:rPr>
      <w:sz w:val="20"/>
      <w:szCs w:val="20"/>
      <w:lang w:val="en-US" w:eastAsia="en-US"/>
    </w:rPr>
  </w:style>
  <w:style w:type="paragraph" w:styleId="Heading1">
    <w:name w:val="heading 1"/>
    <w:basedOn w:val="Normal"/>
    <w:next w:val="Normal"/>
    <w:link w:val="Heading1Char"/>
    <w:uiPriority w:val="99"/>
    <w:qFormat/>
    <w:rsid w:val="00D539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color w:val="000000"/>
    </w:rPr>
  </w:style>
  <w:style w:type="paragraph" w:styleId="Heading2">
    <w:name w:val="heading 2"/>
    <w:basedOn w:val="Normal"/>
    <w:next w:val="Normal"/>
    <w:link w:val="Heading2Char"/>
    <w:uiPriority w:val="99"/>
    <w:qFormat/>
    <w:rsid w:val="00D539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s="Arial"/>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97B"/>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28497B"/>
    <w:rPr>
      <w:rFonts w:ascii="Cambria" w:hAnsi="Cambria" w:cs="Cambria"/>
      <w:b/>
      <w:bCs/>
      <w:i/>
      <w:iCs/>
      <w:sz w:val="28"/>
      <w:szCs w:val="28"/>
      <w:lang w:val="en-US" w:eastAsia="en-US"/>
    </w:rPr>
  </w:style>
  <w:style w:type="paragraph" w:styleId="BodyText">
    <w:name w:val="Body Text"/>
    <w:basedOn w:val="Normal"/>
    <w:link w:val="BodyTextChar"/>
    <w:uiPriority w:val="99"/>
    <w:rsid w:val="00D539B7"/>
    <w:pPr>
      <w:widowControl w:val="0"/>
      <w:jc w:val="center"/>
    </w:pPr>
    <w:rPr>
      <w:rFonts w:ascii="Arial" w:hAnsi="Arial" w:cs="Arial"/>
      <w:color w:val="000000"/>
      <w:sz w:val="24"/>
      <w:szCs w:val="24"/>
    </w:rPr>
  </w:style>
  <w:style w:type="character" w:customStyle="1" w:styleId="BodyTextChar">
    <w:name w:val="Body Text Char"/>
    <w:basedOn w:val="DefaultParagraphFont"/>
    <w:link w:val="BodyText"/>
    <w:uiPriority w:val="99"/>
    <w:semiHidden/>
    <w:locked/>
    <w:rsid w:val="0028497B"/>
    <w:rPr>
      <w:sz w:val="20"/>
      <w:szCs w:val="20"/>
      <w:lang w:val="en-US" w:eastAsia="en-US"/>
    </w:rPr>
  </w:style>
  <w:style w:type="paragraph" w:styleId="BalloonText">
    <w:name w:val="Balloon Text"/>
    <w:basedOn w:val="Normal"/>
    <w:link w:val="BalloonTextChar"/>
    <w:uiPriority w:val="99"/>
    <w:semiHidden/>
    <w:rsid w:val="00605D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97B"/>
    <w:rPr>
      <w:sz w:val="2"/>
      <w:szCs w:val="2"/>
      <w:lang w:val="en-US" w:eastAsia="en-US"/>
    </w:rPr>
  </w:style>
  <w:style w:type="character" w:styleId="Hyperlink">
    <w:name w:val="Hyperlink"/>
    <w:basedOn w:val="DefaultParagraphFont"/>
    <w:uiPriority w:val="99"/>
    <w:rsid w:val="00287B20"/>
    <w:rPr>
      <w:color w:val="0000FF"/>
      <w:u w:val="single"/>
    </w:rPr>
  </w:style>
  <w:style w:type="paragraph" w:styleId="Header">
    <w:name w:val="header"/>
    <w:basedOn w:val="Normal"/>
    <w:link w:val="HeaderChar"/>
    <w:uiPriority w:val="99"/>
    <w:rsid w:val="00DF5DE2"/>
    <w:pPr>
      <w:tabs>
        <w:tab w:val="center" w:pos="4513"/>
        <w:tab w:val="right" w:pos="9026"/>
      </w:tabs>
    </w:pPr>
  </w:style>
  <w:style w:type="character" w:customStyle="1" w:styleId="HeaderChar">
    <w:name w:val="Header Char"/>
    <w:basedOn w:val="DefaultParagraphFont"/>
    <w:link w:val="Header"/>
    <w:uiPriority w:val="99"/>
    <w:locked/>
    <w:rsid w:val="00DF5DE2"/>
    <w:rPr>
      <w:lang w:val="en-US" w:eastAsia="en-US"/>
    </w:rPr>
  </w:style>
  <w:style w:type="paragraph" w:styleId="Footer">
    <w:name w:val="footer"/>
    <w:basedOn w:val="Normal"/>
    <w:link w:val="FooterChar"/>
    <w:uiPriority w:val="99"/>
    <w:rsid w:val="00DF5DE2"/>
    <w:pPr>
      <w:tabs>
        <w:tab w:val="center" w:pos="4513"/>
        <w:tab w:val="right" w:pos="9026"/>
      </w:tabs>
    </w:pPr>
  </w:style>
  <w:style w:type="character" w:customStyle="1" w:styleId="FooterChar">
    <w:name w:val="Footer Char"/>
    <w:basedOn w:val="DefaultParagraphFont"/>
    <w:link w:val="Footer"/>
    <w:uiPriority w:val="99"/>
    <w:locked/>
    <w:rsid w:val="00DF5DE2"/>
    <w:rPr>
      <w:lang w:val="en-US" w:eastAsia="en-US"/>
    </w:rPr>
  </w:style>
  <w:style w:type="table" w:styleId="TableGrid">
    <w:name w:val="Table Grid"/>
    <w:basedOn w:val="TableNormal"/>
    <w:uiPriority w:val="99"/>
    <w:rsid w:val="00FF45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6609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496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612</TotalTime>
  <Pages>12</Pages>
  <Words>1143</Words>
  <Characters>6517</Characters>
  <Application>Microsoft Office Outlook</Application>
  <DocSecurity>0</DocSecurity>
  <Lines>0</Lines>
  <Paragraphs>0</Paragraphs>
  <ScaleCrop>false</ScaleCrop>
  <Company>NIACAB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HaganR</dc:creator>
  <cp:keywords/>
  <dc:description/>
  <cp:lastModifiedBy>catherwoods</cp:lastModifiedBy>
  <cp:revision>13</cp:revision>
  <cp:lastPrinted>2017-03-06T17:38:00Z</cp:lastPrinted>
  <dcterms:created xsi:type="dcterms:W3CDTF">2016-10-04T15:26:00Z</dcterms:created>
  <dcterms:modified xsi:type="dcterms:W3CDTF">2017-03-07T16:26:00Z</dcterms:modified>
</cp:coreProperties>
</file>