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DA" w:rsidRDefault="008B35DA" w:rsidP="008B35D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rPr>
        <w:drawing>
          <wp:inline distT="0" distB="0" distL="0" distR="0">
            <wp:extent cx="924181"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ick gra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705" cy="654375"/>
                    </a:xfrm>
                    <a:prstGeom prst="rect">
                      <a:avLst/>
                    </a:prstGeom>
                  </pic:spPr>
                </pic:pic>
              </a:graphicData>
            </a:graphic>
          </wp:inline>
        </w:drawing>
      </w:r>
    </w:p>
    <w:p w:rsidR="00184A9C" w:rsidRPr="005B2F93" w:rsidRDefault="00C252EA" w:rsidP="00C252EA">
      <w:pPr>
        <w:jc w:val="center"/>
        <w:rPr>
          <w:rFonts w:ascii="Arial" w:hAnsi="Arial" w:cs="Arial"/>
          <w:color w:val="000000" w:themeColor="text1"/>
          <w:sz w:val="40"/>
          <w:szCs w:val="40"/>
          <w14:textOutline w14:w="0" w14:cap="flat" w14:cmpd="sng" w14:algn="ctr">
            <w14:noFill/>
            <w14:prstDash w14:val="solid"/>
            <w14:round/>
          </w14:textOutline>
        </w:rPr>
      </w:pPr>
      <w:r w:rsidRPr="005B2F93">
        <w:rPr>
          <w:rFonts w:ascii="Arial" w:hAnsi="Arial" w:cs="Arial"/>
          <w:color w:val="000000" w:themeColor="text1"/>
          <w:sz w:val="40"/>
          <w:szCs w:val="40"/>
          <w14:textOutline w14:w="0" w14:cap="flat" w14:cmpd="sng" w14:algn="ctr">
            <w14:noFill/>
            <w14:prstDash w14:val="solid"/>
            <w14:round/>
          </w14:textOutline>
        </w:rPr>
        <w:t xml:space="preserve">APPLICATION </w:t>
      </w:r>
      <w:r w:rsidR="00184A9C" w:rsidRPr="005B2F93">
        <w:rPr>
          <w:rFonts w:ascii="Arial" w:hAnsi="Arial" w:cs="Arial"/>
          <w:color w:val="000000" w:themeColor="text1"/>
          <w:sz w:val="40"/>
          <w:szCs w:val="40"/>
          <w14:textOutline w14:w="0" w14:cap="flat" w14:cmpd="sng" w14:algn="ctr">
            <w14:noFill/>
            <w14:prstDash w14:val="solid"/>
            <w14:round/>
          </w14:textOutline>
        </w:rPr>
        <w:t xml:space="preserve">TO APPLY </w:t>
      </w:r>
      <w:r w:rsidRPr="005B2F93">
        <w:rPr>
          <w:rFonts w:ascii="Arial" w:hAnsi="Arial" w:cs="Arial"/>
          <w:color w:val="000000" w:themeColor="text1"/>
          <w:sz w:val="40"/>
          <w:szCs w:val="40"/>
          <w14:textOutline w14:w="0" w14:cap="flat" w14:cmpd="sng" w14:algn="ctr">
            <w14:noFill/>
            <w14:prstDash w14:val="solid"/>
            <w14:round/>
          </w14:textOutline>
        </w:rPr>
        <w:t xml:space="preserve">FOR A </w:t>
      </w:r>
    </w:p>
    <w:p w:rsidR="00C252EA" w:rsidRPr="005B2F93" w:rsidRDefault="00C252EA" w:rsidP="00C252EA">
      <w:pPr>
        <w:jc w:val="center"/>
        <w:rPr>
          <w:rFonts w:ascii="Arial" w:hAnsi="Arial" w:cs="Arial"/>
          <w:color w:val="000000" w:themeColor="text1"/>
          <w:sz w:val="40"/>
          <w:szCs w:val="40"/>
          <w14:textOutline w14:w="0" w14:cap="flat" w14:cmpd="sng" w14:algn="ctr">
            <w14:noFill/>
            <w14:prstDash w14:val="solid"/>
            <w14:round/>
          </w14:textOutline>
        </w:rPr>
      </w:pPr>
      <w:r w:rsidRPr="005B2F93">
        <w:rPr>
          <w:rFonts w:ascii="Arial" w:hAnsi="Arial" w:cs="Arial"/>
          <w:color w:val="000000" w:themeColor="text1"/>
          <w:sz w:val="40"/>
          <w:szCs w:val="40"/>
          <w14:textOutline w14:w="0" w14:cap="flat" w14:cmpd="sng" w14:algn="ctr">
            <w14:noFill/>
            <w14:prstDash w14:val="solid"/>
            <w14:round/>
          </w14:textOutline>
        </w:rPr>
        <w:t>CHANGE YOUR MIND GRANT</w:t>
      </w:r>
    </w:p>
    <w:p w:rsidR="00661B47" w:rsidRPr="005B2F93" w:rsidRDefault="00661B47" w:rsidP="008B35DA">
      <w:pPr>
        <w:jc w:val="both"/>
        <w:rPr>
          <w:rFonts w:ascii="Arial" w:hAnsi="Arial" w:cs="Arial"/>
          <w:color w:val="000000" w:themeColor="text1"/>
          <w:sz w:val="28"/>
          <w:szCs w:val="28"/>
          <w14:textOutline w14:w="0" w14:cap="flat" w14:cmpd="sng" w14:algn="ctr">
            <w14:noFill/>
            <w14:prstDash w14:val="solid"/>
            <w14:round/>
          </w14:textOutline>
        </w:rPr>
      </w:pPr>
      <w:r w:rsidRPr="005B2F93">
        <w:rPr>
          <w:rFonts w:ascii="Arial" w:hAnsi="Arial" w:cs="Arial"/>
          <w:color w:val="000000" w:themeColor="text1"/>
          <w:sz w:val="28"/>
          <w:szCs w:val="28"/>
          <w14:textOutline w14:w="0" w14:cap="flat" w14:cmpd="sng" w14:algn="ctr">
            <w14:noFill/>
            <w14:prstDash w14:val="solid"/>
            <w14:round/>
          </w14:textOutline>
        </w:rPr>
        <w:t>Please fill out this application form as fully as you can. If you ha</w:t>
      </w:r>
      <w:r w:rsidR="00184A9C" w:rsidRPr="005B2F93">
        <w:rPr>
          <w:rFonts w:ascii="Arial" w:hAnsi="Arial" w:cs="Arial"/>
          <w:color w:val="000000" w:themeColor="text1"/>
          <w:sz w:val="28"/>
          <w:szCs w:val="28"/>
          <w14:textOutline w14:w="0" w14:cap="flat" w14:cmpd="sng" w14:algn="ctr">
            <w14:noFill/>
            <w14:prstDash w14:val="solid"/>
            <w14:round/>
          </w14:textOutline>
        </w:rPr>
        <w:t xml:space="preserve">ve any questions about it, please refer to the Guidance Notes in the first instance. If you need further clarification, </w:t>
      </w:r>
      <w:r w:rsidRPr="005B2F93">
        <w:rPr>
          <w:rFonts w:ascii="Arial" w:hAnsi="Arial" w:cs="Arial"/>
          <w:color w:val="000000" w:themeColor="text1"/>
          <w:sz w:val="28"/>
          <w:szCs w:val="28"/>
          <w14:textOutline w14:w="0" w14:cap="flat" w14:cmpd="sng" w14:algn="ctr">
            <w14:noFill/>
            <w14:prstDash w14:val="solid"/>
            <w14:round/>
          </w14:textOutline>
        </w:rPr>
        <w:t>pleas</w:t>
      </w:r>
      <w:r w:rsidR="008B35DA" w:rsidRPr="005B2F93">
        <w:rPr>
          <w:rFonts w:ascii="Arial" w:hAnsi="Arial" w:cs="Arial"/>
          <w:color w:val="000000" w:themeColor="text1"/>
          <w:sz w:val="28"/>
          <w:szCs w:val="28"/>
          <w14:textOutline w14:w="0" w14:cap="flat" w14:cmpd="sng" w14:algn="ctr">
            <w14:noFill/>
            <w14:prstDash w14:val="solid"/>
            <w14:round/>
          </w14:textOutline>
        </w:rPr>
        <w:t xml:space="preserve">e contact us on 0300 123 9294 or email </w:t>
      </w:r>
      <w:hyperlink r:id="rId6" w:history="1">
        <w:r w:rsidR="0047342E" w:rsidRPr="00D66A37">
          <w:rPr>
            <w:rStyle w:val="Hyperlink"/>
            <w:rFonts w:ascii="Arial" w:hAnsi="Arial" w:cs="Arial"/>
            <w:sz w:val="28"/>
            <w:szCs w:val="28"/>
            <w14:textOutline w14:w="0" w14:cap="flat" w14:cmpd="sng" w14:algn="ctr">
              <w14:noFill/>
              <w14:prstDash w14:val="solid"/>
              <w14:round/>
            </w14:textOutline>
          </w:rPr>
          <w:t>l.mcentee@inspirewellbeing.org</w:t>
        </w:r>
      </w:hyperlink>
      <w:r w:rsidR="0047342E">
        <w:rPr>
          <w:rFonts w:ascii="Arial" w:hAnsi="Arial" w:cs="Arial"/>
          <w:color w:val="000000" w:themeColor="text1"/>
          <w:sz w:val="28"/>
          <w:szCs w:val="28"/>
          <w14:textOutline w14:w="0" w14:cap="flat" w14:cmpd="sng" w14:algn="ctr">
            <w14:noFill/>
            <w14:prstDash w14:val="solid"/>
            <w14:round/>
          </w14:textOutline>
        </w:rPr>
        <w:t xml:space="preserve"> </w:t>
      </w: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Section 1: Key Information</w:t>
      </w:r>
    </w:p>
    <w:tbl>
      <w:tblPr>
        <w:tblStyle w:val="TableGrid"/>
        <w:tblW w:w="0" w:type="auto"/>
        <w:tblLook w:val="04A0" w:firstRow="1" w:lastRow="0" w:firstColumn="1" w:lastColumn="0" w:noHBand="0" w:noVBand="1"/>
      </w:tblPr>
      <w:tblGrid>
        <w:gridCol w:w="2830"/>
        <w:gridCol w:w="7875"/>
      </w:tblGrid>
      <w:tr w:rsidR="008B35DA" w:rsidRPr="005B2F93" w:rsidTr="001640C7">
        <w:tc>
          <w:tcPr>
            <w:tcW w:w="10705" w:type="dxa"/>
            <w:gridSpan w:val="2"/>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Applicant Details</w:t>
            </w: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Name of Lead Applicant</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roofErr w:type="spellStart"/>
            <w:r w:rsidRPr="005B2F93">
              <w:rPr>
                <w:rFonts w:ascii="Arial" w:hAnsi="Arial" w:cs="Arial"/>
                <w:color w:val="000000" w:themeColor="text1"/>
                <w:sz w:val="24"/>
                <w:szCs w:val="24"/>
                <w14:textOutline w14:w="0" w14:cap="flat" w14:cmpd="sng" w14:algn="ctr">
                  <w14:noFill/>
                  <w14:prstDash w14:val="solid"/>
                  <w14:round/>
                </w14:textOutline>
              </w:rPr>
              <w:t>Organisation</w:t>
            </w:r>
            <w:proofErr w:type="spellEnd"/>
            <w:r w:rsidRPr="005B2F93">
              <w:rPr>
                <w:rFonts w:ascii="Arial" w:hAnsi="Arial" w:cs="Arial"/>
                <w:color w:val="000000" w:themeColor="text1"/>
                <w:sz w:val="24"/>
                <w:szCs w:val="24"/>
                <w14:textOutline w14:w="0" w14:cap="flat" w14:cmpd="sng" w14:algn="ctr">
                  <w14:noFill/>
                  <w14:prstDash w14:val="solid"/>
                  <w14:round/>
                </w14:textOutline>
              </w:rPr>
              <w:t xml:space="preserve"> / Group Name (if applicable)</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Contact Name &amp; Address (</w:t>
            </w:r>
            <w:proofErr w:type="spellStart"/>
            <w:r w:rsidRPr="005B2F93">
              <w:rPr>
                <w:rFonts w:ascii="Arial" w:hAnsi="Arial" w:cs="Arial"/>
                <w:color w:val="000000" w:themeColor="text1"/>
                <w:sz w:val="24"/>
                <w:szCs w:val="24"/>
                <w14:textOutline w14:w="0" w14:cap="flat" w14:cmpd="sng" w14:algn="ctr">
                  <w14:noFill/>
                  <w14:prstDash w14:val="solid"/>
                  <w14:round/>
                </w14:textOutline>
              </w:rPr>
              <w:t>inc.</w:t>
            </w:r>
            <w:proofErr w:type="spellEnd"/>
            <w:r w:rsidRPr="005B2F93">
              <w:rPr>
                <w:rFonts w:ascii="Arial" w:hAnsi="Arial" w:cs="Arial"/>
                <w:color w:val="000000" w:themeColor="text1"/>
                <w:sz w:val="24"/>
                <w:szCs w:val="24"/>
                <w14:textOutline w14:w="0" w14:cap="flat" w14:cmpd="sng" w14:algn="ctr">
                  <w14:noFill/>
                  <w14:prstDash w14:val="solid"/>
                  <w14:round/>
                </w14:textOutline>
              </w:rPr>
              <w:t xml:space="preserve"> Town &amp; City)</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Postcode</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Contact Email</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Contact Telephone</w:t>
            </w: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7554C0" w:rsidRPr="005B2F93" w:rsidTr="001640C7">
        <w:tc>
          <w:tcPr>
            <w:tcW w:w="28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78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675"/>
        <w:gridCol w:w="6030"/>
      </w:tblGrid>
      <w:tr w:rsidR="008B35DA" w:rsidRPr="005B2F93" w:rsidTr="001640C7">
        <w:tc>
          <w:tcPr>
            <w:tcW w:w="10705" w:type="dxa"/>
            <w:gridSpan w:val="2"/>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Group / Network Details (if applicable)</w:t>
            </w: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(Provide an indication of the people / </w:t>
            </w:r>
            <w:proofErr w:type="spellStart"/>
            <w:r w:rsidRPr="005B2F93">
              <w:rPr>
                <w:rFonts w:ascii="Arial" w:hAnsi="Arial" w:cs="Arial"/>
                <w:color w:val="000000" w:themeColor="text1"/>
                <w:sz w:val="24"/>
                <w:szCs w:val="24"/>
                <w14:textOutline w14:w="0" w14:cap="flat" w14:cmpd="sng" w14:algn="ctr">
                  <w14:noFill/>
                  <w14:prstDash w14:val="solid"/>
                  <w14:round/>
                </w14:textOutline>
              </w:rPr>
              <w:t>organisations</w:t>
            </w:r>
            <w:proofErr w:type="spellEnd"/>
            <w:r w:rsidRPr="005B2F93">
              <w:rPr>
                <w:rFonts w:ascii="Arial" w:hAnsi="Arial" w:cs="Arial"/>
                <w:color w:val="000000" w:themeColor="text1"/>
                <w:sz w:val="24"/>
                <w:szCs w:val="24"/>
                <w14:textOutline w14:w="0" w14:cap="flat" w14:cmpd="sng" w14:algn="ctr">
                  <w14:noFill/>
                  <w14:prstDash w14:val="solid"/>
                  <w14:round/>
                </w14:textOutline>
              </w:rPr>
              <w:t xml:space="preserve"> participating in the project)</w:t>
            </w: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Individual / </w:t>
            </w:r>
            <w:proofErr w:type="spellStart"/>
            <w:r w:rsidRPr="005B2F93">
              <w:rPr>
                <w:rFonts w:ascii="Arial" w:hAnsi="Arial" w:cs="Arial"/>
                <w:color w:val="000000" w:themeColor="text1"/>
                <w:sz w:val="24"/>
                <w:szCs w:val="24"/>
                <w14:textOutline w14:w="0" w14:cap="flat" w14:cmpd="sng" w14:algn="ctr">
                  <w14:noFill/>
                  <w14:prstDash w14:val="solid"/>
                  <w14:round/>
                </w14:textOutline>
              </w:rPr>
              <w:t>Organisation</w:t>
            </w:r>
            <w:proofErr w:type="spellEnd"/>
            <w:r w:rsidRPr="005B2F93">
              <w:rPr>
                <w:rFonts w:ascii="Arial" w:hAnsi="Arial" w:cs="Arial"/>
                <w:color w:val="000000" w:themeColor="text1"/>
                <w:sz w:val="24"/>
                <w:szCs w:val="24"/>
                <w14:textOutline w14:w="0" w14:cap="flat" w14:cmpd="sng" w14:algn="ctr">
                  <w14:noFill/>
                  <w14:prstDash w14:val="solid"/>
                  <w14:round/>
                </w14:textOutline>
              </w:rPr>
              <w:t xml:space="preserve"> Name</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Expected Role in Project </w:t>
            </w: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7554C0"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Section 2: Outcomes </w:t>
      </w:r>
    </w:p>
    <w:tbl>
      <w:tblPr>
        <w:tblStyle w:val="TableGrid"/>
        <w:tblW w:w="0" w:type="auto"/>
        <w:tblLook w:val="04A0" w:firstRow="1" w:lastRow="0" w:firstColumn="1" w:lastColumn="0" w:noHBand="0" w:noVBand="1"/>
      </w:tblPr>
      <w:tblGrid>
        <w:gridCol w:w="4675"/>
        <w:gridCol w:w="6030"/>
      </w:tblGrid>
      <w:tr w:rsidR="008B35DA" w:rsidRPr="005B2F93" w:rsidTr="001640C7">
        <w:tc>
          <w:tcPr>
            <w:tcW w:w="10705" w:type="dxa"/>
            <w:gridSpan w:val="2"/>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Please let us know which of target area (s) / group (s) your project will focus on by ticking the relevant box (tick all that apply)</w:t>
            </w: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Workplace</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Children &amp; Young People / Schools</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The Media </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7554C0" w:rsidRPr="005B2F93" w:rsidTr="001640C7">
        <w:tc>
          <w:tcPr>
            <w:tcW w:w="4675"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Other (please tell us what area / group your project wants to focus on)</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7554C0"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3F33F4" w:rsidRDefault="003F33F4" w:rsidP="008B35DA">
      <w:pPr>
        <w:jc w:val="both"/>
        <w:rPr>
          <w:rFonts w:ascii="Arial" w:hAnsi="Arial" w:cs="Arial"/>
          <w:color w:val="000000" w:themeColor="text1"/>
          <w:sz w:val="24"/>
          <w:szCs w:val="24"/>
          <w14:textOutline w14:w="0" w14:cap="flat" w14:cmpd="sng" w14:algn="ctr">
            <w14:noFill/>
            <w14:prstDash w14:val="solid"/>
            <w14:round/>
          </w14:textOutline>
        </w:rPr>
      </w:pPr>
    </w:p>
    <w:p w:rsidR="003F33F4" w:rsidRPr="005B2F93" w:rsidRDefault="003F33F4" w:rsidP="008B35DA">
      <w:pPr>
        <w:jc w:val="both"/>
        <w:rPr>
          <w:rFonts w:ascii="Arial" w:hAnsi="Arial" w:cs="Arial"/>
          <w:color w:val="000000" w:themeColor="text1"/>
          <w:sz w:val="24"/>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675"/>
        <w:gridCol w:w="6030"/>
      </w:tblGrid>
      <w:tr w:rsidR="00475A6B" w:rsidRPr="005B2F93" w:rsidTr="001640C7">
        <w:tc>
          <w:tcPr>
            <w:tcW w:w="10705" w:type="dxa"/>
            <w:gridSpan w:val="2"/>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Please let us know which outcomes / goals your project will contribute to (tick all that apply)</w:t>
            </w:r>
          </w:p>
        </w:tc>
      </w:tr>
      <w:tr w:rsidR="00475A6B" w:rsidRPr="005B2F93" w:rsidTr="001640C7">
        <w:tc>
          <w:tcPr>
            <w:tcW w:w="4675" w:type="dxa"/>
          </w:tcPr>
          <w:p w:rsidR="007554C0" w:rsidRPr="005B2F93" w:rsidRDefault="00463A78" w:rsidP="00463A78">
            <w:pPr>
              <w:widowControl w:val="0"/>
              <w:numPr>
                <w:ilvl w:val="0"/>
                <w:numId w:val="1"/>
              </w:numPr>
              <w:overflowPunct w:val="0"/>
              <w:autoSpaceDE w:val="0"/>
              <w:autoSpaceDN w:val="0"/>
              <w:adjustRightInd w:val="0"/>
              <w:ind w:left="714" w:hanging="357"/>
              <w:jc w:val="both"/>
              <w:rPr>
                <w:rFonts w:ascii="Arial" w:hAnsi="Arial" w:cs="Arial"/>
                <w:sz w:val="24"/>
                <w:szCs w:val="26"/>
              </w:rPr>
            </w:pPr>
            <w:r w:rsidRPr="005B2F93">
              <w:rPr>
                <w:rFonts w:ascii="Arial" w:hAnsi="Arial" w:cs="Arial"/>
                <w:sz w:val="24"/>
                <w:szCs w:val="26"/>
              </w:rPr>
              <w:lastRenderedPageBreak/>
              <w:t>To create meaningful conversations about mental health and mental health stigma</w:t>
            </w: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475A6B" w:rsidRPr="005B2F93" w:rsidTr="001640C7">
        <w:tc>
          <w:tcPr>
            <w:tcW w:w="4675" w:type="dxa"/>
          </w:tcPr>
          <w:p w:rsidR="00463A78" w:rsidRPr="005B2F93" w:rsidRDefault="00463A78" w:rsidP="00463A78">
            <w:pPr>
              <w:widowControl w:val="0"/>
              <w:numPr>
                <w:ilvl w:val="0"/>
                <w:numId w:val="1"/>
              </w:numPr>
              <w:overflowPunct w:val="0"/>
              <w:autoSpaceDE w:val="0"/>
              <w:autoSpaceDN w:val="0"/>
              <w:adjustRightInd w:val="0"/>
              <w:ind w:left="714" w:hanging="357"/>
              <w:jc w:val="both"/>
              <w:rPr>
                <w:rFonts w:ascii="Arial" w:hAnsi="Arial" w:cs="Arial"/>
                <w:sz w:val="24"/>
                <w:szCs w:val="26"/>
              </w:rPr>
            </w:pPr>
            <w:r w:rsidRPr="005B2F93">
              <w:rPr>
                <w:rFonts w:ascii="Arial" w:hAnsi="Arial" w:cs="Arial"/>
                <w:sz w:val="24"/>
                <w:szCs w:val="26"/>
              </w:rPr>
              <w:t>Reducing stigma (both self-stigma and external stigma)</w:t>
            </w:r>
          </w:p>
        </w:tc>
        <w:tc>
          <w:tcPr>
            <w:tcW w:w="6030" w:type="dxa"/>
          </w:tcPr>
          <w:p w:rsidR="00463A78" w:rsidRPr="005B2F93" w:rsidRDefault="00463A78"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475A6B" w:rsidRPr="005B2F93" w:rsidTr="001640C7">
        <w:tc>
          <w:tcPr>
            <w:tcW w:w="4675" w:type="dxa"/>
          </w:tcPr>
          <w:p w:rsidR="00463A78" w:rsidRPr="005B2F93" w:rsidRDefault="00463A78" w:rsidP="00463A78">
            <w:pPr>
              <w:widowControl w:val="0"/>
              <w:numPr>
                <w:ilvl w:val="0"/>
                <w:numId w:val="1"/>
              </w:numPr>
              <w:overflowPunct w:val="0"/>
              <w:autoSpaceDE w:val="0"/>
              <w:autoSpaceDN w:val="0"/>
              <w:adjustRightInd w:val="0"/>
              <w:ind w:left="714" w:hanging="357"/>
              <w:jc w:val="both"/>
              <w:rPr>
                <w:rFonts w:ascii="Arial" w:hAnsi="Arial" w:cs="Arial"/>
                <w:sz w:val="24"/>
                <w:szCs w:val="26"/>
              </w:rPr>
            </w:pPr>
            <w:r w:rsidRPr="005B2F93">
              <w:rPr>
                <w:rFonts w:ascii="Arial" w:hAnsi="Arial" w:cs="Arial"/>
                <w:sz w:val="24"/>
                <w:szCs w:val="26"/>
              </w:rPr>
              <w:t>Making positive connections with friends, family and colleagues</w:t>
            </w: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475A6B" w:rsidRPr="005B2F93" w:rsidTr="001640C7">
        <w:tc>
          <w:tcPr>
            <w:tcW w:w="4675" w:type="dxa"/>
          </w:tcPr>
          <w:p w:rsidR="00463A78" w:rsidRPr="005B2F93" w:rsidRDefault="00463A78" w:rsidP="00463A78">
            <w:pPr>
              <w:widowControl w:val="0"/>
              <w:numPr>
                <w:ilvl w:val="0"/>
                <w:numId w:val="1"/>
              </w:numPr>
              <w:overflowPunct w:val="0"/>
              <w:autoSpaceDE w:val="0"/>
              <w:autoSpaceDN w:val="0"/>
              <w:adjustRightInd w:val="0"/>
              <w:ind w:left="714" w:hanging="357"/>
              <w:jc w:val="both"/>
              <w:rPr>
                <w:rFonts w:ascii="Arial" w:hAnsi="Arial" w:cs="Arial"/>
                <w:sz w:val="24"/>
                <w:szCs w:val="26"/>
              </w:rPr>
            </w:pPr>
            <w:r w:rsidRPr="005B2F93">
              <w:rPr>
                <w:rFonts w:ascii="Arial" w:hAnsi="Arial" w:cs="Arial"/>
                <w:sz w:val="24"/>
                <w:szCs w:val="26"/>
              </w:rPr>
              <w:t>Encourage people to seek help if they feel the weight of stigma</w:t>
            </w: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475A6B" w:rsidRPr="005B2F93" w:rsidTr="001640C7">
        <w:tc>
          <w:tcPr>
            <w:tcW w:w="4675" w:type="dxa"/>
          </w:tcPr>
          <w:p w:rsidR="00463A78" w:rsidRPr="005B2F93" w:rsidRDefault="00463A78" w:rsidP="00463A78">
            <w:pPr>
              <w:widowControl w:val="0"/>
              <w:numPr>
                <w:ilvl w:val="0"/>
                <w:numId w:val="1"/>
              </w:numPr>
              <w:overflowPunct w:val="0"/>
              <w:autoSpaceDE w:val="0"/>
              <w:autoSpaceDN w:val="0"/>
              <w:adjustRightInd w:val="0"/>
              <w:ind w:left="714" w:hanging="357"/>
              <w:jc w:val="both"/>
              <w:rPr>
                <w:rFonts w:ascii="Arial" w:hAnsi="Arial" w:cs="Arial"/>
                <w:sz w:val="24"/>
                <w:szCs w:val="26"/>
              </w:rPr>
            </w:pPr>
            <w:r w:rsidRPr="005B2F93">
              <w:rPr>
                <w:rFonts w:ascii="Arial" w:hAnsi="Arial" w:cs="Arial"/>
                <w:sz w:val="24"/>
                <w:szCs w:val="26"/>
              </w:rPr>
              <w:t xml:space="preserve">Raising awareness of the negative impact of stigma </w:t>
            </w: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Section 3: </w:t>
      </w:r>
      <w:proofErr w:type="gramStart"/>
      <w:r w:rsidRPr="005B2F93">
        <w:rPr>
          <w:rFonts w:ascii="Arial" w:hAnsi="Arial" w:cs="Arial"/>
          <w:color w:val="000000" w:themeColor="text1"/>
          <w:sz w:val="24"/>
          <w:szCs w:val="24"/>
          <w14:textOutline w14:w="0" w14:cap="flat" w14:cmpd="sng" w14:algn="ctr">
            <w14:noFill/>
            <w14:prstDash w14:val="solid"/>
            <w14:round/>
          </w14:textOutline>
        </w:rPr>
        <w:t>Your</w:t>
      </w:r>
      <w:proofErr w:type="gramEnd"/>
      <w:r w:rsidRPr="005B2F93">
        <w:rPr>
          <w:rFonts w:ascii="Arial" w:hAnsi="Arial" w:cs="Arial"/>
          <w:color w:val="000000" w:themeColor="text1"/>
          <w:sz w:val="24"/>
          <w:szCs w:val="24"/>
          <w14:textOutline w14:w="0" w14:cap="flat" w14:cmpd="sng" w14:algn="ctr">
            <w14:noFill/>
            <w14:prstDash w14:val="solid"/>
            <w14:round/>
          </w14:textOutline>
        </w:rPr>
        <w:t xml:space="preserve"> Project</w:t>
      </w:r>
    </w:p>
    <w:tbl>
      <w:tblPr>
        <w:tblStyle w:val="TableGrid"/>
        <w:tblW w:w="0" w:type="auto"/>
        <w:tblLook w:val="04A0" w:firstRow="1" w:lastRow="0" w:firstColumn="1" w:lastColumn="0" w:noHBand="0" w:noVBand="1"/>
      </w:tblPr>
      <w:tblGrid>
        <w:gridCol w:w="2547"/>
        <w:gridCol w:w="8158"/>
      </w:tblGrid>
      <w:tr w:rsidR="008B35DA" w:rsidRPr="005B2F93" w:rsidTr="001640C7">
        <w:tc>
          <w:tcPr>
            <w:tcW w:w="10705" w:type="dxa"/>
            <w:gridSpan w:val="2"/>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Project Details</w:t>
            </w: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Project Title</w:t>
            </w:r>
          </w:p>
        </w:tc>
        <w:tc>
          <w:tcPr>
            <w:tcW w:w="8158"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What is your project about (200 words)</w:t>
            </w:r>
          </w:p>
        </w:tc>
        <w:tc>
          <w:tcPr>
            <w:tcW w:w="8158"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Why is your project needed?</w:t>
            </w: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(200 words</w:t>
            </w:r>
            <w:r w:rsidR="009B0E54" w:rsidRPr="005B2F93">
              <w:rPr>
                <w:rFonts w:ascii="Arial" w:hAnsi="Arial" w:cs="Arial"/>
                <w:color w:val="000000" w:themeColor="text1"/>
                <w:sz w:val="24"/>
                <w:szCs w:val="24"/>
                <w14:textOutline w14:w="0" w14:cap="flat" w14:cmpd="sng" w14:algn="ctr">
                  <w14:noFill/>
                  <w14:prstDash w14:val="solid"/>
                  <w14:round/>
                </w14:textOutline>
              </w:rPr>
              <w:t xml:space="preserve"> max</w:t>
            </w:r>
            <w:r w:rsidRPr="005B2F93">
              <w:rPr>
                <w:rFonts w:ascii="Arial" w:hAnsi="Arial" w:cs="Arial"/>
                <w:color w:val="000000" w:themeColor="text1"/>
                <w:sz w:val="24"/>
                <w:szCs w:val="24"/>
                <w14:textOutline w14:w="0" w14:cap="flat" w14:cmpd="sng" w14:algn="ctr">
                  <w14:noFill/>
                  <w14:prstDash w14:val="solid"/>
                  <w14:round/>
                </w14:textOutline>
              </w:rPr>
              <w:t>)</w:t>
            </w:r>
          </w:p>
        </w:tc>
        <w:tc>
          <w:tcPr>
            <w:tcW w:w="8158"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661B47"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Explain how you feel your project will challenge stigma &amp; discrimination? ( 200 words max)</w:t>
            </w:r>
          </w:p>
        </w:tc>
        <w:tc>
          <w:tcPr>
            <w:tcW w:w="8158" w:type="dxa"/>
          </w:tcPr>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What activities will your project involve? (200 words max) </w:t>
            </w:r>
          </w:p>
        </w:tc>
        <w:tc>
          <w:tcPr>
            <w:tcW w:w="8158"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How will you know if your project is making the difference you want it to make?</w:t>
            </w:r>
          </w:p>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(200 words max)</w:t>
            </w:r>
          </w:p>
        </w:tc>
        <w:tc>
          <w:tcPr>
            <w:tcW w:w="8158"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What is your timescale / project plan? (</w:t>
            </w:r>
            <w:r w:rsidR="009B0E54" w:rsidRPr="005B2F93">
              <w:rPr>
                <w:rFonts w:ascii="Arial" w:hAnsi="Arial" w:cs="Arial"/>
                <w:color w:val="000000" w:themeColor="text1"/>
                <w:sz w:val="24"/>
                <w:szCs w:val="24"/>
                <w14:textOutline w14:w="0" w14:cap="flat" w14:cmpd="sng" w14:algn="ctr">
                  <w14:noFill/>
                  <w14:prstDash w14:val="solid"/>
                  <w14:round/>
                </w14:textOutline>
              </w:rPr>
              <w:t>please give us an outline of main activities / events with dates</w:t>
            </w:r>
            <w:r w:rsidRPr="005B2F93">
              <w:rPr>
                <w:rFonts w:ascii="Arial" w:hAnsi="Arial" w:cs="Arial"/>
                <w:color w:val="000000" w:themeColor="text1"/>
                <w:sz w:val="24"/>
                <w:szCs w:val="24"/>
                <w14:textOutline w14:w="0" w14:cap="flat" w14:cmpd="sng" w14:algn="ctr">
                  <w14:noFill/>
                  <w14:prstDash w14:val="solid"/>
                  <w14:round/>
                </w14:textOutline>
              </w:rPr>
              <w:t>)</w:t>
            </w:r>
          </w:p>
        </w:tc>
        <w:tc>
          <w:tcPr>
            <w:tcW w:w="8158" w:type="dxa"/>
          </w:tcPr>
          <w:p w:rsidR="007554C0" w:rsidRPr="005B2F93" w:rsidRDefault="007554C0"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lastRenderedPageBreak/>
              <w:t xml:space="preserve">Participation of people with lived experience </w:t>
            </w:r>
          </w:p>
        </w:tc>
        <w:tc>
          <w:tcPr>
            <w:tcW w:w="8158" w:type="dxa"/>
          </w:tcPr>
          <w:p w:rsidR="007554C0" w:rsidRPr="005B2F93" w:rsidRDefault="0002576A" w:rsidP="008B35DA">
            <w:pPr>
              <w:jc w:val="both"/>
              <w:rPr>
                <w:rFonts w:ascii="Arial" w:hAnsi="Arial" w:cs="Arial"/>
                <w:i/>
                <w:color w:val="000000" w:themeColor="text1"/>
                <w:sz w:val="24"/>
                <w:szCs w:val="24"/>
                <w14:textOutline w14:w="0" w14:cap="flat" w14:cmpd="sng" w14:algn="ctr">
                  <w14:noFill/>
                  <w14:prstDash w14:val="solid"/>
                  <w14:round/>
                </w14:textOutline>
              </w:rPr>
            </w:pPr>
            <w:r w:rsidRPr="005B2F93">
              <w:rPr>
                <w:rFonts w:ascii="Arial" w:hAnsi="Arial" w:cs="Arial"/>
                <w:i/>
                <w:color w:val="000000" w:themeColor="text1"/>
                <w:sz w:val="24"/>
                <w:szCs w:val="24"/>
                <w14:textOutline w14:w="0" w14:cap="flat" w14:cmpd="sng" w14:algn="ctr">
                  <w14:noFill/>
                  <w14:prstDash w14:val="solid"/>
                  <w14:round/>
                </w14:textOutline>
              </w:rPr>
              <w:t>Tell us how your project will engage</w:t>
            </w:r>
            <w:r w:rsidR="00661B47" w:rsidRPr="005B2F93">
              <w:rPr>
                <w:rFonts w:ascii="Arial" w:hAnsi="Arial" w:cs="Arial"/>
                <w:i/>
                <w:color w:val="000000" w:themeColor="text1"/>
                <w:sz w:val="24"/>
                <w:szCs w:val="24"/>
                <w14:textOutline w14:w="0" w14:cap="flat" w14:cmpd="sng" w14:algn="ctr">
                  <w14:noFill/>
                  <w14:prstDash w14:val="solid"/>
                  <w14:round/>
                </w14:textOutline>
              </w:rPr>
              <w:t xml:space="preserve"> and empower people with lived experience of mental ill health</w:t>
            </w: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2547"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Tell us what your hopes are for your project after it finishes?</w:t>
            </w:r>
          </w:p>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(200 words max.)</w:t>
            </w:r>
          </w:p>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8158" w:type="dxa"/>
          </w:tcPr>
          <w:p w:rsidR="009B0E54" w:rsidRPr="005B2F93" w:rsidRDefault="009B0E54" w:rsidP="008B35DA">
            <w:pPr>
              <w:jc w:val="both"/>
              <w:rPr>
                <w:rFonts w:ascii="Arial" w:hAnsi="Arial" w:cs="Arial"/>
                <w:i/>
                <w:color w:val="000000" w:themeColor="text1"/>
                <w:sz w:val="24"/>
                <w:szCs w:val="24"/>
                <w14:textOutline w14:w="0" w14:cap="flat" w14:cmpd="sng" w14:algn="ctr">
                  <w14:noFill/>
                  <w14:prstDash w14:val="solid"/>
                  <w14:round/>
                </w14:textOutline>
              </w:rPr>
            </w:pPr>
          </w:p>
        </w:tc>
      </w:tr>
    </w:tbl>
    <w:p w:rsidR="007554C0"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Section 4: Project Outcomes</w:t>
      </w:r>
    </w:p>
    <w:tbl>
      <w:tblPr>
        <w:tblStyle w:val="TableGrid"/>
        <w:tblW w:w="0" w:type="auto"/>
        <w:tblLook w:val="04A0" w:firstRow="1" w:lastRow="0" w:firstColumn="1" w:lastColumn="0" w:noHBand="0" w:noVBand="1"/>
      </w:tblPr>
      <w:tblGrid>
        <w:gridCol w:w="10705"/>
      </w:tblGrid>
      <w:tr w:rsidR="008B35DA" w:rsidRPr="005B2F93" w:rsidTr="001640C7">
        <w:tc>
          <w:tcPr>
            <w:tcW w:w="10705" w:type="dxa"/>
          </w:tcPr>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Please </w:t>
            </w:r>
            <w:proofErr w:type="spellStart"/>
            <w:r w:rsidRPr="005B2F93">
              <w:rPr>
                <w:rFonts w:ascii="Arial" w:hAnsi="Arial" w:cs="Arial"/>
                <w:color w:val="000000" w:themeColor="text1"/>
                <w:sz w:val="24"/>
                <w:szCs w:val="24"/>
                <w14:textOutline w14:w="0" w14:cap="flat" w14:cmpd="sng" w14:algn="ctr">
                  <w14:noFill/>
                  <w14:prstDash w14:val="solid"/>
                  <w14:round/>
                </w14:textOutline>
              </w:rPr>
              <w:t>summarise</w:t>
            </w:r>
            <w:proofErr w:type="spellEnd"/>
            <w:r w:rsidRPr="005B2F93">
              <w:rPr>
                <w:rFonts w:ascii="Arial" w:hAnsi="Arial" w:cs="Arial"/>
                <w:color w:val="000000" w:themeColor="text1"/>
                <w:sz w:val="24"/>
                <w:szCs w:val="24"/>
                <w14:textOutline w14:w="0" w14:cap="flat" w14:cmpd="sng" w14:algn="ctr">
                  <w14:noFill/>
                  <w14:prstDash w14:val="solid"/>
                  <w14:round/>
                </w14:textOutline>
              </w:rPr>
              <w:t xml:space="preserve"> for us what the expected outcomes are for your project (200 words max)</w:t>
            </w:r>
          </w:p>
        </w:tc>
      </w:tr>
      <w:tr w:rsidR="00661B47" w:rsidRPr="005B2F93" w:rsidTr="001640C7">
        <w:tc>
          <w:tcPr>
            <w:tcW w:w="10705" w:type="dxa"/>
          </w:tcPr>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Section 5: Funding </w:t>
      </w:r>
    </w:p>
    <w:tbl>
      <w:tblPr>
        <w:tblStyle w:val="TableGrid"/>
        <w:tblW w:w="0" w:type="auto"/>
        <w:tblLook w:val="04A0" w:firstRow="1" w:lastRow="0" w:firstColumn="1" w:lastColumn="0" w:noHBand="0" w:noVBand="1"/>
      </w:tblPr>
      <w:tblGrid>
        <w:gridCol w:w="4675"/>
        <w:gridCol w:w="6030"/>
      </w:tblGrid>
      <w:tr w:rsidR="008B35DA" w:rsidRPr="005B2F93" w:rsidTr="001640C7">
        <w:tc>
          <w:tcPr>
            <w:tcW w:w="10705" w:type="dxa"/>
            <w:gridSpan w:val="2"/>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Please tell us what the costs would be for your project below to let us know how much money you are applying for from the CYM Change Fund (add more rows if necessary)</w:t>
            </w: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Activity </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Cost (£)</w:t>
            </w: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9B0E54"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Total funding requested</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w:t>
            </w:r>
          </w:p>
        </w:tc>
      </w:tr>
    </w:tbl>
    <w:p w:rsidR="00661B47" w:rsidRPr="005B2F93" w:rsidRDefault="00661B47" w:rsidP="008B35DA">
      <w:pPr>
        <w:jc w:val="both"/>
        <w:rPr>
          <w:rFonts w:ascii="Arial" w:hAnsi="Arial" w:cs="Arial"/>
          <w:color w:val="000000" w:themeColor="text1"/>
          <w:sz w:val="24"/>
          <w:szCs w:val="24"/>
          <w14:textOutline w14:w="0" w14:cap="flat" w14:cmpd="sng" w14:algn="ctr">
            <w14:noFill/>
            <w14:prstDash w14:val="solid"/>
            <w14:round/>
          </w14:textOutline>
        </w:rPr>
      </w:pPr>
    </w:p>
    <w:p w:rsidR="00EF6E33" w:rsidRPr="005B2F93" w:rsidRDefault="00EF6E33" w:rsidP="008B35DA">
      <w:pPr>
        <w:jc w:val="both"/>
        <w:rPr>
          <w:rFonts w:ascii="Arial" w:hAnsi="Arial" w:cs="Arial"/>
          <w:color w:val="000000" w:themeColor="text1"/>
          <w:sz w:val="24"/>
          <w:szCs w:val="24"/>
          <w14:textOutline w14:w="0" w14:cap="flat" w14:cmpd="sng" w14:algn="ctr">
            <w14:noFill/>
            <w14:prstDash w14:val="solid"/>
            <w14:round/>
          </w14:textOutline>
        </w:rPr>
      </w:pPr>
    </w:p>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Section 6: Project Agreements</w:t>
      </w:r>
    </w:p>
    <w:tbl>
      <w:tblPr>
        <w:tblStyle w:val="TableGrid"/>
        <w:tblW w:w="0" w:type="auto"/>
        <w:tblLook w:val="04A0" w:firstRow="1" w:lastRow="0" w:firstColumn="1" w:lastColumn="0" w:noHBand="0" w:noVBand="1"/>
      </w:tblPr>
      <w:tblGrid>
        <w:gridCol w:w="4675"/>
        <w:gridCol w:w="6030"/>
      </w:tblGrid>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Award of CYM Change Funds is conditional upon you agreeing to the following:</w:t>
            </w:r>
          </w:p>
        </w:tc>
        <w:tc>
          <w:tcPr>
            <w:tcW w:w="6030" w:type="dxa"/>
          </w:tcPr>
          <w:p w:rsidR="009B0E54"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Confirm that you accept each statement by ticking in the box</w:t>
            </w: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I will work to CYM’s values and principles</w:t>
            </w:r>
            <w:r w:rsidR="00E81478" w:rsidRPr="005B2F93">
              <w:rPr>
                <w:rFonts w:ascii="Arial" w:hAnsi="Arial" w:cs="Arial"/>
                <w:color w:val="000000" w:themeColor="text1"/>
                <w:sz w:val="24"/>
                <w:szCs w:val="24"/>
                <w14:textOutline w14:w="0" w14:cap="flat" w14:cmpd="sng" w14:algn="ctr">
                  <w14:noFill/>
                  <w14:prstDash w14:val="solid"/>
                  <w14:round/>
                </w14:textOutline>
              </w:rPr>
              <w:t xml:space="preserve"> of reducing mental health stigma in all forms.</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I commit to involving people with lived experience of mental health problems in my project </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I will share my work at regional CYM events at mutually agreed times </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lastRenderedPageBreak/>
              <w:t xml:space="preserve">I will share my work with CYM through CYM’s reporting procedures  </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9B0E54" w:rsidRPr="005B2F93" w:rsidRDefault="008D556D"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I will provide feedback and evaluation on my project</w:t>
            </w:r>
            <w:r w:rsidR="00273E25" w:rsidRPr="005B2F93">
              <w:rPr>
                <w:rFonts w:ascii="Arial" w:hAnsi="Arial" w:cs="Arial"/>
                <w:color w:val="000000" w:themeColor="text1"/>
                <w:sz w:val="24"/>
                <w:szCs w:val="24"/>
                <w14:textOutline w14:w="0" w14:cap="flat" w14:cmpd="sng" w14:algn="ctr">
                  <w14:noFill/>
                  <w14:prstDash w14:val="solid"/>
                  <w14:round/>
                </w14:textOutline>
              </w:rPr>
              <w:t xml:space="preserve"> using the CYM evaluation process </w:t>
            </w: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4675"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p>
        </w:tc>
        <w:tc>
          <w:tcPr>
            <w:tcW w:w="6030" w:type="dxa"/>
          </w:tcPr>
          <w:p w:rsidR="009B0E54" w:rsidRPr="005B2F93" w:rsidRDefault="009B0E54"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292471" w:rsidRPr="005B2F93" w:rsidRDefault="00292471" w:rsidP="008B35DA">
      <w:pPr>
        <w:jc w:val="both"/>
        <w:rPr>
          <w:rFonts w:ascii="Arial" w:hAnsi="Arial" w:cs="Arial"/>
          <w:color w:val="000000" w:themeColor="text1"/>
          <w:sz w:val="24"/>
          <w:szCs w:val="24"/>
          <w14:textOutline w14:w="0" w14:cap="flat" w14:cmpd="sng" w14:algn="ctr">
            <w14:noFill/>
            <w14:prstDash w14:val="solid"/>
            <w14:round/>
          </w14:textOutline>
        </w:rPr>
      </w:pPr>
    </w:p>
    <w:p w:rsidR="009B0E54"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Section 7: Applicants Declaration</w:t>
      </w:r>
    </w:p>
    <w:tbl>
      <w:tblPr>
        <w:tblStyle w:val="TableGrid"/>
        <w:tblW w:w="0" w:type="auto"/>
        <w:tblLook w:val="04A0" w:firstRow="1" w:lastRow="0" w:firstColumn="1" w:lastColumn="0" w:noHBand="0" w:noVBand="1"/>
      </w:tblPr>
      <w:tblGrid>
        <w:gridCol w:w="3116"/>
        <w:gridCol w:w="7589"/>
      </w:tblGrid>
      <w:tr w:rsidR="008B35DA" w:rsidRPr="005B2F93" w:rsidTr="001640C7">
        <w:tc>
          <w:tcPr>
            <w:tcW w:w="10705" w:type="dxa"/>
            <w:gridSpan w:val="2"/>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I declare to the best of my knowledge and belief that the information provided in this application form is accurate and correct. </w:t>
            </w:r>
          </w:p>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I give my permission for Change Your Mind to share this proposal with people external to Change Your Mind who will be involved, in confidence, in the grant awarding process.</w:t>
            </w:r>
          </w:p>
        </w:tc>
      </w:tr>
      <w:tr w:rsidR="008B35DA" w:rsidRPr="005B2F93" w:rsidTr="001640C7">
        <w:tc>
          <w:tcPr>
            <w:tcW w:w="3116"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Name:</w:t>
            </w:r>
          </w:p>
        </w:tc>
        <w:tc>
          <w:tcPr>
            <w:tcW w:w="7589"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8B35DA" w:rsidRPr="005B2F93" w:rsidTr="001640C7">
        <w:tc>
          <w:tcPr>
            <w:tcW w:w="3116"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Date:</w:t>
            </w:r>
          </w:p>
        </w:tc>
        <w:tc>
          <w:tcPr>
            <w:tcW w:w="7589"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p>
        </w:tc>
      </w:tr>
      <w:tr w:rsidR="00273E25" w:rsidRPr="005B2F93" w:rsidTr="001640C7">
        <w:tc>
          <w:tcPr>
            <w:tcW w:w="3116"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Print Name:</w:t>
            </w:r>
          </w:p>
        </w:tc>
        <w:tc>
          <w:tcPr>
            <w:tcW w:w="7589" w:type="dxa"/>
          </w:tcPr>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p>
        </w:tc>
      </w:tr>
    </w:tbl>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p>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Please read the guidance notes carefully</w:t>
      </w:r>
      <w:r w:rsidR="00292471" w:rsidRPr="005B2F93">
        <w:rPr>
          <w:rFonts w:ascii="Arial" w:hAnsi="Arial" w:cs="Arial"/>
          <w:color w:val="000000" w:themeColor="text1"/>
          <w:sz w:val="24"/>
          <w:szCs w:val="24"/>
          <w14:textOutline w14:w="0" w14:cap="flat" w14:cmpd="sng" w14:algn="ctr">
            <w14:noFill/>
            <w14:prstDash w14:val="solid"/>
            <w14:round/>
          </w14:textOutline>
        </w:rPr>
        <w:t xml:space="preserve"> before completing this form.</w:t>
      </w:r>
    </w:p>
    <w:p w:rsidR="00EC6785"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 xml:space="preserve">If you wish to attach additional information / pages to this application, please do so. We will accept drawings, diagrams, videos, images etc. as part of this application. Please ensure all additional documents are clearly marked with your name and details. We will unfortunately not be able to return any materials sent to us, so please do not send us any originals. </w:t>
      </w:r>
    </w:p>
    <w:p w:rsidR="00EC6785" w:rsidRPr="00EC6785" w:rsidRDefault="00EC6785" w:rsidP="008B35DA">
      <w:pPr>
        <w:jc w:val="both"/>
        <w:rPr>
          <w:rFonts w:ascii="Arial" w:hAnsi="Arial" w:cs="Arial"/>
          <w:b/>
          <w:color w:val="000000" w:themeColor="text1"/>
          <w:sz w:val="24"/>
          <w:szCs w:val="24"/>
          <w14:textOutline w14:w="0" w14:cap="flat" w14:cmpd="sng" w14:algn="ctr">
            <w14:noFill/>
            <w14:prstDash w14:val="solid"/>
            <w14:round/>
          </w14:textOutline>
        </w:rPr>
      </w:pPr>
      <w:r w:rsidRPr="00EC6785">
        <w:rPr>
          <w:rFonts w:ascii="Arial" w:hAnsi="Arial" w:cs="Arial"/>
          <w:b/>
          <w:color w:val="000000" w:themeColor="text1"/>
          <w:sz w:val="24"/>
          <w:szCs w:val="24"/>
          <w14:textOutline w14:w="0" w14:cap="flat" w14:cmpd="sng" w14:algn="ctr">
            <w14:noFill/>
            <w14:prstDash w14:val="solid"/>
            <w14:round/>
          </w14:textOutline>
        </w:rPr>
        <w:t>Closing date: Friday, 19th May</w:t>
      </w:r>
    </w:p>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Please submit your application form either by email or post to:</w:t>
      </w:r>
    </w:p>
    <w:p w:rsidR="00273E25" w:rsidRPr="005B2F93" w:rsidRDefault="0047342E" w:rsidP="008B35DA">
      <w:pPr>
        <w:jc w:val="both"/>
        <w:rPr>
          <w:rFonts w:ascii="Arial" w:hAnsi="Arial" w:cs="Arial"/>
          <w:color w:val="000000" w:themeColor="text1"/>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l.mcentee@inspirewellbeing.org</w:t>
      </w:r>
      <w:r w:rsidR="00292471" w:rsidRPr="005B2F93">
        <w:rPr>
          <w:rFonts w:ascii="Arial" w:hAnsi="Arial" w:cs="Arial"/>
          <w:color w:val="000000" w:themeColor="text1"/>
          <w:sz w:val="24"/>
          <w:szCs w:val="24"/>
          <w14:textOutline w14:w="0" w14:cap="flat" w14:cmpd="sng" w14:algn="ctr">
            <w14:noFill/>
            <w14:prstDash w14:val="solid"/>
            <w14:round/>
          </w14:textOutline>
        </w:rPr>
        <w:t xml:space="preserve"> </w:t>
      </w:r>
      <w:r>
        <w:rPr>
          <w:rFonts w:ascii="Arial" w:hAnsi="Arial" w:cs="Arial"/>
          <w:color w:val="000000" w:themeColor="text1"/>
          <w:sz w:val="24"/>
          <w:szCs w:val="24"/>
          <w14:textOutline w14:w="0" w14:cap="flat" w14:cmpd="sng" w14:algn="ctr">
            <w14:noFill/>
            <w14:prstDash w14:val="solid"/>
            <w14:round/>
          </w14:textOutline>
        </w:rPr>
        <w:t>w</w:t>
      </w:r>
      <w:r w:rsidR="00273E25" w:rsidRPr="005B2F93">
        <w:rPr>
          <w:rFonts w:ascii="Arial" w:hAnsi="Arial" w:cs="Arial"/>
          <w:color w:val="000000" w:themeColor="text1"/>
          <w:sz w:val="24"/>
          <w:szCs w:val="24"/>
          <w14:textOutline w14:w="0" w14:cap="flat" w14:cmpd="sng" w14:algn="ctr">
            <w14:noFill/>
            <w14:prstDash w14:val="solid"/>
            <w14:round/>
          </w14:textOutline>
        </w:rPr>
        <w:t>ith ‘CYM Change Fund Application’ in the subject title</w:t>
      </w:r>
    </w:p>
    <w:p w:rsidR="00273E25"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Change Your Mind HQ</w:t>
      </w:r>
      <w:r w:rsidR="00764E93">
        <w:rPr>
          <w:rFonts w:ascii="Arial" w:hAnsi="Arial" w:cs="Arial"/>
          <w:color w:val="000000" w:themeColor="text1"/>
          <w:sz w:val="24"/>
          <w:szCs w:val="24"/>
          <w14:textOutline w14:w="0" w14:cap="flat" w14:cmpd="sng" w14:algn="ctr">
            <w14:noFill/>
            <w14:prstDash w14:val="solid"/>
            <w14:round/>
          </w14:textOutline>
        </w:rPr>
        <w:t>,</w:t>
      </w:r>
    </w:p>
    <w:p w:rsidR="00292471" w:rsidRPr="005B2F93" w:rsidRDefault="008B35DA"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80 University S</w:t>
      </w:r>
      <w:r w:rsidR="00273E25" w:rsidRPr="005B2F93">
        <w:rPr>
          <w:rFonts w:ascii="Arial" w:hAnsi="Arial" w:cs="Arial"/>
          <w:color w:val="000000" w:themeColor="text1"/>
          <w:sz w:val="24"/>
          <w:szCs w:val="24"/>
          <w14:textOutline w14:w="0" w14:cap="flat" w14:cmpd="sng" w14:algn="ctr">
            <w14:noFill/>
            <w14:prstDash w14:val="solid"/>
            <w14:round/>
          </w14:textOutline>
        </w:rPr>
        <w:t xml:space="preserve">t, </w:t>
      </w:r>
    </w:p>
    <w:p w:rsidR="00292471" w:rsidRPr="005B2F93" w:rsidRDefault="00273E25"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Belfast</w:t>
      </w:r>
      <w:r w:rsidR="008B35DA" w:rsidRPr="005B2F93">
        <w:rPr>
          <w:rFonts w:ascii="Arial" w:hAnsi="Arial" w:cs="Arial"/>
          <w:color w:val="000000" w:themeColor="text1"/>
          <w:sz w:val="24"/>
          <w:szCs w:val="24"/>
          <w14:textOutline w14:w="0" w14:cap="flat" w14:cmpd="sng" w14:algn="ctr">
            <w14:noFill/>
            <w14:prstDash w14:val="solid"/>
            <w14:round/>
          </w14:textOutline>
        </w:rPr>
        <w:t xml:space="preserve">, </w:t>
      </w:r>
      <w:bookmarkStart w:id="0" w:name="_GoBack"/>
      <w:bookmarkEnd w:id="0"/>
    </w:p>
    <w:p w:rsidR="00292471" w:rsidRPr="005B2F93" w:rsidRDefault="008B35DA" w:rsidP="008B35DA">
      <w:pPr>
        <w:jc w:val="both"/>
        <w:rPr>
          <w:rFonts w:ascii="Arial" w:hAnsi="Arial" w:cs="Arial"/>
          <w:color w:val="000000" w:themeColor="text1"/>
          <w:sz w:val="24"/>
          <w:szCs w:val="24"/>
          <w14:textOutline w14:w="0" w14:cap="flat" w14:cmpd="sng" w14:algn="ctr">
            <w14:noFill/>
            <w14:prstDash w14:val="solid"/>
            <w14:round/>
          </w14:textOutline>
        </w:rPr>
      </w:pPr>
      <w:r w:rsidRPr="005B2F93">
        <w:rPr>
          <w:rFonts w:ascii="Arial" w:hAnsi="Arial" w:cs="Arial"/>
          <w:color w:val="000000" w:themeColor="text1"/>
          <w:sz w:val="24"/>
          <w:szCs w:val="24"/>
          <w14:textOutline w14:w="0" w14:cap="flat" w14:cmpd="sng" w14:algn="ctr">
            <w14:noFill/>
            <w14:prstDash w14:val="solid"/>
            <w14:round/>
          </w14:textOutline>
        </w:rPr>
        <w:t>BT7 1HE.</w:t>
      </w:r>
    </w:p>
    <w:sectPr w:rsidR="00292471" w:rsidRPr="005B2F93" w:rsidSect="008B3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798F"/>
    <w:multiLevelType w:val="hybridMultilevel"/>
    <w:tmpl w:val="64AA6D7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C0"/>
    <w:rsid w:val="0002576A"/>
    <w:rsid w:val="001640C7"/>
    <w:rsid w:val="00184A9C"/>
    <w:rsid w:val="00200F43"/>
    <w:rsid w:val="00273E25"/>
    <w:rsid w:val="00292471"/>
    <w:rsid w:val="003F33F4"/>
    <w:rsid w:val="00463A78"/>
    <w:rsid w:val="0047342E"/>
    <w:rsid w:val="00475A6B"/>
    <w:rsid w:val="00593B99"/>
    <w:rsid w:val="005B2F93"/>
    <w:rsid w:val="00661B47"/>
    <w:rsid w:val="00733393"/>
    <w:rsid w:val="007554C0"/>
    <w:rsid w:val="00764E93"/>
    <w:rsid w:val="008B35DA"/>
    <w:rsid w:val="008D556D"/>
    <w:rsid w:val="009B0E54"/>
    <w:rsid w:val="00C252EA"/>
    <w:rsid w:val="00DA7C2E"/>
    <w:rsid w:val="00E81478"/>
    <w:rsid w:val="00EC6785"/>
    <w:rsid w:val="00E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E76C2-3549-4B5F-8303-62A91EA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DA"/>
    <w:rPr>
      <w:rFonts w:ascii="Segoe UI" w:hAnsi="Segoe UI" w:cs="Segoe UI"/>
      <w:sz w:val="18"/>
      <w:szCs w:val="18"/>
    </w:rPr>
  </w:style>
  <w:style w:type="character" w:styleId="Hyperlink">
    <w:name w:val="Hyperlink"/>
    <w:basedOn w:val="DefaultParagraphFont"/>
    <w:uiPriority w:val="99"/>
    <w:unhideWhenUsed/>
    <w:rsid w:val="00292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entee@inspirewellbe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47BA1479</Template>
  <TotalTime>45</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Pink</dc:creator>
  <cp:keywords/>
  <dc:description/>
  <cp:lastModifiedBy>Joanne English</cp:lastModifiedBy>
  <cp:revision>8</cp:revision>
  <cp:lastPrinted>2016-06-01T09:52:00Z</cp:lastPrinted>
  <dcterms:created xsi:type="dcterms:W3CDTF">2017-04-26T12:47:00Z</dcterms:created>
  <dcterms:modified xsi:type="dcterms:W3CDTF">2017-05-03T09:52:00Z</dcterms:modified>
</cp:coreProperties>
</file>